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966E" w14:textId="77777777" w:rsidR="000B0E74" w:rsidRDefault="000B0E74" w:rsidP="00DD3269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color w:val="FF0000"/>
          <w:sz w:val="24"/>
          <w:szCs w:val="24"/>
          <w:u w:val="single"/>
          <w:lang w:val="hr-HR"/>
        </w:rPr>
      </w:pPr>
    </w:p>
    <w:p w14:paraId="4FA1E6E8" w14:textId="77777777" w:rsidR="00656AD8" w:rsidRDefault="00656AD8" w:rsidP="00DD3269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color w:val="FF0000"/>
          <w:sz w:val="24"/>
          <w:szCs w:val="24"/>
          <w:u w:val="single"/>
          <w:lang w:val="hr-HR"/>
        </w:rPr>
      </w:pPr>
    </w:p>
    <w:p w14:paraId="1124302B" w14:textId="77777777" w:rsidR="002B38C9" w:rsidRDefault="002B38C9" w:rsidP="00DD3269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color w:val="FF0000"/>
          <w:sz w:val="24"/>
          <w:szCs w:val="24"/>
          <w:u w:val="single"/>
          <w:lang w:val="hr-HR"/>
        </w:rPr>
      </w:pPr>
    </w:p>
    <w:p w14:paraId="3458ABF3" w14:textId="77777777" w:rsidR="002B38C9" w:rsidRDefault="002B38C9" w:rsidP="00DD3269">
      <w:pPr>
        <w:tabs>
          <w:tab w:val="left" w:pos="270"/>
          <w:tab w:val="center" w:pos="8640"/>
        </w:tabs>
        <w:ind w:left="-360" w:right="-180"/>
        <w:jc w:val="both"/>
        <w:rPr>
          <w:rFonts w:asciiTheme="majorHAnsi" w:hAnsiTheme="majorHAnsi"/>
          <w:color w:val="FF0000"/>
          <w:sz w:val="24"/>
          <w:szCs w:val="24"/>
          <w:u w:val="single"/>
          <w:lang w:val="hr-HR"/>
        </w:rPr>
      </w:pPr>
    </w:p>
    <w:p w14:paraId="48C96A4F" w14:textId="77777777" w:rsidR="00EE17C3" w:rsidRDefault="000B0E74" w:rsidP="007D2725">
      <w:pPr>
        <w:jc w:val="center"/>
        <w:rPr>
          <w:rFonts w:asciiTheme="majorHAnsi" w:hAnsiTheme="majorHAnsi"/>
          <w:lang w:val="hr-HR"/>
        </w:rPr>
      </w:pPr>
      <w:r w:rsidRPr="000B0E74">
        <w:rPr>
          <w:rFonts w:ascii="Cambria,Bold" w:eastAsia="Calibri" w:hAnsi="Cambria,Bold" w:cs="Cambria,Bold"/>
          <w:b/>
          <w:bCs/>
          <w:lang w:val="en-US" w:eastAsia="bs-Latn-BA"/>
        </w:rPr>
        <w:t>OBRAZAC ZA PREDLAGANJE PREDSTAVNIKA NEVLADINE ORGANIZACIJE U   KOMISIJU</w:t>
      </w:r>
    </w:p>
    <w:p w14:paraId="72003B27" w14:textId="77777777" w:rsidR="00EE17C3" w:rsidRPr="00EE17C3" w:rsidRDefault="00EE17C3" w:rsidP="00EE17C3">
      <w:pPr>
        <w:rPr>
          <w:rFonts w:asciiTheme="majorHAnsi" w:hAnsiTheme="majorHAnsi"/>
          <w:lang w:val="hr-HR"/>
        </w:rPr>
      </w:pPr>
    </w:p>
    <w:p w14:paraId="0DEA3AF0" w14:textId="77777777" w:rsidR="00EE17C3" w:rsidRPr="00EE17C3" w:rsidRDefault="00EE17C3" w:rsidP="00EE17C3">
      <w:pPr>
        <w:rPr>
          <w:rFonts w:asciiTheme="majorHAnsi" w:hAnsiTheme="majorHAnsi"/>
          <w:lang w:val="hr-HR"/>
        </w:rPr>
      </w:pPr>
    </w:p>
    <w:p w14:paraId="6DE3AEB9" w14:textId="77777777" w:rsidR="00EE17C3" w:rsidRDefault="00EE17C3" w:rsidP="00EE17C3">
      <w:pPr>
        <w:rPr>
          <w:rFonts w:asciiTheme="majorHAnsi" w:hAnsiTheme="majorHAnsi"/>
          <w:lang w:val="hr-HR"/>
        </w:rPr>
      </w:pPr>
    </w:p>
    <w:p w14:paraId="52B2EF7C" w14:textId="77777777" w:rsidR="00EE17C3" w:rsidRDefault="00EE17C3" w:rsidP="007D2725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</w:pPr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Ime i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prezime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predstavnika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ce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nevladine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organizacije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: _________________________________________</w:t>
      </w:r>
    </w:p>
    <w:p w14:paraId="359A40B0" w14:textId="77777777" w:rsidR="002273F4" w:rsidRDefault="002273F4" w:rsidP="007D2725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</w:pPr>
    </w:p>
    <w:p w14:paraId="79B07534" w14:textId="77777777" w:rsidR="00EE17C3" w:rsidRDefault="00EE17C3" w:rsidP="007D2725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Naziv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nevladine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organizacije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koja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predlaže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predstavnika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: _______________________________________</w:t>
      </w:r>
    </w:p>
    <w:p w14:paraId="018D40DC" w14:textId="77777777" w:rsidR="005D323C" w:rsidRDefault="005D323C" w:rsidP="007D2725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</w:pPr>
    </w:p>
    <w:p w14:paraId="22FDD9DE" w14:textId="77777777" w:rsidR="005D323C" w:rsidRDefault="005D323C" w:rsidP="007D2725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</w:pPr>
    </w:p>
    <w:p w14:paraId="7F9BD7FD" w14:textId="77777777" w:rsidR="00EE17C3" w:rsidRDefault="00EE17C3" w:rsidP="007D2725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Dokumentacija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koja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se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dostavlja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uz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prijedlog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:</w:t>
      </w:r>
    </w:p>
    <w:p w14:paraId="18B9EF0C" w14:textId="77777777" w:rsidR="00EE17C3" w:rsidRDefault="00EE17C3" w:rsidP="007D2725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</w:pPr>
      <w:r>
        <w:rPr>
          <w:rFonts w:ascii="Arial" w:eastAsia="Calibri" w:hAnsi="Arial" w:cs="Arial"/>
          <w:sz w:val="24"/>
          <w:szCs w:val="24"/>
          <w:lang w:val="en-US" w:eastAsia="bs-Latn-BA"/>
        </w:rPr>
        <w:t xml:space="preserve">-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kopiju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Rješenja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upisu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registar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organa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državne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uprave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nadležnog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za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registraciju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i</w:t>
      </w:r>
    </w:p>
    <w:p w14:paraId="30147168" w14:textId="088EE130" w:rsidR="00EE17C3" w:rsidRDefault="00EE17C3" w:rsidP="007D2725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vođenje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evidencije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nevladinim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organizacijama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;</w:t>
      </w:r>
      <w:proofErr w:type="gramEnd"/>
    </w:p>
    <w:p w14:paraId="1B4F78A7" w14:textId="77777777" w:rsidR="00EE17C3" w:rsidRDefault="00EE17C3" w:rsidP="007D2725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</w:pPr>
      <w:r>
        <w:rPr>
          <w:rFonts w:ascii="Arial" w:eastAsia="Calibri" w:hAnsi="Arial" w:cs="Arial"/>
          <w:sz w:val="24"/>
          <w:szCs w:val="24"/>
          <w:lang w:val="en-US" w:eastAsia="bs-Latn-BA"/>
        </w:rPr>
        <w:t xml:space="preserve">-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kopiju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statute </w:t>
      </w:r>
      <w:proofErr w:type="spellStart"/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organizacije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;</w:t>
      </w:r>
      <w:proofErr w:type="gramEnd"/>
    </w:p>
    <w:p w14:paraId="52D45849" w14:textId="77777777" w:rsidR="00EE17C3" w:rsidRDefault="00EE17C3" w:rsidP="007D2725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</w:pPr>
      <w:r>
        <w:rPr>
          <w:rFonts w:ascii="Arial" w:eastAsia="Calibri" w:hAnsi="Arial" w:cs="Arial"/>
          <w:sz w:val="24"/>
          <w:szCs w:val="24"/>
          <w:lang w:val="en-US" w:eastAsia="bs-Latn-BA"/>
        </w:rPr>
        <w:t xml:space="preserve">-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dokaz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realizovanim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projektima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ili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aktivnostima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prethodnoj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godini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: </w:t>
      </w:r>
    </w:p>
    <w:p w14:paraId="374BDC82" w14:textId="77777777" w:rsidR="00EE17C3" w:rsidRDefault="00EE17C3" w:rsidP="007D2725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ugovor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finansiranju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brošure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flajeri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lifleti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novinski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članci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i </w:t>
      </w:r>
      <w:proofErr w:type="spellStart"/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slično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;</w:t>
      </w:r>
      <w:proofErr w:type="gramEnd"/>
    </w:p>
    <w:p w14:paraId="745747F5" w14:textId="77777777" w:rsidR="00EE17C3" w:rsidRDefault="00EE17C3" w:rsidP="007D2725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</w:pPr>
      <w:r>
        <w:rPr>
          <w:rFonts w:ascii="Arial" w:eastAsia="Calibri" w:hAnsi="Arial" w:cs="Arial"/>
          <w:sz w:val="24"/>
          <w:szCs w:val="24"/>
          <w:lang w:val="en-US" w:eastAsia="bs-Latn-BA"/>
        </w:rPr>
        <w:t xml:space="preserve">-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izjavu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ovlašćenog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lica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za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zastupanje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i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predstavljanje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nevladine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organizacije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da u</w:t>
      </w:r>
    </w:p>
    <w:p w14:paraId="53706EF3" w14:textId="77777777" w:rsidR="00EE17C3" w:rsidRDefault="00EE17C3" w:rsidP="007D2725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upravljanja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nevladine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organizacije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većinu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ne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čine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članovi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organa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političkih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partija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,</w:t>
      </w:r>
    </w:p>
    <w:p w14:paraId="1B5D3E51" w14:textId="77777777" w:rsidR="00EE17C3" w:rsidRDefault="00EE17C3" w:rsidP="007D2725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javni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funkcioneri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državni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ili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lokalni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službenici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ili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namještenici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rukovodioci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ili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zaposleni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</w:t>
      </w:r>
    </w:p>
    <w:p w14:paraId="632C5B54" w14:textId="77777777" w:rsidR="00EE17C3" w:rsidRDefault="00EE17C3" w:rsidP="007D2725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</w:pP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javnim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ustanovama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i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privrednim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društvima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čiji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je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osnivač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država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ili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Opština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;</w:t>
      </w:r>
      <w:proofErr w:type="gramEnd"/>
    </w:p>
    <w:p w14:paraId="37B87E4E" w14:textId="77777777" w:rsidR="00EE17C3" w:rsidRDefault="00EE17C3" w:rsidP="007D2725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</w:pPr>
      <w:r>
        <w:rPr>
          <w:rFonts w:ascii="Arial" w:eastAsia="Calibri" w:hAnsi="Arial" w:cs="Arial"/>
          <w:sz w:val="24"/>
          <w:szCs w:val="24"/>
          <w:lang w:val="en-US" w:eastAsia="bs-Latn-BA"/>
        </w:rPr>
        <w:t xml:space="preserve">-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ovjerenu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fotokopiju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lične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karte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za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kandidata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kinju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kojeg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/u </w:t>
      </w:r>
      <w:proofErr w:type="spellStart"/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predlaže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;</w:t>
      </w:r>
      <w:proofErr w:type="gramEnd"/>
    </w:p>
    <w:p w14:paraId="3BD2598B" w14:textId="77777777" w:rsidR="00EE17C3" w:rsidRDefault="00EE17C3" w:rsidP="007D2725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</w:pPr>
      <w:r>
        <w:rPr>
          <w:rFonts w:ascii="Arial" w:eastAsia="Calibri" w:hAnsi="Arial" w:cs="Arial"/>
          <w:sz w:val="24"/>
          <w:szCs w:val="24"/>
          <w:lang w:val="en-US" w:eastAsia="bs-Latn-BA"/>
        </w:rPr>
        <w:t xml:space="preserve">-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biografiju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kandidata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podacima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posjedovanjui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skustva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pisanju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i </w:t>
      </w:r>
      <w:proofErr w:type="spellStart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>r</w:t>
      </w:r>
      <w:r>
        <w:rPr>
          <w:rFonts w:ascii="Cambria" w:eastAsia="Calibri" w:hAnsi="Cambria" w:cs="Cambria"/>
          <w:sz w:val="24"/>
          <w:szCs w:val="24"/>
          <w:lang w:val="en-US" w:eastAsia="bs-Latn-BA"/>
        </w:rPr>
        <w:t>ealizaciji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projekata</w:t>
      </w:r>
      <w:proofErr w:type="spellEnd"/>
    </w:p>
    <w:p w14:paraId="0FC1EFDB" w14:textId="77777777" w:rsidR="00EE17C3" w:rsidRDefault="00EE17C3" w:rsidP="007D2725">
      <w:pPr>
        <w:autoSpaceDE w:val="0"/>
        <w:autoSpaceDN w:val="0"/>
        <w:adjustRightInd w:val="0"/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</w:pPr>
      <w:r>
        <w:rPr>
          <w:rFonts w:ascii="Arial" w:eastAsia="Calibri" w:hAnsi="Arial" w:cs="Arial"/>
          <w:sz w:val="24"/>
          <w:szCs w:val="24"/>
          <w:lang w:val="en-US" w:eastAsia="bs-Latn-BA"/>
        </w:rPr>
        <w:t xml:space="preserve">-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izjavu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kandidata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kinje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da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nije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član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ica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organa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političkih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partija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javni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funkcioner,državni</w:t>
      </w:r>
      <w:proofErr w:type="spellEnd"/>
      <w:proofErr w:type="gram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ilil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okalni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službenik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ili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namještenik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,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rukovodioc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ili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zaposleni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u</w:t>
      </w:r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>j</w:t>
      </w:r>
      <w:r>
        <w:rPr>
          <w:rFonts w:ascii="Cambria" w:eastAsia="Calibri" w:hAnsi="Cambria" w:cs="Cambria"/>
          <w:sz w:val="24"/>
          <w:szCs w:val="24"/>
          <w:lang w:val="en-US" w:eastAsia="bs-Latn-BA"/>
        </w:rPr>
        <w:t>avnoj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ustanovi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ili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privrednom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društvu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čiji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je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osnivač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država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ili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opština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;</w:t>
      </w:r>
    </w:p>
    <w:p w14:paraId="1E1B6D8B" w14:textId="77777777" w:rsidR="008F3309" w:rsidRDefault="00EE17C3" w:rsidP="007D2725">
      <w:pPr>
        <w:jc w:val="both"/>
        <w:rPr>
          <w:rFonts w:ascii="Cambria" w:eastAsia="Calibri" w:hAnsi="Cambria" w:cs="Cambria"/>
          <w:sz w:val="24"/>
          <w:szCs w:val="24"/>
          <w:lang w:val="en-US" w:eastAsia="bs-Latn-BA"/>
        </w:rPr>
      </w:pPr>
      <w:r>
        <w:rPr>
          <w:rFonts w:ascii="Arial" w:eastAsia="Calibri" w:hAnsi="Arial" w:cs="Arial"/>
          <w:sz w:val="24"/>
          <w:szCs w:val="24"/>
          <w:lang w:val="en-US" w:eastAsia="bs-Latn-BA"/>
        </w:rPr>
        <w:t xml:space="preserve">-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izjavu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kandidata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kinje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da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prihvata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kandidaturu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za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člana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>/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icu</w:t>
      </w:r>
      <w:proofErr w:type="spellEnd"/>
      <w:r w:rsidR="0074185F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proofErr w:type="gramStart"/>
      <w:r w:rsidR="00DA2307">
        <w:rPr>
          <w:rFonts w:ascii="Cambria" w:eastAsia="Calibri" w:hAnsi="Cambria" w:cs="Cambria"/>
          <w:sz w:val="24"/>
          <w:szCs w:val="24"/>
          <w:lang w:val="en-US" w:eastAsia="bs-Latn-BA"/>
        </w:rPr>
        <w:t>Komisije</w:t>
      </w:r>
      <w:proofErr w:type="spellEnd"/>
      <w:r w:rsidR="00DA2307">
        <w:rPr>
          <w:rFonts w:ascii="Cambria" w:eastAsia="Calibri" w:hAnsi="Cambria" w:cs="Cambria"/>
          <w:sz w:val="24"/>
          <w:szCs w:val="24"/>
          <w:lang w:val="en-US" w:eastAsia="bs-Latn-BA"/>
        </w:rPr>
        <w:t>;</w:t>
      </w:r>
      <w:proofErr w:type="gramEnd"/>
    </w:p>
    <w:p w14:paraId="1D461DD4" w14:textId="77777777" w:rsidR="00E3083B" w:rsidRDefault="00E3083B" w:rsidP="00EE17C3">
      <w:pPr>
        <w:rPr>
          <w:rFonts w:asciiTheme="majorHAnsi" w:hAnsiTheme="majorHAnsi"/>
          <w:lang w:val="hr-HR"/>
        </w:rPr>
      </w:pPr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  </w:t>
      </w:r>
    </w:p>
    <w:p w14:paraId="25F30790" w14:textId="77777777" w:rsidR="00E3083B" w:rsidRPr="00E3083B" w:rsidRDefault="00E3083B" w:rsidP="00E3083B">
      <w:pPr>
        <w:rPr>
          <w:rFonts w:asciiTheme="majorHAnsi" w:hAnsiTheme="majorHAnsi"/>
          <w:lang w:val="hr-HR"/>
        </w:rPr>
      </w:pPr>
    </w:p>
    <w:p w14:paraId="7775E5F8" w14:textId="77777777" w:rsidR="00E3083B" w:rsidRPr="00E3083B" w:rsidRDefault="00E3083B" w:rsidP="00E3083B">
      <w:pPr>
        <w:rPr>
          <w:rFonts w:asciiTheme="majorHAnsi" w:hAnsiTheme="majorHAnsi"/>
          <w:lang w:val="hr-HR"/>
        </w:rPr>
      </w:pPr>
    </w:p>
    <w:p w14:paraId="01043FF4" w14:textId="77777777" w:rsidR="00E3083B" w:rsidRPr="00E3083B" w:rsidRDefault="00E3083B" w:rsidP="00E3083B">
      <w:pPr>
        <w:rPr>
          <w:rFonts w:asciiTheme="majorHAnsi" w:hAnsiTheme="majorHAnsi"/>
          <w:lang w:val="hr-HR"/>
        </w:rPr>
      </w:pPr>
    </w:p>
    <w:p w14:paraId="1B1613A3" w14:textId="77777777" w:rsidR="00E3083B" w:rsidRDefault="00E3083B" w:rsidP="00E3083B">
      <w:pPr>
        <w:rPr>
          <w:rFonts w:asciiTheme="majorHAnsi" w:hAnsiTheme="majorHAnsi"/>
          <w:lang w:val="hr-HR"/>
        </w:rPr>
      </w:pPr>
    </w:p>
    <w:p w14:paraId="38FC1D32" w14:textId="77777777" w:rsidR="00E3083B" w:rsidRDefault="00E3083B" w:rsidP="00E3083B">
      <w:pPr>
        <w:autoSpaceDE w:val="0"/>
        <w:autoSpaceDN w:val="0"/>
        <w:adjustRightInd w:val="0"/>
        <w:rPr>
          <w:rFonts w:ascii="Cambria" w:eastAsia="Calibri" w:hAnsi="Cambria" w:cs="Cambria"/>
          <w:sz w:val="24"/>
          <w:szCs w:val="24"/>
          <w:lang w:val="en-US" w:eastAsia="bs-Latn-BA"/>
        </w:rPr>
      </w:pPr>
      <w:r>
        <w:rPr>
          <w:rFonts w:asciiTheme="majorHAnsi" w:hAnsiTheme="majorHAnsi"/>
          <w:lang w:val="hr-HR"/>
        </w:rPr>
        <w:tab/>
        <w:t xml:space="preserve">                                                    </w:t>
      </w:r>
      <w:r w:rsidR="00CE4EC6">
        <w:rPr>
          <w:rFonts w:asciiTheme="majorHAnsi" w:hAnsiTheme="majorHAnsi"/>
          <w:lang w:val="hr-HR"/>
        </w:rPr>
        <w:t xml:space="preserve">                </w:t>
      </w:r>
      <w:r>
        <w:rPr>
          <w:rFonts w:asciiTheme="majorHAnsi" w:hAnsiTheme="majorHAnsi"/>
          <w:lang w:val="hr-HR"/>
        </w:rPr>
        <w:t xml:space="preserve">   </w:t>
      </w:r>
      <w:r>
        <w:rPr>
          <w:rFonts w:ascii="Cambria" w:eastAsia="Calibri" w:hAnsi="Cambria" w:cs="Cambria"/>
          <w:sz w:val="24"/>
          <w:szCs w:val="24"/>
          <w:lang w:val="en-US" w:eastAsia="bs-Latn-BA"/>
        </w:rPr>
        <w:t>___________________________________________</w:t>
      </w:r>
    </w:p>
    <w:p w14:paraId="3AF8E95C" w14:textId="77777777" w:rsidR="00E3083B" w:rsidRPr="00E3083B" w:rsidRDefault="00E3083B" w:rsidP="00E3083B">
      <w:pPr>
        <w:tabs>
          <w:tab w:val="left" w:pos="1710"/>
        </w:tabs>
        <w:rPr>
          <w:rFonts w:asciiTheme="majorHAnsi" w:hAnsiTheme="majorHAnsi"/>
          <w:lang w:val="hr-HR"/>
        </w:rPr>
      </w:pPr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                                   </w:t>
      </w:r>
      <w:r w:rsidR="00CE4EC6"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          </w:t>
      </w:r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  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Potpis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lica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ovlašćenog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za </w:t>
      </w:r>
      <w:proofErr w:type="spellStart"/>
      <w:proofErr w:type="gramStart"/>
      <w:r>
        <w:rPr>
          <w:rFonts w:ascii="Cambria" w:eastAsia="Calibri" w:hAnsi="Cambria" w:cs="Cambria"/>
          <w:sz w:val="24"/>
          <w:szCs w:val="24"/>
          <w:lang w:val="en-US" w:eastAsia="bs-Latn-BA"/>
        </w:rPr>
        <w:t>zastupanje</w:t>
      </w:r>
      <w:proofErr w:type="spell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nevladine</w:t>
      </w:r>
      <w:proofErr w:type="spellEnd"/>
      <w:proofErr w:type="gramEnd"/>
      <w:r>
        <w:rPr>
          <w:rFonts w:ascii="Cambria" w:eastAsia="Calibri" w:hAnsi="Cambria" w:cs="Cambria"/>
          <w:sz w:val="24"/>
          <w:szCs w:val="24"/>
          <w:lang w:val="en-US" w:eastAsia="bs-Latn-BA"/>
        </w:rPr>
        <w:t xml:space="preserve"> </w:t>
      </w:r>
      <w:proofErr w:type="spellStart"/>
      <w:r>
        <w:rPr>
          <w:rFonts w:ascii="Cambria" w:eastAsia="Calibri" w:hAnsi="Cambria" w:cs="Cambria"/>
          <w:sz w:val="24"/>
          <w:szCs w:val="24"/>
          <w:lang w:val="en-US" w:eastAsia="bs-Latn-BA"/>
        </w:rPr>
        <w:t>organizacije</w:t>
      </w:r>
      <w:proofErr w:type="spellEnd"/>
    </w:p>
    <w:sectPr w:rsidR="00E3083B" w:rsidRPr="00E3083B" w:rsidSect="0007004A">
      <w:headerReference w:type="first" r:id="rId11"/>
      <w:type w:val="continuous"/>
      <w:pgSz w:w="11906" w:h="16838"/>
      <w:pgMar w:top="851" w:right="849" w:bottom="709" w:left="1276" w:header="288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F892" w14:textId="77777777" w:rsidR="00E96047" w:rsidRDefault="00E96047" w:rsidP="007D3873">
      <w:r>
        <w:separator/>
      </w:r>
    </w:p>
  </w:endnote>
  <w:endnote w:type="continuationSeparator" w:id="0">
    <w:p w14:paraId="5CC8F9DC" w14:textId="77777777" w:rsidR="00E96047" w:rsidRDefault="00E96047" w:rsidP="007D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36A6" w14:textId="77777777" w:rsidR="00E96047" w:rsidRDefault="00E96047" w:rsidP="007D3873">
      <w:r>
        <w:separator/>
      </w:r>
    </w:p>
  </w:footnote>
  <w:footnote w:type="continuationSeparator" w:id="0">
    <w:p w14:paraId="53858C3F" w14:textId="77777777" w:rsidR="00E96047" w:rsidRDefault="00E96047" w:rsidP="007D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8C3A" w14:textId="77777777" w:rsidR="00270372" w:rsidRDefault="00270372" w:rsidP="0018334B">
    <w:pPr>
      <w:jc w:val="center"/>
      <w:rPr>
        <w:noProof/>
        <w:sz w:val="16"/>
        <w:szCs w:val="16"/>
        <w:lang w:val="en-US"/>
      </w:rPr>
    </w:pPr>
  </w:p>
  <w:p w14:paraId="49BE5E98" w14:textId="77777777" w:rsidR="00270372" w:rsidRDefault="00270372" w:rsidP="0018334B">
    <w:pPr>
      <w:jc w:val="center"/>
      <w:rPr>
        <w:noProof/>
        <w:sz w:val="16"/>
        <w:szCs w:val="16"/>
        <w:lang w:val="en-U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3"/>
      <w:gridCol w:w="2301"/>
      <w:gridCol w:w="2441"/>
      <w:gridCol w:w="2286"/>
    </w:tblGrid>
    <w:tr w:rsidR="00F91897" w:rsidRPr="00F91897" w14:paraId="581613DB" w14:textId="77777777" w:rsidTr="00654E3E">
      <w:tc>
        <w:tcPr>
          <w:tcW w:w="3609" w:type="dxa"/>
          <w:vAlign w:val="center"/>
        </w:tcPr>
        <w:p w14:paraId="273FB8AC" w14:textId="77777777" w:rsidR="00F91897" w:rsidRPr="00F91897" w:rsidRDefault="00F91897" w:rsidP="00F91897">
          <w:pPr>
            <w:jc w:val="center"/>
            <w:rPr>
              <w:noProof/>
              <w:sz w:val="16"/>
              <w:szCs w:val="16"/>
              <w:lang w:val="hr-HR"/>
            </w:rPr>
          </w:pPr>
          <w:r w:rsidRPr="00F91897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414F0B13" wp14:editId="1068B4AB">
                <wp:extent cx="1066165" cy="639445"/>
                <wp:effectExtent l="0" t="0" r="635" b="8255"/>
                <wp:docPr id="5" name="Picture 5" descr="A group of yellow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group of yellow stars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16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9C74F3" w14:textId="77777777" w:rsidR="00F91897" w:rsidRPr="00F91897" w:rsidRDefault="00F91897" w:rsidP="00F91897">
          <w:pPr>
            <w:jc w:val="center"/>
            <w:rPr>
              <w:noProof/>
              <w:sz w:val="16"/>
              <w:szCs w:val="16"/>
              <w:lang w:val="hr-HR"/>
            </w:rPr>
          </w:pPr>
        </w:p>
      </w:tc>
      <w:tc>
        <w:tcPr>
          <w:tcW w:w="3609" w:type="dxa"/>
          <w:vAlign w:val="center"/>
        </w:tcPr>
        <w:p w14:paraId="573F7FA5" w14:textId="77777777" w:rsidR="00F91897" w:rsidRPr="00F91897" w:rsidRDefault="00F91897" w:rsidP="00F91897">
          <w:pPr>
            <w:jc w:val="center"/>
            <w:rPr>
              <w:noProof/>
              <w:sz w:val="16"/>
              <w:szCs w:val="16"/>
              <w:lang w:val="hr-HR"/>
            </w:rPr>
          </w:pPr>
          <w:r w:rsidRPr="00F91897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1BE7B2A7" wp14:editId="22BD82CB">
                <wp:extent cx="488315" cy="684530"/>
                <wp:effectExtent l="0" t="0" r="6985" b="1270"/>
                <wp:docPr id="6" name="Picture 6" descr="C:\Users\milos\AppData\Local\Microsoft\Windows\INetCache\Content.Word\NK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os\AppData\Local\Microsoft\Windows\INetCache\Content.Word\NK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1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vAlign w:val="center"/>
        </w:tcPr>
        <w:p w14:paraId="3A10AFF6" w14:textId="77777777" w:rsidR="00F91897" w:rsidRPr="00F91897" w:rsidRDefault="00F91897" w:rsidP="00F91897">
          <w:pPr>
            <w:jc w:val="center"/>
            <w:rPr>
              <w:noProof/>
              <w:sz w:val="16"/>
              <w:szCs w:val="16"/>
              <w:lang w:val="hr-HR"/>
            </w:rPr>
          </w:pPr>
          <w:r w:rsidRPr="00F91897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5B4F5C38" wp14:editId="0E91AC36">
                <wp:extent cx="673100" cy="762635"/>
                <wp:effectExtent l="0" t="0" r="0" b="0"/>
                <wp:docPr id="7" name="Picture 7" descr="C:\Users\milos\AppData\Local\Microsoft\Windows\INetCache\Content.Word\Pluzine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ilos\AppData\Local\Microsoft\Windows\INetCache\Content.Word\Pluzine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vMerge w:val="restart"/>
          <w:vAlign w:val="center"/>
        </w:tcPr>
        <w:p w14:paraId="2D3B5419" w14:textId="77777777" w:rsidR="00F91897" w:rsidRPr="00F91897" w:rsidRDefault="00F91897" w:rsidP="00F91897">
          <w:pPr>
            <w:jc w:val="center"/>
            <w:rPr>
              <w:noProof/>
              <w:sz w:val="16"/>
              <w:szCs w:val="16"/>
              <w:lang w:val="hr-HR"/>
            </w:rPr>
          </w:pPr>
          <w:r w:rsidRPr="00F91897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05883B42" wp14:editId="565609D3">
                <wp:extent cx="471170" cy="942340"/>
                <wp:effectExtent l="0" t="0" r="5080" b="0"/>
                <wp:docPr id="9" name="Picture 9" descr="C:\Users\milos\AppData\Local\Microsoft\Windows\INetCache\Content.Word\UND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los\AppData\Local\Microsoft\Windows\INetCache\Content.Word\UND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1897" w:rsidRPr="00F91897" w14:paraId="2748C89B" w14:textId="77777777" w:rsidTr="00654E3E">
      <w:tc>
        <w:tcPr>
          <w:tcW w:w="3609" w:type="dxa"/>
        </w:tcPr>
        <w:p w14:paraId="62048B0E" w14:textId="77777777" w:rsidR="00F91897" w:rsidRPr="00F91897" w:rsidRDefault="00F91897" w:rsidP="00F91897">
          <w:pPr>
            <w:jc w:val="center"/>
            <w:rPr>
              <w:b/>
              <w:noProof/>
              <w:sz w:val="16"/>
              <w:szCs w:val="16"/>
              <w:lang w:val="hr-HR"/>
            </w:rPr>
          </w:pPr>
          <w:r w:rsidRPr="00F91897">
            <w:rPr>
              <w:b/>
              <w:noProof/>
              <w:sz w:val="16"/>
              <w:szCs w:val="16"/>
              <w:lang w:val="hr-HR"/>
            </w:rPr>
            <w:t>Projekat finansira</w:t>
          </w:r>
        </w:p>
        <w:p w14:paraId="63577166" w14:textId="77777777" w:rsidR="00F91897" w:rsidRPr="00F91897" w:rsidRDefault="00F91897" w:rsidP="00F91897">
          <w:pPr>
            <w:jc w:val="center"/>
            <w:rPr>
              <w:b/>
              <w:noProof/>
              <w:sz w:val="16"/>
              <w:szCs w:val="16"/>
              <w:lang w:val="hr-HR"/>
            </w:rPr>
          </w:pPr>
          <w:r w:rsidRPr="00F91897">
            <w:rPr>
              <w:b/>
              <w:noProof/>
              <w:sz w:val="16"/>
              <w:szCs w:val="16"/>
              <w:lang w:val="hr-HR"/>
            </w:rPr>
            <w:t>Evropska unija</w:t>
          </w:r>
        </w:p>
      </w:tc>
      <w:tc>
        <w:tcPr>
          <w:tcW w:w="3609" w:type="dxa"/>
        </w:tcPr>
        <w:p w14:paraId="2CA643AD" w14:textId="77777777" w:rsidR="00F91897" w:rsidRPr="00F91897" w:rsidRDefault="00F91897" w:rsidP="00F91897">
          <w:pPr>
            <w:jc w:val="center"/>
            <w:rPr>
              <w:b/>
              <w:noProof/>
              <w:sz w:val="16"/>
              <w:szCs w:val="16"/>
              <w:lang w:val="hr-HR"/>
            </w:rPr>
          </w:pPr>
          <w:r w:rsidRPr="00F91897">
            <w:rPr>
              <w:b/>
              <w:noProof/>
              <w:sz w:val="16"/>
              <w:szCs w:val="16"/>
              <w:lang w:val="hr-HR"/>
            </w:rPr>
            <w:t>Opština Nikšić</w:t>
          </w:r>
        </w:p>
      </w:tc>
      <w:tc>
        <w:tcPr>
          <w:tcW w:w="3609" w:type="dxa"/>
        </w:tcPr>
        <w:p w14:paraId="017F13BA" w14:textId="77777777" w:rsidR="00F91897" w:rsidRPr="00F91897" w:rsidRDefault="00F91897" w:rsidP="00F91897">
          <w:pPr>
            <w:jc w:val="center"/>
            <w:rPr>
              <w:b/>
              <w:noProof/>
              <w:sz w:val="16"/>
              <w:szCs w:val="16"/>
              <w:lang w:val="hr-HR"/>
            </w:rPr>
          </w:pPr>
          <w:r w:rsidRPr="00F91897">
            <w:rPr>
              <w:b/>
              <w:noProof/>
              <w:sz w:val="16"/>
              <w:szCs w:val="16"/>
              <w:lang w:val="hr-HR"/>
            </w:rPr>
            <w:t>Opština Plužine</w:t>
          </w:r>
        </w:p>
      </w:tc>
      <w:tc>
        <w:tcPr>
          <w:tcW w:w="3609" w:type="dxa"/>
          <w:vMerge/>
        </w:tcPr>
        <w:p w14:paraId="03246BD0" w14:textId="77777777" w:rsidR="00F91897" w:rsidRPr="00F91897" w:rsidRDefault="00F91897" w:rsidP="00F91897">
          <w:pPr>
            <w:jc w:val="center"/>
            <w:rPr>
              <w:noProof/>
              <w:sz w:val="16"/>
              <w:szCs w:val="16"/>
              <w:lang w:val="hr-HR"/>
            </w:rPr>
          </w:pPr>
        </w:p>
      </w:tc>
    </w:tr>
  </w:tbl>
  <w:p w14:paraId="2E44B092" w14:textId="77777777" w:rsidR="0018334B" w:rsidRDefault="0018334B" w:rsidP="00F91897">
    <w:pPr>
      <w:rPr>
        <w:sz w:val="16"/>
        <w:szCs w:val="16"/>
      </w:rPr>
    </w:pPr>
  </w:p>
  <w:p w14:paraId="1C369C75" w14:textId="77777777" w:rsidR="001D0587" w:rsidRDefault="001D0587" w:rsidP="004251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7065"/>
    <w:multiLevelType w:val="hybridMultilevel"/>
    <w:tmpl w:val="8686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5FD"/>
    <w:multiLevelType w:val="multilevel"/>
    <w:tmpl w:val="1C0EA8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abstractNum w:abstractNumId="2" w15:restartNumberingAfterBreak="0">
    <w:nsid w:val="0E8E0D4F"/>
    <w:multiLevelType w:val="hybridMultilevel"/>
    <w:tmpl w:val="89728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419C5"/>
    <w:multiLevelType w:val="hybridMultilevel"/>
    <w:tmpl w:val="B4942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D8688C"/>
    <w:multiLevelType w:val="hybridMultilevel"/>
    <w:tmpl w:val="0A58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E0F8C"/>
    <w:multiLevelType w:val="hybridMultilevel"/>
    <w:tmpl w:val="223C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727DF"/>
    <w:multiLevelType w:val="hybridMultilevel"/>
    <w:tmpl w:val="C25A9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09446A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0547B"/>
    <w:multiLevelType w:val="hybridMultilevel"/>
    <w:tmpl w:val="ADD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03467"/>
    <w:multiLevelType w:val="hybridMultilevel"/>
    <w:tmpl w:val="0C40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75AFB"/>
    <w:multiLevelType w:val="multilevel"/>
    <w:tmpl w:val="2A685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37EF0206"/>
    <w:multiLevelType w:val="hybridMultilevel"/>
    <w:tmpl w:val="BCE2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E4666"/>
    <w:multiLevelType w:val="hybridMultilevel"/>
    <w:tmpl w:val="89E6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7437D"/>
    <w:multiLevelType w:val="multilevel"/>
    <w:tmpl w:val="ABB27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45407E57"/>
    <w:multiLevelType w:val="multilevel"/>
    <w:tmpl w:val="54CC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50453F2A"/>
    <w:multiLevelType w:val="hybridMultilevel"/>
    <w:tmpl w:val="6C1CF4D8"/>
    <w:lvl w:ilvl="0" w:tplc="8AAE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48798A"/>
    <w:multiLevelType w:val="hybridMultilevel"/>
    <w:tmpl w:val="F82C5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857A5"/>
    <w:multiLevelType w:val="multilevel"/>
    <w:tmpl w:val="DF241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9" w15:restartNumberingAfterBreak="0">
    <w:nsid w:val="5DE6088A"/>
    <w:multiLevelType w:val="hybridMultilevel"/>
    <w:tmpl w:val="B2143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2B0261"/>
    <w:multiLevelType w:val="hybridMultilevel"/>
    <w:tmpl w:val="091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7425F"/>
    <w:multiLevelType w:val="hybridMultilevel"/>
    <w:tmpl w:val="0806405A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1A5E06"/>
    <w:multiLevelType w:val="multilevel"/>
    <w:tmpl w:val="B64AB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3" w15:restartNumberingAfterBreak="0">
    <w:nsid w:val="76195D22"/>
    <w:multiLevelType w:val="hybridMultilevel"/>
    <w:tmpl w:val="8C088198"/>
    <w:lvl w:ilvl="0" w:tplc="D47AD7BA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 w15:restartNumberingAfterBreak="0">
    <w:nsid w:val="7D1C7B2C"/>
    <w:multiLevelType w:val="hybridMultilevel"/>
    <w:tmpl w:val="9B60572C"/>
    <w:lvl w:ilvl="0" w:tplc="B99AB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012068">
    <w:abstractNumId w:val="8"/>
  </w:num>
  <w:num w:numId="2" w16cid:durableId="2141923241">
    <w:abstractNumId w:val="11"/>
  </w:num>
  <w:num w:numId="3" w16cid:durableId="100079116">
    <w:abstractNumId w:val="2"/>
  </w:num>
  <w:num w:numId="4" w16cid:durableId="494759661">
    <w:abstractNumId w:val="15"/>
  </w:num>
  <w:num w:numId="5" w16cid:durableId="554854364">
    <w:abstractNumId w:val="7"/>
  </w:num>
  <w:num w:numId="6" w16cid:durableId="658310970">
    <w:abstractNumId w:val="21"/>
  </w:num>
  <w:num w:numId="7" w16cid:durableId="19778353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3123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74633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49209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47770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78536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75310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0624323">
    <w:abstractNumId w:val="18"/>
  </w:num>
  <w:num w:numId="15" w16cid:durableId="1595439297">
    <w:abstractNumId w:val="4"/>
  </w:num>
  <w:num w:numId="16" w16cid:durableId="1761828597">
    <w:abstractNumId w:val="20"/>
  </w:num>
  <w:num w:numId="17" w16cid:durableId="1929342690">
    <w:abstractNumId w:val="6"/>
  </w:num>
  <w:num w:numId="18" w16cid:durableId="1279265269">
    <w:abstractNumId w:val="16"/>
  </w:num>
  <w:num w:numId="19" w16cid:durableId="1190993893">
    <w:abstractNumId w:val="9"/>
  </w:num>
  <w:num w:numId="20" w16cid:durableId="919480648">
    <w:abstractNumId w:val="19"/>
  </w:num>
  <w:num w:numId="21" w16cid:durableId="884370545">
    <w:abstractNumId w:val="25"/>
  </w:num>
  <w:num w:numId="22" w16cid:durableId="21111958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7808829">
    <w:abstractNumId w:val="12"/>
  </w:num>
  <w:num w:numId="24" w16cid:durableId="649946752">
    <w:abstractNumId w:val="0"/>
  </w:num>
  <w:num w:numId="25" w16cid:durableId="779758193">
    <w:abstractNumId w:val="23"/>
  </w:num>
  <w:num w:numId="26" w16cid:durableId="1340542814">
    <w:abstractNumId w:val="17"/>
  </w:num>
  <w:num w:numId="27" w16cid:durableId="757675543">
    <w:abstractNumId w:val="23"/>
  </w:num>
  <w:num w:numId="28" w16cid:durableId="1865289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F3"/>
    <w:rsid w:val="0001432A"/>
    <w:rsid w:val="00016208"/>
    <w:rsid w:val="00023BEE"/>
    <w:rsid w:val="00031CE3"/>
    <w:rsid w:val="00033A80"/>
    <w:rsid w:val="00035F9C"/>
    <w:rsid w:val="00036EB2"/>
    <w:rsid w:val="00040752"/>
    <w:rsid w:val="00041855"/>
    <w:rsid w:val="0004435A"/>
    <w:rsid w:val="00045A52"/>
    <w:rsid w:val="00050F20"/>
    <w:rsid w:val="00051F16"/>
    <w:rsid w:val="000523CC"/>
    <w:rsid w:val="00055CA4"/>
    <w:rsid w:val="00056D69"/>
    <w:rsid w:val="00057D6D"/>
    <w:rsid w:val="00060184"/>
    <w:rsid w:val="00060342"/>
    <w:rsid w:val="0006390B"/>
    <w:rsid w:val="000651F3"/>
    <w:rsid w:val="00066E75"/>
    <w:rsid w:val="0007004A"/>
    <w:rsid w:val="00074FE1"/>
    <w:rsid w:val="000758F0"/>
    <w:rsid w:val="00076BD5"/>
    <w:rsid w:val="00094DEF"/>
    <w:rsid w:val="0009537C"/>
    <w:rsid w:val="00095A66"/>
    <w:rsid w:val="00095C7C"/>
    <w:rsid w:val="00097B80"/>
    <w:rsid w:val="000A1068"/>
    <w:rsid w:val="000A35DC"/>
    <w:rsid w:val="000A3C05"/>
    <w:rsid w:val="000B0E74"/>
    <w:rsid w:val="000B3810"/>
    <w:rsid w:val="000C133E"/>
    <w:rsid w:val="000C1915"/>
    <w:rsid w:val="000C2CDC"/>
    <w:rsid w:val="000C4BBC"/>
    <w:rsid w:val="000C6FB6"/>
    <w:rsid w:val="000D31AF"/>
    <w:rsid w:val="000D3849"/>
    <w:rsid w:val="000D43B1"/>
    <w:rsid w:val="000D634F"/>
    <w:rsid w:val="000D6E7B"/>
    <w:rsid w:val="000E3271"/>
    <w:rsid w:val="000E5D73"/>
    <w:rsid w:val="0010111A"/>
    <w:rsid w:val="001034EF"/>
    <w:rsid w:val="00110676"/>
    <w:rsid w:val="001143A5"/>
    <w:rsid w:val="001179CA"/>
    <w:rsid w:val="001254A2"/>
    <w:rsid w:val="00133183"/>
    <w:rsid w:val="00141A64"/>
    <w:rsid w:val="0014203B"/>
    <w:rsid w:val="001506F8"/>
    <w:rsid w:val="001526C3"/>
    <w:rsid w:val="0015307B"/>
    <w:rsid w:val="00160C35"/>
    <w:rsid w:val="001611A3"/>
    <w:rsid w:val="00161DC2"/>
    <w:rsid w:val="00165EA3"/>
    <w:rsid w:val="00166E6F"/>
    <w:rsid w:val="00170571"/>
    <w:rsid w:val="00176FF8"/>
    <w:rsid w:val="00182702"/>
    <w:rsid w:val="0018334B"/>
    <w:rsid w:val="00192AA6"/>
    <w:rsid w:val="001937F5"/>
    <w:rsid w:val="001A3CDA"/>
    <w:rsid w:val="001A44C7"/>
    <w:rsid w:val="001A7BCD"/>
    <w:rsid w:val="001B56F3"/>
    <w:rsid w:val="001B60DD"/>
    <w:rsid w:val="001C091C"/>
    <w:rsid w:val="001C3A55"/>
    <w:rsid w:val="001C4DAA"/>
    <w:rsid w:val="001D0587"/>
    <w:rsid w:val="001D5A33"/>
    <w:rsid w:val="001D7938"/>
    <w:rsid w:val="001E08A0"/>
    <w:rsid w:val="001E0BBF"/>
    <w:rsid w:val="001E1ADE"/>
    <w:rsid w:val="001E474A"/>
    <w:rsid w:val="001F0D4E"/>
    <w:rsid w:val="001F28BE"/>
    <w:rsid w:val="001F6452"/>
    <w:rsid w:val="00201402"/>
    <w:rsid w:val="00202B0E"/>
    <w:rsid w:val="00205038"/>
    <w:rsid w:val="00207945"/>
    <w:rsid w:val="0021327B"/>
    <w:rsid w:val="002165C4"/>
    <w:rsid w:val="0021719B"/>
    <w:rsid w:val="00221F1E"/>
    <w:rsid w:val="0022736B"/>
    <w:rsid w:val="002273F4"/>
    <w:rsid w:val="00227541"/>
    <w:rsid w:val="00233024"/>
    <w:rsid w:val="002346DC"/>
    <w:rsid w:val="00237C90"/>
    <w:rsid w:val="00240309"/>
    <w:rsid w:val="00245967"/>
    <w:rsid w:val="00245EC5"/>
    <w:rsid w:val="0025297B"/>
    <w:rsid w:val="00253284"/>
    <w:rsid w:val="00255EE2"/>
    <w:rsid w:val="00260FFA"/>
    <w:rsid w:val="00263A28"/>
    <w:rsid w:val="00265598"/>
    <w:rsid w:val="00270372"/>
    <w:rsid w:val="00273AEF"/>
    <w:rsid w:val="00273DAC"/>
    <w:rsid w:val="00284017"/>
    <w:rsid w:val="002926C5"/>
    <w:rsid w:val="00293910"/>
    <w:rsid w:val="00293E8C"/>
    <w:rsid w:val="00293F53"/>
    <w:rsid w:val="00297B3F"/>
    <w:rsid w:val="00297F9C"/>
    <w:rsid w:val="002A139C"/>
    <w:rsid w:val="002A6201"/>
    <w:rsid w:val="002B1FE5"/>
    <w:rsid w:val="002B2B6D"/>
    <w:rsid w:val="002B38C9"/>
    <w:rsid w:val="002C24F0"/>
    <w:rsid w:val="002C35A0"/>
    <w:rsid w:val="002C5AD6"/>
    <w:rsid w:val="002C5BF3"/>
    <w:rsid w:val="002C5CD9"/>
    <w:rsid w:val="002D27F1"/>
    <w:rsid w:val="002D29F0"/>
    <w:rsid w:val="002D404A"/>
    <w:rsid w:val="002D7E6B"/>
    <w:rsid w:val="002E01F9"/>
    <w:rsid w:val="002E3E00"/>
    <w:rsid w:val="002E41AB"/>
    <w:rsid w:val="002E657E"/>
    <w:rsid w:val="003064A4"/>
    <w:rsid w:val="00306774"/>
    <w:rsid w:val="00306FFD"/>
    <w:rsid w:val="003070F6"/>
    <w:rsid w:val="003112ED"/>
    <w:rsid w:val="00316A48"/>
    <w:rsid w:val="00317260"/>
    <w:rsid w:val="00323AA4"/>
    <w:rsid w:val="00332705"/>
    <w:rsid w:val="0034250A"/>
    <w:rsid w:val="003504F9"/>
    <w:rsid w:val="003622C2"/>
    <w:rsid w:val="00365EBD"/>
    <w:rsid w:val="00366AE2"/>
    <w:rsid w:val="0036705F"/>
    <w:rsid w:val="0037224B"/>
    <w:rsid w:val="00372FDB"/>
    <w:rsid w:val="00380D19"/>
    <w:rsid w:val="00385D8E"/>
    <w:rsid w:val="003863A2"/>
    <w:rsid w:val="003A035F"/>
    <w:rsid w:val="003A16C1"/>
    <w:rsid w:val="003A3ACE"/>
    <w:rsid w:val="003A6480"/>
    <w:rsid w:val="003B04FF"/>
    <w:rsid w:val="003B20CB"/>
    <w:rsid w:val="003B493C"/>
    <w:rsid w:val="003C204F"/>
    <w:rsid w:val="003C678F"/>
    <w:rsid w:val="003C7E14"/>
    <w:rsid w:val="003D13AD"/>
    <w:rsid w:val="003D4B2C"/>
    <w:rsid w:val="003E08E6"/>
    <w:rsid w:val="003E5C1C"/>
    <w:rsid w:val="003F3D94"/>
    <w:rsid w:val="003F5685"/>
    <w:rsid w:val="004073EA"/>
    <w:rsid w:val="0041668A"/>
    <w:rsid w:val="00421653"/>
    <w:rsid w:val="0042329B"/>
    <w:rsid w:val="0042515F"/>
    <w:rsid w:val="004331B5"/>
    <w:rsid w:val="004342F1"/>
    <w:rsid w:val="00437115"/>
    <w:rsid w:val="0044175C"/>
    <w:rsid w:val="00450704"/>
    <w:rsid w:val="00451C5A"/>
    <w:rsid w:val="00453B6E"/>
    <w:rsid w:val="0045633D"/>
    <w:rsid w:val="00465D03"/>
    <w:rsid w:val="00472517"/>
    <w:rsid w:val="00473259"/>
    <w:rsid w:val="00475776"/>
    <w:rsid w:val="0048255D"/>
    <w:rsid w:val="0048283A"/>
    <w:rsid w:val="00484F3D"/>
    <w:rsid w:val="00486666"/>
    <w:rsid w:val="00492E07"/>
    <w:rsid w:val="004A196F"/>
    <w:rsid w:val="004A4796"/>
    <w:rsid w:val="004A5974"/>
    <w:rsid w:val="004A5DE1"/>
    <w:rsid w:val="004B1253"/>
    <w:rsid w:val="004B47BE"/>
    <w:rsid w:val="004D3353"/>
    <w:rsid w:val="004D3FEF"/>
    <w:rsid w:val="004E0545"/>
    <w:rsid w:val="004E2808"/>
    <w:rsid w:val="004E5028"/>
    <w:rsid w:val="004E70F2"/>
    <w:rsid w:val="004F1482"/>
    <w:rsid w:val="004F1E97"/>
    <w:rsid w:val="004F3C85"/>
    <w:rsid w:val="004F3DEA"/>
    <w:rsid w:val="004F5A35"/>
    <w:rsid w:val="00500417"/>
    <w:rsid w:val="00501608"/>
    <w:rsid w:val="0050348E"/>
    <w:rsid w:val="00503D3E"/>
    <w:rsid w:val="0050413D"/>
    <w:rsid w:val="00511909"/>
    <w:rsid w:val="005139C7"/>
    <w:rsid w:val="00525154"/>
    <w:rsid w:val="00535B35"/>
    <w:rsid w:val="0053796C"/>
    <w:rsid w:val="00540484"/>
    <w:rsid w:val="00542852"/>
    <w:rsid w:val="00557BC4"/>
    <w:rsid w:val="00561710"/>
    <w:rsid w:val="00563D83"/>
    <w:rsid w:val="005701CD"/>
    <w:rsid w:val="005709DE"/>
    <w:rsid w:val="005753C7"/>
    <w:rsid w:val="00577398"/>
    <w:rsid w:val="005833DC"/>
    <w:rsid w:val="00584634"/>
    <w:rsid w:val="00593E1D"/>
    <w:rsid w:val="005A275A"/>
    <w:rsid w:val="005B1E1C"/>
    <w:rsid w:val="005B3E00"/>
    <w:rsid w:val="005B6E6B"/>
    <w:rsid w:val="005C04E6"/>
    <w:rsid w:val="005C6B5A"/>
    <w:rsid w:val="005D224C"/>
    <w:rsid w:val="005D323C"/>
    <w:rsid w:val="005D3EFD"/>
    <w:rsid w:val="005D4191"/>
    <w:rsid w:val="005E0AFF"/>
    <w:rsid w:val="005E12A1"/>
    <w:rsid w:val="005E4F23"/>
    <w:rsid w:val="005E6D48"/>
    <w:rsid w:val="005F35B6"/>
    <w:rsid w:val="005F58EC"/>
    <w:rsid w:val="006052D7"/>
    <w:rsid w:val="00607004"/>
    <w:rsid w:val="00607568"/>
    <w:rsid w:val="0061136E"/>
    <w:rsid w:val="00611C4F"/>
    <w:rsid w:val="00616314"/>
    <w:rsid w:val="00623F46"/>
    <w:rsid w:val="00630E97"/>
    <w:rsid w:val="00636A66"/>
    <w:rsid w:val="00637F57"/>
    <w:rsid w:val="00640071"/>
    <w:rsid w:val="0064387D"/>
    <w:rsid w:val="0064733B"/>
    <w:rsid w:val="00656AD8"/>
    <w:rsid w:val="006705A5"/>
    <w:rsid w:val="006715AE"/>
    <w:rsid w:val="00683131"/>
    <w:rsid w:val="00685A39"/>
    <w:rsid w:val="006868B0"/>
    <w:rsid w:val="00693A52"/>
    <w:rsid w:val="00694AA0"/>
    <w:rsid w:val="00694B07"/>
    <w:rsid w:val="006952E9"/>
    <w:rsid w:val="006A34D5"/>
    <w:rsid w:val="006B01ED"/>
    <w:rsid w:val="006B0C2B"/>
    <w:rsid w:val="006B18D8"/>
    <w:rsid w:val="006B2100"/>
    <w:rsid w:val="006B270A"/>
    <w:rsid w:val="006B6E85"/>
    <w:rsid w:val="006B6F0A"/>
    <w:rsid w:val="006C42DB"/>
    <w:rsid w:val="006D0A50"/>
    <w:rsid w:val="006D5B7A"/>
    <w:rsid w:val="006D66F4"/>
    <w:rsid w:val="006E6EE0"/>
    <w:rsid w:val="006F4ECE"/>
    <w:rsid w:val="007159FD"/>
    <w:rsid w:val="00720AB2"/>
    <w:rsid w:val="00725229"/>
    <w:rsid w:val="00726353"/>
    <w:rsid w:val="00726B53"/>
    <w:rsid w:val="00726E2E"/>
    <w:rsid w:val="00727EB2"/>
    <w:rsid w:val="007335B1"/>
    <w:rsid w:val="0073621E"/>
    <w:rsid w:val="007367FD"/>
    <w:rsid w:val="0074185F"/>
    <w:rsid w:val="00742172"/>
    <w:rsid w:val="00743355"/>
    <w:rsid w:val="007478E7"/>
    <w:rsid w:val="00751134"/>
    <w:rsid w:val="00761C7D"/>
    <w:rsid w:val="007636E0"/>
    <w:rsid w:val="0076768A"/>
    <w:rsid w:val="007759B6"/>
    <w:rsid w:val="00776D9E"/>
    <w:rsid w:val="007853B7"/>
    <w:rsid w:val="00785456"/>
    <w:rsid w:val="00786C8D"/>
    <w:rsid w:val="0079308E"/>
    <w:rsid w:val="007A0ADD"/>
    <w:rsid w:val="007A2242"/>
    <w:rsid w:val="007A2810"/>
    <w:rsid w:val="007A7866"/>
    <w:rsid w:val="007B1A85"/>
    <w:rsid w:val="007B4ED7"/>
    <w:rsid w:val="007C0808"/>
    <w:rsid w:val="007C4A22"/>
    <w:rsid w:val="007C7898"/>
    <w:rsid w:val="007D1F25"/>
    <w:rsid w:val="007D2725"/>
    <w:rsid w:val="007D2C8A"/>
    <w:rsid w:val="007D2E63"/>
    <w:rsid w:val="007D2EA3"/>
    <w:rsid w:val="007D3873"/>
    <w:rsid w:val="007D5010"/>
    <w:rsid w:val="007D6A6D"/>
    <w:rsid w:val="007E4050"/>
    <w:rsid w:val="007E74A8"/>
    <w:rsid w:val="007F3444"/>
    <w:rsid w:val="007F5343"/>
    <w:rsid w:val="007F6D32"/>
    <w:rsid w:val="008017DF"/>
    <w:rsid w:val="0080429A"/>
    <w:rsid w:val="0080767F"/>
    <w:rsid w:val="00812E03"/>
    <w:rsid w:val="008160F8"/>
    <w:rsid w:val="0081742B"/>
    <w:rsid w:val="0082181A"/>
    <w:rsid w:val="008343D9"/>
    <w:rsid w:val="00836CA6"/>
    <w:rsid w:val="00851F22"/>
    <w:rsid w:val="00854B18"/>
    <w:rsid w:val="00856AEF"/>
    <w:rsid w:val="00857F2F"/>
    <w:rsid w:val="0086331B"/>
    <w:rsid w:val="00863DA4"/>
    <w:rsid w:val="008714CB"/>
    <w:rsid w:val="00887953"/>
    <w:rsid w:val="00891309"/>
    <w:rsid w:val="0089189D"/>
    <w:rsid w:val="008926FD"/>
    <w:rsid w:val="00896DB7"/>
    <w:rsid w:val="008A26F3"/>
    <w:rsid w:val="008C0E86"/>
    <w:rsid w:val="008C1E4B"/>
    <w:rsid w:val="008D1C2A"/>
    <w:rsid w:val="008D5303"/>
    <w:rsid w:val="008D653D"/>
    <w:rsid w:val="008D6705"/>
    <w:rsid w:val="008D6E38"/>
    <w:rsid w:val="008E3B30"/>
    <w:rsid w:val="008F1ABF"/>
    <w:rsid w:val="008F32FE"/>
    <w:rsid w:val="008F3309"/>
    <w:rsid w:val="008F6402"/>
    <w:rsid w:val="00901DB2"/>
    <w:rsid w:val="00904AE8"/>
    <w:rsid w:val="009074A8"/>
    <w:rsid w:val="0092164C"/>
    <w:rsid w:val="0092429D"/>
    <w:rsid w:val="00924505"/>
    <w:rsid w:val="00927CD8"/>
    <w:rsid w:val="0093005A"/>
    <w:rsid w:val="009336EC"/>
    <w:rsid w:val="00941340"/>
    <w:rsid w:val="00950982"/>
    <w:rsid w:val="009536C4"/>
    <w:rsid w:val="009549FE"/>
    <w:rsid w:val="00962D2B"/>
    <w:rsid w:val="0096448D"/>
    <w:rsid w:val="009647F7"/>
    <w:rsid w:val="00964FCF"/>
    <w:rsid w:val="00971A8A"/>
    <w:rsid w:val="00973E5D"/>
    <w:rsid w:val="00976636"/>
    <w:rsid w:val="00980D1B"/>
    <w:rsid w:val="00983CAA"/>
    <w:rsid w:val="00995F1D"/>
    <w:rsid w:val="00997DEE"/>
    <w:rsid w:val="009A0A40"/>
    <w:rsid w:val="009A0AF0"/>
    <w:rsid w:val="009A4DC4"/>
    <w:rsid w:val="009B7600"/>
    <w:rsid w:val="009C1C07"/>
    <w:rsid w:val="009C399C"/>
    <w:rsid w:val="009C754C"/>
    <w:rsid w:val="009D4242"/>
    <w:rsid w:val="009D5271"/>
    <w:rsid w:val="009D551A"/>
    <w:rsid w:val="009E1B24"/>
    <w:rsid w:val="009E65C9"/>
    <w:rsid w:val="009F7EC1"/>
    <w:rsid w:val="00A033BC"/>
    <w:rsid w:val="00A07C6C"/>
    <w:rsid w:val="00A1035E"/>
    <w:rsid w:val="00A1647F"/>
    <w:rsid w:val="00A16E0F"/>
    <w:rsid w:val="00A21649"/>
    <w:rsid w:val="00A219F3"/>
    <w:rsid w:val="00A21DE0"/>
    <w:rsid w:val="00A245DC"/>
    <w:rsid w:val="00A2659F"/>
    <w:rsid w:val="00A33906"/>
    <w:rsid w:val="00A35003"/>
    <w:rsid w:val="00A45C1F"/>
    <w:rsid w:val="00A51C5E"/>
    <w:rsid w:val="00A53380"/>
    <w:rsid w:val="00A56D9A"/>
    <w:rsid w:val="00A56DD8"/>
    <w:rsid w:val="00A57E0E"/>
    <w:rsid w:val="00A604BC"/>
    <w:rsid w:val="00A626C9"/>
    <w:rsid w:val="00A64A30"/>
    <w:rsid w:val="00A676CD"/>
    <w:rsid w:val="00A7692F"/>
    <w:rsid w:val="00A80276"/>
    <w:rsid w:val="00A81385"/>
    <w:rsid w:val="00A85747"/>
    <w:rsid w:val="00A85964"/>
    <w:rsid w:val="00A85BAB"/>
    <w:rsid w:val="00A86FAE"/>
    <w:rsid w:val="00A921F3"/>
    <w:rsid w:val="00A92604"/>
    <w:rsid w:val="00A94DB2"/>
    <w:rsid w:val="00A958ED"/>
    <w:rsid w:val="00AA05EC"/>
    <w:rsid w:val="00AA5540"/>
    <w:rsid w:val="00AC1525"/>
    <w:rsid w:val="00AC2052"/>
    <w:rsid w:val="00AC5C8C"/>
    <w:rsid w:val="00AD3A83"/>
    <w:rsid w:val="00AE5748"/>
    <w:rsid w:val="00AF1CC8"/>
    <w:rsid w:val="00AF37A6"/>
    <w:rsid w:val="00AF790C"/>
    <w:rsid w:val="00B0257B"/>
    <w:rsid w:val="00B04A99"/>
    <w:rsid w:val="00B15AB8"/>
    <w:rsid w:val="00B2163E"/>
    <w:rsid w:val="00B24EE8"/>
    <w:rsid w:val="00B2629A"/>
    <w:rsid w:val="00B27242"/>
    <w:rsid w:val="00B3019B"/>
    <w:rsid w:val="00B306A3"/>
    <w:rsid w:val="00B3098E"/>
    <w:rsid w:val="00B35FE2"/>
    <w:rsid w:val="00B37266"/>
    <w:rsid w:val="00B47288"/>
    <w:rsid w:val="00B53533"/>
    <w:rsid w:val="00B5405B"/>
    <w:rsid w:val="00B56F54"/>
    <w:rsid w:val="00B57D0F"/>
    <w:rsid w:val="00B656D0"/>
    <w:rsid w:val="00B778F0"/>
    <w:rsid w:val="00B84B64"/>
    <w:rsid w:val="00B90F8E"/>
    <w:rsid w:val="00B920FB"/>
    <w:rsid w:val="00B927AF"/>
    <w:rsid w:val="00B92AD4"/>
    <w:rsid w:val="00B97DF6"/>
    <w:rsid w:val="00BA0E6E"/>
    <w:rsid w:val="00BA5C69"/>
    <w:rsid w:val="00BB0179"/>
    <w:rsid w:val="00BB7493"/>
    <w:rsid w:val="00BB7ADD"/>
    <w:rsid w:val="00BC1FFB"/>
    <w:rsid w:val="00BC24E1"/>
    <w:rsid w:val="00BC394C"/>
    <w:rsid w:val="00BC57BC"/>
    <w:rsid w:val="00BD25CC"/>
    <w:rsid w:val="00BD5708"/>
    <w:rsid w:val="00BE1D67"/>
    <w:rsid w:val="00BE29E2"/>
    <w:rsid w:val="00BE2AF9"/>
    <w:rsid w:val="00BE3889"/>
    <w:rsid w:val="00BE3977"/>
    <w:rsid w:val="00BE49BA"/>
    <w:rsid w:val="00BE5F88"/>
    <w:rsid w:val="00BE6E95"/>
    <w:rsid w:val="00BF108B"/>
    <w:rsid w:val="00BF282F"/>
    <w:rsid w:val="00BF3D03"/>
    <w:rsid w:val="00BF526E"/>
    <w:rsid w:val="00BF5331"/>
    <w:rsid w:val="00BF788F"/>
    <w:rsid w:val="00C0582F"/>
    <w:rsid w:val="00C06399"/>
    <w:rsid w:val="00C133A6"/>
    <w:rsid w:val="00C1526D"/>
    <w:rsid w:val="00C16812"/>
    <w:rsid w:val="00C23E67"/>
    <w:rsid w:val="00C35D26"/>
    <w:rsid w:val="00C44EF9"/>
    <w:rsid w:val="00C50844"/>
    <w:rsid w:val="00C52755"/>
    <w:rsid w:val="00C5408A"/>
    <w:rsid w:val="00C670A6"/>
    <w:rsid w:val="00C6726B"/>
    <w:rsid w:val="00C70483"/>
    <w:rsid w:val="00C71E2B"/>
    <w:rsid w:val="00C7210C"/>
    <w:rsid w:val="00C748AF"/>
    <w:rsid w:val="00C809EF"/>
    <w:rsid w:val="00CA3B18"/>
    <w:rsid w:val="00CA40A9"/>
    <w:rsid w:val="00CA545F"/>
    <w:rsid w:val="00CB473E"/>
    <w:rsid w:val="00CB5962"/>
    <w:rsid w:val="00CB6533"/>
    <w:rsid w:val="00CC119A"/>
    <w:rsid w:val="00CC1EDB"/>
    <w:rsid w:val="00CC5062"/>
    <w:rsid w:val="00CC7224"/>
    <w:rsid w:val="00CD0335"/>
    <w:rsid w:val="00CD1483"/>
    <w:rsid w:val="00CD206A"/>
    <w:rsid w:val="00CD59C4"/>
    <w:rsid w:val="00CD7A2C"/>
    <w:rsid w:val="00CE1176"/>
    <w:rsid w:val="00CE150E"/>
    <w:rsid w:val="00CE18B3"/>
    <w:rsid w:val="00CE1C59"/>
    <w:rsid w:val="00CE42A5"/>
    <w:rsid w:val="00CE4EC6"/>
    <w:rsid w:val="00CE61D2"/>
    <w:rsid w:val="00CF2F51"/>
    <w:rsid w:val="00D009E6"/>
    <w:rsid w:val="00D0497A"/>
    <w:rsid w:val="00D12737"/>
    <w:rsid w:val="00D12A9C"/>
    <w:rsid w:val="00D132DB"/>
    <w:rsid w:val="00D13860"/>
    <w:rsid w:val="00D171F1"/>
    <w:rsid w:val="00D1765F"/>
    <w:rsid w:val="00D2062B"/>
    <w:rsid w:val="00D2357A"/>
    <w:rsid w:val="00D25BBB"/>
    <w:rsid w:val="00D3547C"/>
    <w:rsid w:val="00D37B00"/>
    <w:rsid w:val="00D40663"/>
    <w:rsid w:val="00D43684"/>
    <w:rsid w:val="00D52D0F"/>
    <w:rsid w:val="00D534AE"/>
    <w:rsid w:val="00D53B2A"/>
    <w:rsid w:val="00D56496"/>
    <w:rsid w:val="00D65D8D"/>
    <w:rsid w:val="00D71FA4"/>
    <w:rsid w:val="00D72B4C"/>
    <w:rsid w:val="00D7383B"/>
    <w:rsid w:val="00D80DD5"/>
    <w:rsid w:val="00D84B25"/>
    <w:rsid w:val="00D867BA"/>
    <w:rsid w:val="00D876C4"/>
    <w:rsid w:val="00D909DE"/>
    <w:rsid w:val="00D93559"/>
    <w:rsid w:val="00D94676"/>
    <w:rsid w:val="00D975B2"/>
    <w:rsid w:val="00DA2307"/>
    <w:rsid w:val="00DA29DE"/>
    <w:rsid w:val="00DA4B05"/>
    <w:rsid w:val="00DA77AB"/>
    <w:rsid w:val="00DB07E6"/>
    <w:rsid w:val="00DC14A8"/>
    <w:rsid w:val="00DC74F4"/>
    <w:rsid w:val="00DD3269"/>
    <w:rsid w:val="00DD76D7"/>
    <w:rsid w:val="00E00F87"/>
    <w:rsid w:val="00E010AA"/>
    <w:rsid w:val="00E01168"/>
    <w:rsid w:val="00E02BCA"/>
    <w:rsid w:val="00E1149E"/>
    <w:rsid w:val="00E13979"/>
    <w:rsid w:val="00E20B18"/>
    <w:rsid w:val="00E3083B"/>
    <w:rsid w:val="00E34BB9"/>
    <w:rsid w:val="00E35397"/>
    <w:rsid w:val="00E43BC1"/>
    <w:rsid w:val="00E46C3A"/>
    <w:rsid w:val="00E51793"/>
    <w:rsid w:val="00E519E5"/>
    <w:rsid w:val="00E65B9D"/>
    <w:rsid w:val="00E70002"/>
    <w:rsid w:val="00E828C0"/>
    <w:rsid w:val="00E85D90"/>
    <w:rsid w:val="00E96047"/>
    <w:rsid w:val="00EA2E21"/>
    <w:rsid w:val="00EA3145"/>
    <w:rsid w:val="00EA36D3"/>
    <w:rsid w:val="00EA52A6"/>
    <w:rsid w:val="00EA6456"/>
    <w:rsid w:val="00EB6502"/>
    <w:rsid w:val="00EC3B80"/>
    <w:rsid w:val="00EC5FBF"/>
    <w:rsid w:val="00ED6B7A"/>
    <w:rsid w:val="00EE17C3"/>
    <w:rsid w:val="00EE32E1"/>
    <w:rsid w:val="00EE50AB"/>
    <w:rsid w:val="00EE7ACB"/>
    <w:rsid w:val="00EF1F4E"/>
    <w:rsid w:val="00EF5486"/>
    <w:rsid w:val="00EF5D59"/>
    <w:rsid w:val="00EF6ED8"/>
    <w:rsid w:val="00F02504"/>
    <w:rsid w:val="00F07F2A"/>
    <w:rsid w:val="00F12827"/>
    <w:rsid w:val="00F30A97"/>
    <w:rsid w:val="00F3117F"/>
    <w:rsid w:val="00F341E3"/>
    <w:rsid w:val="00F34499"/>
    <w:rsid w:val="00F3556E"/>
    <w:rsid w:val="00F36445"/>
    <w:rsid w:val="00F368AF"/>
    <w:rsid w:val="00F370B7"/>
    <w:rsid w:val="00F37E44"/>
    <w:rsid w:val="00F57758"/>
    <w:rsid w:val="00F60324"/>
    <w:rsid w:val="00F6478B"/>
    <w:rsid w:val="00F65967"/>
    <w:rsid w:val="00F74B20"/>
    <w:rsid w:val="00F76CED"/>
    <w:rsid w:val="00F83489"/>
    <w:rsid w:val="00F86298"/>
    <w:rsid w:val="00F91897"/>
    <w:rsid w:val="00F932C8"/>
    <w:rsid w:val="00F937E6"/>
    <w:rsid w:val="00F958E3"/>
    <w:rsid w:val="00F95A3E"/>
    <w:rsid w:val="00FA4E13"/>
    <w:rsid w:val="00FB0376"/>
    <w:rsid w:val="00FB148A"/>
    <w:rsid w:val="00FB40B3"/>
    <w:rsid w:val="00FC07F7"/>
    <w:rsid w:val="00FC0C48"/>
    <w:rsid w:val="00FC3D5C"/>
    <w:rsid w:val="00FC5F63"/>
    <w:rsid w:val="00FD25ED"/>
    <w:rsid w:val="00FE0584"/>
    <w:rsid w:val="00FE2051"/>
    <w:rsid w:val="00FE39B3"/>
    <w:rsid w:val="00FF1CFD"/>
    <w:rsid w:val="00FF399E"/>
    <w:rsid w:val="00FF4C79"/>
    <w:rsid w:val="00FF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0FDF09"/>
  <w15:docId w15:val="{A866AF07-6464-4D5D-A914-AC164DDF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D6"/>
    <w:rPr>
      <w:rFonts w:ascii="Myriad Pro" w:eastAsia="Times New Roman" w:hAnsi="Myriad Pro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3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413D"/>
    <w:rPr>
      <w:color w:val="0000FF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2C5AD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85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5747"/>
  </w:style>
  <w:style w:type="character" w:customStyle="1" w:styleId="CommentTextChar">
    <w:name w:val="Comment Text Char"/>
    <w:basedOn w:val="DefaultParagraphFont"/>
    <w:link w:val="CommentText"/>
    <w:uiPriority w:val="99"/>
    <w:rsid w:val="00A85747"/>
    <w:rPr>
      <w:rFonts w:ascii="Myriad Pro" w:eastAsia="Times New Roman" w:hAnsi="Myriad Pr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47"/>
    <w:rPr>
      <w:rFonts w:ascii="Myriad Pro" w:eastAsia="Times New Roman" w:hAnsi="Myriad Pro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1833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Memoheading">
    <w:name w:val="Memo heading"/>
    <w:rsid w:val="00924505"/>
    <w:rPr>
      <w:rFonts w:ascii="Times New Roman" w:eastAsia="Times New Roman" w:hAnsi="Times New Roman"/>
      <w:noProof/>
      <w:lang w:val="en-US" w:eastAsia="en-US"/>
    </w:rPr>
  </w:style>
  <w:style w:type="paragraph" w:styleId="NoSpacing">
    <w:name w:val="No Spacing"/>
    <w:link w:val="NoSpacingChar"/>
    <w:uiPriority w:val="1"/>
    <w:qFormat/>
    <w:rsid w:val="00924505"/>
    <w:pPr>
      <w:spacing w:after="80"/>
    </w:pPr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924505"/>
    <w:rPr>
      <w:rFonts w:eastAsia="Times New Roman"/>
      <w:lang w:val="en-US" w:eastAsia="en-US" w:bidi="ar-SA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924505"/>
    <w:rPr>
      <w:vertAlign w:val="superscript"/>
    </w:rPr>
  </w:style>
  <w:style w:type="paragraph" w:customStyle="1" w:styleId="Char2">
    <w:name w:val="Char2"/>
    <w:basedOn w:val="Normal"/>
    <w:link w:val="FootnoteReference"/>
    <w:rsid w:val="00924505"/>
    <w:pPr>
      <w:spacing w:after="160" w:line="240" w:lineRule="exact"/>
    </w:pPr>
    <w:rPr>
      <w:rFonts w:ascii="Calibri" w:eastAsia="Calibri" w:hAnsi="Calibri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545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545F"/>
    <w:rPr>
      <w:rFonts w:ascii="Myriad Pro" w:eastAsia="Times New Roman" w:hAnsi="Myriad Pro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A545F"/>
    <w:rPr>
      <w:vertAlign w:val="superscript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rsid w:val="00CA545F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CA545F"/>
    <w:rPr>
      <w:rFonts w:ascii="Myriad Pro" w:eastAsia="Times New Roman" w:hAnsi="Myriad Pro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15F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3A3ACE"/>
    <w:rPr>
      <w:rFonts w:ascii="Myriad Pro" w:eastAsia="Times New Roman" w:hAnsi="Myriad Pro"/>
      <w:lang w:val="en-GB" w:eastAsia="en-US"/>
    </w:rPr>
  </w:style>
  <w:style w:type="paragraph" w:customStyle="1" w:styleId="stil1tekst">
    <w:name w:val="stil_1tekst"/>
    <w:basedOn w:val="Normal"/>
    <w:rsid w:val="005A275A"/>
    <w:pPr>
      <w:ind w:left="525" w:right="525" w:firstLine="240"/>
      <w:jc w:val="both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3F46"/>
    <w:rPr>
      <w:color w:val="808080"/>
      <w:shd w:val="clear" w:color="auto" w:fill="E6E6E6"/>
    </w:rPr>
  </w:style>
  <w:style w:type="paragraph" w:customStyle="1" w:styleId="Standard">
    <w:name w:val="Standard"/>
    <w:rsid w:val="00323AA4"/>
    <w:pPr>
      <w:suppressAutoHyphens/>
      <w:autoSpaceDN w:val="0"/>
      <w:spacing w:after="8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71FA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C5F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9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ogramme\Rural%20and%20Regional%20Development%20Cluster\LOD\LOD%20III\14%20PR,%20Events%20and%20Visibility\Templates%20of%20Memos,%20PPTs\Memos%20Rural%20and%20Regional%20Develo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7" ma:contentTypeDescription="Create a new document." ma:contentTypeScope="" ma:versionID="c3d06cc8c648d04079cc10fe71fbebc4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097751d050e9be647ed62848f847395e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60151-9E72-4CC8-A2D2-BB0F2552CB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837DA-DF26-4F8C-B147-B212F71FB76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5473B9E-6F18-4B0E-B5CC-4E34FE00A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D790B-DA46-45FC-970A-D8601697D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Memos Rural and Regional Development</Template>
  <TotalTime>3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1692</CharactersWithSpaces>
  <SharedDoc>false</SharedDoc>
  <HLinks>
    <vt:vector size="60" baseType="variant">
      <vt:variant>
        <vt:i4>720927</vt:i4>
      </vt:variant>
      <vt:variant>
        <vt:i4>27</vt:i4>
      </vt:variant>
      <vt:variant>
        <vt:i4>0</vt:i4>
      </vt:variant>
      <vt:variant>
        <vt:i4>5</vt:i4>
      </vt:variant>
      <vt:variant>
        <vt:lpwstr>http://www.starigrad.ba/</vt:lpwstr>
      </vt:variant>
      <vt:variant>
        <vt:lpwstr/>
      </vt:variant>
      <vt:variant>
        <vt:i4>6750328</vt:i4>
      </vt:variant>
      <vt:variant>
        <vt:i4>24</vt:i4>
      </vt:variant>
      <vt:variant>
        <vt:i4>0</vt:i4>
      </vt:variant>
      <vt:variant>
        <vt:i4>5</vt:i4>
      </vt:variant>
      <vt:variant>
        <vt:lpwstr>http://www.ngo.ba/</vt:lpwstr>
      </vt:variant>
      <vt:variant>
        <vt:lpwstr/>
      </vt:variant>
      <vt:variant>
        <vt:i4>7405692</vt:i4>
      </vt:variant>
      <vt:variant>
        <vt:i4>21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7602200</vt:i4>
      </vt:variant>
      <vt:variant>
        <vt:i4>18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  <vt:variant>
        <vt:i4>720927</vt:i4>
      </vt:variant>
      <vt:variant>
        <vt:i4>15</vt:i4>
      </vt:variant>
      <vt:variant>
        <vt:i4>0</vt:i4>
      </vt:variant>
      <vt:variant>
        <vt:i4>5</vt:i4>
      </vt:variant>
      <vt:variant>
        <vt:lpwstr>http://www.starigrad.ba/</vt:lpwstr>
      </vt:variant>
      <vt:variant>
        <vt:lpwstr/>
      </vt:variant>
      <vt:variant>
        <vt:i4>6750328</vt:i4>
      </vt:variant>
      <vt:variant>
        <vt:i4>12</vt:i4>
      </vt:variant>
      <vt:variant>
        <vt:i4>0</vt:i4>
      </vt:variant>
      <vt:variant>
        <vt:i4>5</vt:i4>
      </vt:variant>
      <vt:variant>
        <vt:lpwstr>http://www.ngo.ba/</vt:lpwstr>
      </vt:variant>
      <vt:variant>
        <vt:lpwstr/>
      </vt:variant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http://www.ba.undp.org/</vt:lpwstr>
      </vt:variant>
      <vt:variant>
        <vt:lpwstr/>
      </vt:variant>
      <vt:variant>
        <vt:i4>721016</vt:i4>
      </vt:variant>
      <vt:variant>
        <vt:i4>6</vt:i4>
      </vt:variant>
      <vt:variant>
        <vt:i4>0</vt:i4>
      </vt:variant>
      <vt:variant>
        <vt:i4>5</vt:i4>
      </vt:variant>
      <vt:variant>
        <vt:lpwstr>mailto:sanin.hadzibajric@starigrad.ba</vt:lpwstr>
      </vt:variant>
      <vt:variant>
        <vt:lpwstr/>
      </vt:variant>
      <vt:variant>
        <vt:i4>6946830</vt:i4>
      </vt:variant>
      <vt:variant>
        <vt:i4>3</vt:i4>
      </vt:variant>
      <vt:variant>
        <vt:i4>0</vt:i4>
      </vt:variant>
      <vt:variant>
        <vt:i4>5</vt:i4>
      </vt:variant>
      <vt:variant>
        <vt:lpwstr>mailto:selma.velic@starigrad.ba</vt:lpwstr>
      </vt:variant>
      <vt:variant>
        <vt:lpwstr/>
      </vt:variant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mailto:registry.ba@undp.org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ZABASPAHIC</dc:creator>
  <cp:lastModifiedBy>Dzenana Scekic</cp:lastModifiedBy>
  <cp:revision>2</cp:revision>
  <cp:lastPrinted>2022-03-22T11:51:00Z</cp:lastPrinted>
  <dcterms:created xsi:type="dcterms:W3CDTF">2023-04-20T13:59:00Z</dcterms:created>
  <dcterms:modified xsi:type="dcterms:W3CDTF">2023-04-20T13:59:00Z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