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ED21" w14:textId="2C41532A" w:rsidR="00323AA4" w:rsidRPr="003F5685" w:rsidRDefault="00A64A30" w:rsidP="00323AA4">
      <w:pPr>
        <w:pStyle w:val="Memoheading"/>
        <w:tabs>
          <w:tab w:val="left" w:pos="4348"/>
          <w:tab w:val="center" w:pos="7920"/>
        </w:tabs>
        <w:ind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4356A9">
        <w:rPr>
          <w:rFonts w:asciiTheme="majorHAnsi" w:hAnsiTheme="majorHAnsi"/>
          <w:b/>
          <w:bCs/>
          <w:color w:val="17365D"/>
          <w:sz w:val="24"/>
          <w:szCs w:val="24"/>
        </w:rPr>
        <w:t>OPŠTIN</w:t>
      </w:r>
      <w:r w:rsidR="00207945" w:rsidRPr="004356A9">
        <w:rPr>
          <w:rFonts w:asciiTheme="majorHAnsi" w:hAnsiTheme="majorHAnsi"/>
          <w:b/>
          <w:bCs/>
          <w:color w:val="17365D"/>
          <w:sz w:val="24"/>
          <w:szCs w:val="24"/>
        </w:rPr>
        <w:t>E</w:t>
      </w:r>
      <w:r w:rsidRPr="004356A9">
        <w:rPr>
          <w:rFonts w:asciiTheme="majorHAnsi" w:hAnsiTheme="majorHAnsi"/>
          <w:b/>
          <w:bCs/>
          <w:color w:val="17365D"/>
          <w:sz w:val="24"/>
          <w:szCs w:val="24"/>
        </w:rPr>
        <w:t xml:space="preserve"> </w:t>
      </w:r>
      <w:r w:rsidR="004356A9" w:rsidRPr="004356A9">
        <w:rPr>
          <w:rFonts w:asciiTheme="majorHAnsi" w:hAnsiTheme="majorHAnsi"/>
          <w:b/>
          <w:bCs/>
          <w:color w:val="17365D"/>
          <w:sz w:val="24"/>
          <w:szCs w:val="24"/>
        </w:rPr>
        <w:t>NIKŠIĆ</w:t>
      </w:r>
      <w:r w:rsidR="004356A9">
        <w:rPr>
          <w:rFonts w:asciiTheme="majorHAnsi" w:hAnsiTheme="majorHAnsi"/>
          <w:b/>
          <w:bCs/>
          <w:color w:val="17365D"/>
          <w:sz w:val="24"/>
          <w:szCs w:val="24"/>
        </w:rPr>
        <w:t xml:space="preserve"> I PLUŽINE</w:t>
      </w:r>
      <w:r w:rsidR="003B20CB">
        <w:rPr>
          <w:rFonts w:asciiTheme="majorHAnsi" w:hAnsiTheme="majorHAnsi"/>
          <w:b/>
          <w:bCs/>
          <w:color w:val="17365D"/>
          <w:sz w:val="24"/>
          <w:szCs w:val="24"/>
        </w:rPr>
        <w:t xml:space="preserve"> </w:t>
      </w:r>
      <w:r w:rsidR="00323AA4" w:rsidRPr="002165C4">
        <w:rPr>
          <w:rFonts w:asciiTheme="majorHAnsi" w:hAnsiTheme="majorHAnsi"/>
          <w:b/>
          <w:bCs/>
          <w:color w:val="17365D"/>
          <w:sz w:val="24"/>
          <w:szCs w:val="24"/>
        </w:rPr>
        <w:t>U</w:t>
      </w:r>
      <w:r w:rsidR="00323AA4" w:rsidRPr="003F5685">
        <w:rPr>
          <w:rFonts w:asciiTheme="majorHAnsi" w:hAnsiTheme="majorHAnsi"/>
          <w:b/>
          <w:bCs/>
          <w:color w:val="17365D"/>
          <w:sz w:val="24"/>
          <w:szCs w:val="24"/>
        </w:rPr>
        <w:t xml:space="preserve"> PARTNERSTVU SA PROGRAMOM UJEDINJENIH NACIJA ZA RAZVOJ RASPISUJ</w:t>
      </w:r>
      <w:r w:rsidR="00207945">
        <w:rPr>
          <w:rFonts w:asciiTheme="majorHAnsi" w:hAnsiTheme="majorHAnsi"/>
          <w:b/>
          <w:bCs/>
          <w:color w:val="17365D"/>
          <w:sz w:val="24"/>
          <w:szCs w:val="24"/>
        </w:rPr>
        <w:t>U</w:t>
      </w:r>
      <w:r w:rsidR="00323AA4" w:rsidRPr="003F5685">
        <w:rPr>
          <w:rFonts w:asciiTheme="majorHAnsi" w:hAnsiTheme="majorHAnsi"/>
          <w:b/>
          <w:bCs/>
          <w:color w:val="17365D"/>
          <w:sz w:val="24"/>
          <w:szCs w:val="24"/>
        </w:rPr>
        <w:t>:</w:t>
      </w:r>
    </w:p>
    <w:p w14:paraId="2C51DE29" w14:textId="77777777" w:rsidR="00323AA4" w:rsidRPr="003F5685" w:rsidRDefault="00323AA4" w:rsidP="00323AA4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</w:p>
    <w:p w14:paraId="5BC49632" w14:textId="77777777" w:rsidR="00323AA4" w:rsidRPr="003F5685" w:rsidRDefault="00323AA4" w:rsidP="00323AA4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KONKURS NEVLADINIM ORGANIZACIJAMA</w:t>
      </w:r>
    </w:p>
    <w:p w14:paraId="1FC2EB0F" w14:textId="77777777" w:rsidR="00323AA4" w:rsidRPr="003F5685" w:rsidRDefault="00323AA4" w:rsidP="00323AA4">
      <w:pPr>
        <w:pStyle w:val="Memoheading"/>
        <w:tabs>
          <w:tab w:val="left" w:pos="4348"/>
          <w:tab w:val="center" w:pos="7920"/>
        </w:tabs>
        <w:ind w:left="-360" w:right="-187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ZA PREDAJU PRIJEDLOGA PROJEKATA</w:t>
      </w:r>
    </w:p>
    <w:p w14:paraId="13C071B3" w14:textId="0B6C34B2" w:rsidR="00323AA4" w:rsidRPr="003F5685" w:rsidRDefault="00323AA4" w:rsidP="00323AA4">
      <w:pPr>
        <w:pStyle w:val="Memoheading"/>
        <w:tabs>
          <w:tab w:val="left" w:pos="4348"/>
          <w:tab w:val="center" w:pos="7920"/>
        </w:tabs>
        <w:ind w:left="-360" w:right="-180"/>
        <w:jc w:val="center"/>
        <w:rPr>
          <w:rFonts w:asciiTheme="majorHAnsi" w:hAnsiTheme="majorHAnsi"/>
          <w:b/>
          <w:bCs/>
          <w:color w:val="17365D"/>
          <w:sz w:val="24"/>
          <w:szCs w:val="24"/>
        </w:rPr>
      </w:pP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 xml:space="preserve">U SKLOPU REGIONALNOG PROGRAMA LOKALNE DEMOKRATIJE NA ZAPADNOM BALKANU </w:t>
      </w:r>
      <w:r w:rsidR="00207945">
        <w:rPr>
          <w:rFonts w:asciiTheme="majorHAnsi" w:hAnsiTheme="majorHAnsi"/>
          <w:b/>
          <w:bCs/>
          <w:color w:val="17365D"/>
          <w:sz w:val="24"/>
          <w:szCs w:val="24"/>
        </w:rPr>
        <w:t xml:space="preserve">2 </w:t>
      </w: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(ReLOaD</w:t>
      </w:r>
      <w:r w:rsidR="00207945">
        <w:rPr>
          <w:rFonts w:asciiTheme="majorHAnsi" w:hAnsiTheme="majorHAnsi"/>
          <w:b/>
          <w:bCs/>
          <w:color w:val="17365D"/>
          <w:sz w:val="24"/>
          <w:szCs w:val="24"/>
        </w:rPr>
        <w:t>2</w:t>
      </w:r>
      <w:r w:rsidRPr="003F5685">
        <w:rPr>
          <w:rFonts w:asciiTheme="majorHAnsi" w:hAnsiTheme="majorHAnsi"/>
          <w:b/>
          <w:bCs/>
          <w:color w:val="17365D"/>
          <w:sz w:val="24"/>
          <w:szCs w:val="24"/>
        </w:rPr>
        <w:t>)</w:t>
      </w:r>
    </w:p>
    <w:p w14:paraId="58D68BEF" w14:textId="77777777" w:rsidR="00323AA4" w:rsidRPr="003F5685" w:rsidRDefault="00323AA4" w:rsidP="00323AA4">
      <w:pPr>
        <w:pStyle w:val="Standard"/>
        <w:tabs>
          <w:tab w:val="left" w:pos="5864"/>
        </w:tabs>
        <w:ind w:left="-360" w:right="-180"/>
        <w:rPr>
          <w:rFonts w:asciiTheme="majorHAnsi" w:hAnsiTheme="majorHAnsi"/>
        </w:rPr>
      </w:pPr>
      <w:r w:rsidRPr="003F5685">
        <w:rPr>
          <w:rFonts w:asciiTheme="majorHAnsi" w:hAnsiTheme="majorHAnsi"/>
        </w:rPr>
        <w:tab/>
      </w:r>
    </w:p>
    <w:p w14:paraId="689FB1E1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sr-Latn-ME"/>
        </w:rPr>
      </w:pPr>
      <w:r w:rsidRPr="008714CB">
        <w:rPr>
          <w:rFonts w:asciiTheme="majorHAnsi" w:hAnsiTheme="majorHAnsi"/>
          <w:lang w:val="sr-Latn-ME"/>
        </w:rPr>
        <w:t>Regionalni program lokalne demokratije na Zapadnom Balkanu 2 (ReLOaD2) zvanično je počeo sa realizacijom 1. januara 2021. godine, kao nastavak prethodne faze ReLOaD programa koja je uspješno završena u decembru 2020. godine. Program se sprovodi u šest zemalja i teritorija Zapadnog Balkana -</w:t>
      </w:r>
      <w:r w:rsidRPr="008714CB">
        <w:rPr>
          <w:rFonts w:asciiTheme="majorHAnsi" w:hAnsiTheme="majorHAnsi"/>
          <w:lang w:val="bs-Latn-BA"/>
        </w:rPr>
        <w:t xml:space="preserve"> Albaniji, Sjevernoj Makedoniji, Bosni i Hercegovini, Crnoj Gori, Kosovu</w:t>
      </w:r>
      <w:r w:rsidRPr="008714CB">
        <w:rPr>
          <w:rFonts w:asciiTheme="majorHAnsi" w:hAnsiTheme="majorHAnsi"/>
          <w:vertAlign w:val="superscript"/>
          <w:lang w:val="bs-Latn-BA"/>
        </w:rPr>
        <w:footnoteReference w:id="1"/>
      </w:r>
      <w:r w:rsidRPr="008714CB">
        <w:rPr>
          <w:rFonts w:asciiTheme="majorHAnsi" w:hAnsiTheme="majorHAnsi"/>
          <w:lang w:val="bs-Latn-BA"/>
        </w:rPr>
        <w:t xml:space="preserve"> i Srbiji,</w:t>
      </w:r>
      <w:r w:rsidRPr="008714CB">
        <w:rPr>
          <w:rFonts w:asciiTheme="majorHAnsi" w:hAnsiTheme="majorHAnsi"/>
          <w:lang w:val="sr-Latn-ME"/>
        </w:rPr>
        <w:t xml:space="preserve"> do kraja 2024. godine. ReLOaD2 finansira Evropska unija iz sredstava Multi-Country Civil Society Facility, uz kofinansiranje UNDP-a i lokalnih samouprava koje će biti obuhvaćene programom.</w:t>
      </w:r>
    </w:p>
    <w:p w14:paraId="7F6EBC40" w14:textId="752A2A02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hr-HR"/>
        </w:rPr>
      </w:pPr>
      <w:r w:rsidRPr="008714CB">
        <w:rPr>
          <w:rFonts w:asciiTheme="majorHAnsi" w:hAnsiTheme="majorHAnsi"/>
          <w:lang w:val="hr-HR"/>
        </w:rPr>
        <w:t>Osnovna namjera programa je da se održi transparentan, razvojno orijentisan i projektni pristup finansiranju NVO iz budžeta JLS koji doprinosi ostvarivanju lokalnih prioriteta u skladu sa strategijama razvoja.</w:t>
      </w:r>
    </w:p>
    <w:p w14:paraId="5638F150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Za učešće u ReLOaD2 programu odabrani su sljedeći klasteri lokalnih samouprava:</w:t>
      </w:r>
    </w:p>
    <w:p w14:paraId="618E72E3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1. Tara – opštine Mojkovac, Kolašin i Pljevlja,</w:t>
      </w:r>
    </w:p>
    <w:p w14:paraId="30DA4CBA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2. Coastal Mates – opštine Budva, Herceg Novi, Kotor i Tivat,</w:t>
      </w:r>
    </w:p>
    <w:p w14:paraId="41BE4261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3. Zajedno za sjever – opštine Andrijevica i Berane,</w:t>
      </w:r>
    </w:p>
    <w:p w14:paraId="3B054FAA" w14:textId="77777777" w:rsidR="008714CB" w:rsidRP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4. Zajedno Nikšić i Plužine – opštine Nikšić i Plužine,</w:t>
      </w:r>
    </w:p>
    <w:p w14:paraId="34DAF0A2" w14:textId="77777777" w:rsid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r w:rsidRPr="008714CB">
        <w:rPr>
          <w:rFonts w:asciiTheme="majorHAnsi" w:hAnsiTheme="majorHAnsi"/>
          <w:lang w:val="bs-Latn-BA"/>
        </w:rPr>
        <w:t>5. Središnji region – Glavni grad Podgorica, Prijestonica Cetinje, Opština u okviru Glavnog grada Podgorica – Golubovci i Opština Danilovgrad.</w:t>
      </w:r>
    </w:p>
    <w:p w14:paraId="2933393F" w14:textId="77777777" w:rsidR="008714CB" w:rsidRDefault="008714CB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</w:p>
    <w:p w14:paraId="275FDCC2" w14:textId="4E5DC5D7" w:rsidR="00323AA4" w:rsidRPr="002165C4" w:rsidRDefault="00A64A30" w:rsidP="008714CB">
      <w:pPr>
        <w:pStyle w:val="Standard"/>
        <w:tabs>
          <w:tab w:val="left" w:pos="-450"/>
          <w:tab w:val="center" w:pos="7920"/>
        </w:tabs>
        <w:ind w:left="-360" w:right="-180"/>
        <w:jc w:val="both"/>
        <w:rPr>
          <w:rFonts w:asciiTheme="majorHAnsi" w:hAnsiTheme="majorHAnsi"/>
          <w:lang w:val="bs-Latn-BA"/>
        </w:rPr>
      </w:pPr>
      <w:proofErr w:type="spellStart"/>
      <w:r w:rsidRPr="004356A9">
        <w:rPr>
          <w:rFonts w:asciiTheme="majorHAnsi" w:hAnsiTheme="majorHAnsi"/>
        </w:rPr>
        <w:t>Opštin</w:t>
      </w:r>
      <w:r w:rsidR="00DA77AB" w:rsidRPr="004356A9">
        <w:rPr>
          <w:rFonts w:asciiTheme="majorHAnsi" w:hAnsiTheme="majorHAnsi"/>
        </w:rPr>
        <w:t>e</w:t>
      </w:r>
      <w:proofErr w:type="spellEnd"/>
      <w:r w:rsidRPr="004356A9">
        <w:rPr>
          <w:rFonts w:asciiTheme="majorHAnsi" w:hAnsiTheme="majorHAnsi"/>
        </w:rPr>
        <w:t xml:space="preserve"> </w:t>
      </w:r>
      <w:proofErr w:type="spellStart"/>
      <w:r w:rsidR="004356A9" w:rsidRPr="004356A9">
        <w:rPr>
          <w:rFonts w:asciiTheme="majorHAnsi" w:hAnsiTheme="majorHAnsi"/>
        </w:rPr>
        <w:t>Nikšić</w:t>
      </w:r>
      <w:proofErr w:type="spellEnd"/>
      <w:r w:rsidR="004356A9" w:rsidRPr="004356A9">
        <w:rPr>
          <w:rFonts w:asciiTheme="majorHAnsi" w:hAnsiTheme="majorHAnsi"/>
        </w:rPr>
        <w:t xml:space="preserve"> </w:t>
      </w:r>
      <w:proofErr w:type="spellStart"/>
      <w:r w:rsidR="004356A9">
        <w:rPr>
          <w:rFonts w:asciiTheme="majorHAnsi" w:hAnsiTheme="majorHAnsi"/>
        </w:rPr>
        <w:t>i</w:t>
      </w:r>
      <w:proofErr w:type="spellEnd"/>
      <w:r w:rsidR="004356A9" w:rsidRPr="004356A9">
        <w:rPr>
          <w:rFonts w:asciiTheme="majorHAnsi" w:hAnsiTheme="majorHAnsi"/>
        </w:rPr>
        <w:t xml:space="preserve"> </w:t>
      </w:r>
      <w:proofErr w:type="spellStart"/>
      <w:r w:rsidR="004356A9" w:rsidRPr="004356A9">
        <w:rPr>
          <w:rFonts w:asciiTheme="majorHAnsi" w:hAnsiTheme="majorHAnsi"/>
        </w:rPr>
        <w:t>Plužine</w:t>
      </w:r>
      <w:proofErr w:type="spellEnd"/>
      <w:r w:rsidR="00323AA4" w:rsidRPr="004356A9">
        <w:rPr>
          <w:rFonts w:asciiTheme="majorHAnsi" w:hAnsiTheme="majorHAnsi"/>
        </w:rPr>
        <w:t xml:space="preserve"> </w:t>
      </w:r>
      <w:proofErr w:type="spellStart"/>
      <w:r w:rsidR="00323AA4" w:rsidRPr="004356A9">
        <w:rPr>
          <w:rFonts w:asciiTheme="majorHAnsi" w:hAnsiTheme="majorHAnsi"/>
        </w:rPr>
        <w:t>i</w:t>
      </w:r>
      <w:proofErr w:type="spellEnd"/>
      <w:r w:rsidR="00323AA4" w:rsidRPr="004356A9">
        <w:rPr>
          <w:rFonts w:asciiTheme="majorHAnsi" w:hAnsiTheme="majorHAnsi"/>
        </w:rPr>
        <w:t xml:space="preserve"> </w:t>
      </w:r>
      <w:r w:rsidR="00DA77AB" w:rsidRPr="004356A9">
        <w:rPr>
          <w:rFonts w:asciiTheme="majorHAnsi" w:hAnsiTheme="majorHAnsi"/>
        </w:rPr>
        <w:t>program</w:t>
      </w:r>
      <w:r w:rsidR="00323AA4" w:rsidRPr="004356A9">
        <w:rPr>
          <w:rFonts w:asciiTheme="majorHAnsi" w:hAnsiTheme="majorHAnsi"/>
        </w:rPr>
        <w:t xml:space="preserve"> ReLOaD</w:t>
      </w:r>
      <w:r w:rsidR="00DA77AB" w:rsidRPr="004356A9">
        <w:rPr>
          <w:rFonts w:asciiTheme="majorHAnsi" w:hAnsiTheme="majorHAnsi"/>
        </w:rPr>
        <w:t>2</w:t>
      </w:r>
      <w:r w:rsidR="00323AA4" w:rsidRPr="004356A9">
        <w:rPr>
          <w:rFonts w:asciiTheme="majorHAnsi" w:hAnsiTheme="majorHAnsi"/>
        </w:rPr>
        <w:t xml:space="preserve"> </w:t>
      </w:r>
      <w:proofErr w:type="spellStart"/>
      <w:r w:rsidR="00323AA4" w:rsidRPr="004356A9">
        <w:rPr>
          <w:rFonts w:asciiTheme="majorHAnsi" w:hAnsiTheme="majorHAnsi"/>
        </w:rPr>
        <w:t>pozivaju</w:t>
      </w:r>
      <w:proofErr w:type="spellEnd"/>
      <w:r w:rsidR="00323AA4" w:rsidRPr="004356A9">
        <w:rPr>
          <w:rFonts w:asciiTheme="majorHAnsi" w:hAnsiTheme="majorHAnsi"/>
        </w:rPr>
        <w:t xml:space="preserve"> </w:t>
      </w:r>
      <w:proofErr w:type="spellStart"/>
      <w:r w:rsidR="00323AA4" w:rsidRPr="004356A9">
        <w:rPr>
          <w:rFonts w:asciiTheme="majorHAnsi" w:hAnsiTheme="majorHAnsi"/>
        </w:rPr>
        <w:t>ne</w:t>
      </w:r>
      <w:r w:rsidRPr="004356A9">
        <w:rPr>
          <w:rFonts w:asciiTheme="majorHAnsi" w:hAnsiTheme="majorHAnsi"/>
        </w:rPr>
        <w:t>vladine</w:t>
      </w:r>
      <w:proofErr w:type="spellEnd"/>
      <w:r w:rsidRPr="004356A9">
        <w:rPr>
          <w:rFonts w:asciiTheme="majorHAnsi" w:hAnsiTheme="majorHAnsi"/>
        </w:rPr>
        <w:t xml:space="preserve"> </w:t>
      </w:r>
      <w:proofErr w:type="spellStart"/>
      <w:r w:rsidRPr="004356A9">
        <w:rPr>
          <w:rFonts w:asciiTheme="majorHAnsi" w:hAnsiTheme="majorHAnsi"/>
        </w:rPr>
        <w:t>organizacije</w:t>
      </w:r>
      <w:proofErr w:type="spellEnd"/>
      <w:r w:rsidRPr="004356A9">
        <w:rPr>
          <w:rFonts w:asciiTheme="majorHAnsi" w:hAnsiTheme="majorHAnsi"/>
        </w:rPr>
        <w:t xml:space="preserve"> </w:t>
      </w:r>
      <w:proofErr w:type="spellStart"/>
      <w:r w:rsidR="007B1A85" w:rsidRPr="004356A9">
        <w:rPr>
          <w:rFonts w:asciiTheme="majorHAnsi" w:hAnsiTheme="majorHAnsi"/>
        </w:rPr>
        <w:t>sa</w:t>
      </w:r>
      <w:proofErr w:type="spellEnd"/>
      <w:r w:rsidR="007B1A85" w:rsidRPr="004356A9">
        <w:rPr>
          <w:rFonts w:asciiTheme="majorHAnsi" w:hAnsiTheme="majorHAnsi"/>
        </w:rPr>
        <w:t xml:space="preserve"> </w:t>
      </w:r>
      <w:proofErr w:type="spellStart"/>
      <w:r w:rsidR="007B1A85" w:rsidRPr="004356A9">
        <w:rPr>
          <w:rFonts w:asciiTheme="majorHAnsi" w:hAnsiTheme="majorHAnsi"/>
        </w:rPr>
        <w:t>teritorija</w:t>
      </w:r>
      <w:proofErr w:type="spellEnd"/>
      <w:r w:rsidR="007B1A85" w:rsidRPr="004356A9">
        <w:rPr>
          <w:rFonts w:asciiTheme="majorHAnsi" w:hAnsiTheme="majorHAnsi"/>
        </w:rPr>
        <w:t xml:space="preserve"> </w:t>
      </w:r>
      <w:proofErr w:type="spellStart"/>
      <w:r w:rsidR="007B1A85" w:rsidRPr="004356A9">
        <w:rPr>
          <w:rFonts w:asciiTheme="majorHAnsi" w:hAnsiTheme="majorHAnsi"/>
        </w:rPr>
        <w:t>ovih</w:t>
      </w:r>
      <w:proofErr w:type="spellEnd"/>
      <w:r w:rsidR="007B1A85" w:rsidRPr="004356A9">
        <w:rPr>
          <w:rFonts w:asciiTheme="majorHAnsi" w:hAnsiTheme="majorHAnsi"/>
        </w:rPr>
        <w:t xml:space="preserve"> </w:t>
      </w:r>
      <w:proofErr w:type="spellStart"/>
      <w:r w:rsidR="007B1A85" w:rsidRPr="004356A9">
        <w:rPr>
          <w:rFonts w:asciiTheme="majorHAnsi" w:hAnsiTheme="majorHAnsi"/>
        </w:rPr>
        <w:t>opština</w:t>
      </w:r>
      <w:proofErr w:type="spellEnd"/>
      <w:r w:rsidR="007B1A85" w:rsidRPr="002165C4">
        <w:rPr>
          <w:rFonts w:asciiTheme="majorHAnsi" w:hAnsiTheme="majorHAnsi"/>
        </w:rPr>
        <w:t xml:space="preserve"> </w:t>
      </w:r>
      <w:r w:rsidR="00323AA4" w:rsidRPr="002165C4">
        <w:rPr>
          <w:rFonts w:asciiTheme="majorHAnsi" w:hAnsiTheme="majorHAnsi"/>
        </w:rPr>
        <w:t xml:space="preserve">da </w:t>
      </w:r>
      <w:proofErr w:type="spellStart"/>
      <w:r w:rsidR="00323AA4" w:rsidRPr="002165C4">
        <w:rPr>
          <w:rFonts w:asciiTheme="majorHAnsi" w:hAnsiTheme="majorHAnsi"/>
        </w:rPr>
        <w:t>dostave</w:t>
      </w:r>
      <w:proofErr w:type="spellEnd"/>
      <w:r w:rsidR="00323AA4" w:rsidRPr="002165C4">
        <w:rPr>
          <w:rFonts w:asciiTheme="majorHAnsi" w:hAnsiTheme="majorHAnsi"/>
        </w:rPr>
        <w:t xml:space="preserve"> </w:t>
      </w:r>
      <w:proofErr w:type="spellStart"/>
      <w:r w:rsidR="00323AA4" w:rsidRPr="002165C4">
        <w:rPr>
          <w:rFonts w:asciiTheme="majorHAnsi" w:hAnsiTheme="majorHAnsi"/>
        </w:rPr>
        <w:t>prijedloge</w:t>
      </w:r>
      <w:proofErr w:type="spellEnd"/>
      <w:r w:rsidR="00323AA4" w:rsidRPr="002165C4">
        <w:rPr>
          <w:rFonts w:asciiTheme="majorHAnsi" w:hAnsiTheme="majorHAnsi"/>
        </w:rPr>
        <w:t xml:space="preserve"> </w:t>
      </w:r>
      <w:proofErr w:type="spellStart"/>
      <w:r w:rsidR="00323AA4" w:rsidRPr="002165C4">
        <w:rPr>
          <w:rFonts w:asciiTheme="majorHAnsi" w:hAnsiTheme="majorHAnsi"/>
        </w:rPr>
        <w:t>projekata</w:t>
      </w:r>
      <w:proofErr w:type="spellEnd"/>
      <w:r w:rsidR="00323AA4" w:rsidRPr="002165C4">
        <w:rPr>
          <w:rFonts w:asciiTheme="majorHAnsi" w:hAnsiTheme="majorHAnsi"/>
        </w:rPr>
        <w:t xml:space="preserve"> koji </w:t>
      </w:r>
      <w:proofErr w:type="spellStart"/>
      <w:r w:rsidR="00323AA4" w:rsidRPr="002165C4">
        <w:rPr>
          <w:rFonts w:asciiTheme="majorHAnsi" w:hAnsiTheme="majorHAnsi"/>
        </w:rPr>
        <w:t>su</w:t>
      </w:r>
      <w:proofErr w:type="spellEnd"/>
      <w:r w:rsidR="00323AA4" w:rsidRPr="002165C4">
        <w:rPr>
          <w:rFonts w:asciiTheme="majorHAnsi" w:hAnsiTheme="majorHAnsi"/>
        </w:rPr>
        <w:t xml:space="preserve"> u </w:t>
      </w:r>
      <w:proofErr w:type="spellStart"/>
      <w:r w:rsidR="00323AA4" w:rsidRPr="002165C4">
        <w:rPr>
          <w:rFonts w:asciiTheme="majorHAnsi" w:hAnsiTheme="majorHAnsi"/>
        </w:rPr>
        <w:t>skladu</w:t>
      </w:r>
      <w:proofErr w:type="spellEnd"/>
      <w:r w:rsidR="00323AA4" w:rsidRPr="002165C4">
        <w:rPr>
          <w:rFonts w:asciiTheme="majorHAnsi" w:hAnsiTheme="majorHAnsi"/>
        </w:rPr>
        <w:t xml:space="preserve"> </w:t>
      </w:r>
      <w:proofErr w:type="spellStart"/>
      <w:r w:rsidR="00323AA4" w:rsidRPr="002165C4">
        <w:rPr>
          <w:rFonts w:asciiTheme="majorHAnsi" w:hAnsiTheme="majorHAnsi"/>
        </w:rPr>
        <w:t>sa</w:t>
      </w:r>
      <w:proofErr w:type="spellEnd"/>
      <w:r w:rsidR="00323AA4" w:rsidRPr="002165C4">
        <w:rPr>
          <w:rFonts w:asciiTheme="majorHAnsi" w:hAnsiTheme="majorHAnsi"/>
        </w:rPr>
        <w:t xml:space="preserve"> </w:t>
      </w:r>
      <w:proofErr w:type="spellStart"/>
      <w:r w:rsidR="00323AA4" w:rsidRPr="002165C4">
        <w:rPr>
          <w:rFonts w:asciiTheme="majorHAnsi" w:hAnsiTheme="majorHAnsi"/>
        </w:rPr>
        <w:t>r</w:t>
      </w:r>
      <w:r w:rsidRPr="002165C4">
        <w:rPr>
          <w:rFonts w:asciiTheme="majorHAnsi" w:hAnsiTheme="majorHAnsi"/>
        </w:rPr>
        <w:t>azvojnim</w:t>
      </w:r>
      <w:proofErr w:type="spellEnd"/>
      <w:r w:rsidRPr="002165C4">
        <w:rPr>
          <w:rFonts w:asciiTheme="majorHAnsi" w:hAnsiTheme="majorHAnsi"/>
        </w:rPr>
        <w:t xml:space="preserve"> </w:t>
      </w:r>
      <w:proofErr w:type="spellStart"/>
      <w:r w:rsidRPr="002165C4">
        <w:rPr>
          <w:rFonts w:asciiTheme="majorHAnsi" w:hAnsiTheme="majorHAnsi"/>
        </w:rPr>
        <w:t>ciljevima</w:t>
      </w:r>
      <w:proofErr w:type="spellEnd"/>
      <w:r w:rsidRPr="002165C4">
        <w:rPr>
          <w:rFonts w:asciiTheme="majorHAnsi" w:hAnsiTheme="majorHAnsi"/>
        </w:rPr>
        <w:t xml:space="preserve"> </w:t>
      </w:r>
      <w:proofErr w:type="spellStart"/>
      <w:r w:rsidR="007B1A85" w:rsidRPr="004356A9">
        <w:rPr>
          <w:rFonts w:asciiTheme="majorHAnsi" w:hAnsiTheme="majorHAnsi"/>
        </w:rPr>
        <w:t>o</w:t>
      </w:r>
      <w:r w:rsidRPr="004356A9">
        <w:rPr>
          <w:rFonts w:asciiTheme="majorHAnsi" w:hAnsiTheme="majorHAnsi"/>
        </w:rPr>
        <w:t>pšti</w:t>
      </w:r>
      <w:r w:rsidR="0061136E" w:rsidRPr="004356A9">
        <w:rPr>
          <w:rFonts w:asciiTheme="majorHAnsi" w:hAnsiTheme="majorHAnsi"/>
        </w:rPr>
        <w:t>n</w:t>
      </w:r>
      <w:r w:rsidR="007B1A85" w:rsidRPr="004356A9">
        <w:rPr>
          <w:rFonts w:asciiTheme="majorHAnsi" w:hAnsiTheme="majorHAnsi"/>
        </w:rPr>
        <w:t>a</w:t>
      </w:r>
      <w:proofErr w:type="spellEnd"/>
      <w:r w:rsidRPr="004356A9">
        <w:rPr>
          <w:rFonts w:asciiTheme="majorHAnsi" w:hAnsiTheme="majorHAnsi"/>
        </w:rPr>
        <w:t xml:space="preserve"> </w:t>
      </w:r>
      <w:proofErr w:type="spellStart"/>
      <w:r w:rsidR="004356A9" w:rsidRPr="004356A9">
        <w:rPr>
          <w:rFonts w:asciiTheme="majorHAnsi" w:hAnsiTheme="majorHAnsi"/>
        </w:rPr>
        <w:t>Nikšić</w:t>
      </w:r>
      <w:proofErr w:type="spellEnd"/>
      <w:r w:rsidR="004356A9">
        <w:rPr>
          <w:rFonts w:asciiTheme="majorHAnsi" w:hAnsiTheme="majorHAnsi"/>
        </w:rPr>
        <w:t xml:space="preserve"> </w:t>
      </w:r>
      <w:proofErr w:type="spellStart"/>
      <w:r w:rsidR="004356A9">
        <w:rPr>
          <w:rFonts w:asciiTheme="majorHAnsi" w:hAnsiTheme="majorHAnsi"/>
        </w:rPr>
        <w:t>i</w:t>
      </w:r>
      <w:proofErr w:type="spellEnd"/>
      <w:r w:rsidR="004356A9">
        <w:rPr>
          <w:rFonts w:asciiTheme="majorHAnsi" w:hAnsiTheme="majorHAnsi"/>
        </w:rPr>
        <w:t xml:space="preserve"> </w:t>
      </w:r>
      <w:proofErr w:type="spellStart"/>
      <w:r w:rsidR="004356A9">
        <w:rPr>
          <w:rFonts w:asciiTheme="majorHAnsi" w:hAnsiTheme="majorHAnsi"/>
        </w:rPr>
        <w:t>Plužine</w:t>
      </w:r>
      <w:proofErr w:type="spellEnd"/>
      <w:r w:rsidR="00323AA4" w:rsidRPr="002165C4">
        <w:rPr>
          <w:rFonts w:asciiTheme="majorHAnsi" w:hAnsiTheme="majorHAnsi"/>
        </w:rPr>
        <w:t xml:space="preserve"> </w:t>
      </w:r>
      <w:proofErr w:type="spellStart"/>
      <w:r w:rsidR="00323AA4" w:rsidRPr="002165C4">
        <w:rPr>
          <w:rFonts w:asciiTheme="majorHAnsi" w:hAnsiTheme="majorHAnsi"/>
        </w:rPr>
        <w:t>iz</w:t>
      </w:r>
      <w:proofErr w:type="spellEnd"/>
      <w:r w:rsidR="00323AA4" w:rsidRPr="002165C4">
        <w:rPr>
          <w:rFonts w:asciiTheme="majorHAnsi" w:hAnsiTheme="majorHAnsi"/>
        </w:rPr>
        <w:t xml:space="preserve"> </w:t>
      </w:r>
      <w:proofErr w:type="spellStart"/>
      <w:r w:rsidR="00323AA4" w:rsidRPr="002165C4">
        <w:rPr>
          <w:rFonts w:asciiTheme="majorHAnsi" w:hAnsiTheme="majorHAnsi"/>
        </w:rPr>
        <w:t>sljedećih</w:t>
      </w:r>
      <w:proofErr w:type="spellEnd"/>
      <w:r w:rsidR="00323AA4" w:rsidRPr="002165C4">
        <w:rPr>
          <w:rFonts w:asciiTheme="majorHAnsi" w:hAnsiTheme="majorHAnsi"/>
        </w:rPr>
        <w:t xml:space="preserve"> </w:t>
      </w:r>
      <w:proofErr w:type="spellStart"/>
      <w:r w:rsidR="00323AA4" w:rsidRPr="002165C4">
        <w:rPr>
          <w:rFonts w:asciiTheme="majorHAnsi" w:hAnsiTheme="majorHAnsi"/>
        </w:rPr>
        <w:t>prioritetnih</w:t>
      </w:r>
      <w:proofErr w:type="spellEnd"/>
      <w:r w:rsidR="00323AA4" w:rsidRPr="002165C4">
        <w:rPr>
          <w:rFonts w:asciiTheme="majorHAnsi" w:hAnsiTheme="majorHAnsi"/>
        </w:rPr>
        <w:t xml:space="preserve"> </w:t>
      </w:r>
      <w:proofErr w:type="spellStart"/>
      <w:r w:rsidR="00323AA4" w:rsidRPr="002165C4">
        <w:rPr>
          <w:rFonts w:asciiTheme="majorHAnsi" w:hAnsiTheme="majorHAnsi"/>
        </w:rPr>
        <w:t>oblasti</w:t>
      </w:r>
      <w:proofErr w:type="spellEnd"/>
      <w:r w:rsidR="00323AA4" w:rsidRPr="002165C4">
        <w:rPr>
          <w:rFonts w:asciiTheme="majorHAnsi" w:hAnsiTheme="majorHAnsi"/>
        </w:rPr>
        <w:t>:</w:t>
      </w:r>
    </w:p>
    <w:p w14:paraId="40446535" w14:textId="78AD89F5" w:rsidR="004356A9" w:rsidRPr="00A33516" w:rsidRDefault="004356A9" w:rsidP="004356A9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A33516">
        <w:rPr>
          <w:rFonts w:ascii="Cambria" w:hAnsi="Cambria"/>
          <w:b/>
          <w:bCs/>
          <w:sz w:val="22"/>
          <w:szCs w:val="22"/>
          <w:u w:val="single"/>
        </w:rPr>
        <w:t>ZAŠTITA ŽIVOTNE SREDINE</w:t>
      </w:r>
    </w:p>
    <w:p w14:paraId="1AEB8430" w14:textId="77777777" w:rsidR="004356A9" w:rsidRPr="00A33516" w:rsidRDefault="004356A9" w:rsidP="004356A9">
      <w:pPr>
        <w:spacing w:after="80"/>
        <w:ind w:left="720"/>
        <w:jc w:val="both"/>
        <w:rPr>
          <w:rFonts w:ascii="Cambria" w:hAnsi="Cambria"/>
          <w:sz w:val="22"/>
          <w:szCs w:val="22"/>
        </w:rPr>
      </w:pPr>
      <w:r w:rsidRPr="00A33516">
        <w:rPr>
          <w:rFonts w:ascii="Cambria" w:hAnsi="Cambria"/>
          <w:sz w:val="22"/>
          <w:szCs w:val="22"/>
        </w:rPr>
        <w:t xml:space="preserve">• </w:t>
      </w:r>
      <w:proofErr w:type="spellStart"/>
      <w:r w:rsidRPr="00A33516">
        <w:rPr>
          <w:rFonts w:ascii="Cambria" w:hAnsi="Cambria"/>
          <w:sz w:val="22"/>
          <w:szCs w:val="22"/>
        </w:rPr>
        <w:t>Razvoj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svijesti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i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edukacija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građana</w:t>
      </w:r>
      <w:proofErr w:type="spellEnd"/>
      <w:r w:rsidRPr="00A33516">
        <w:rPr>
          <w:rFonts w:ascii="Cambria" w:hAnsi="Cambria"/>
          <w:sz w:val="22"/>
          <w:szCs w:val="22"/>
        </w:rPr>
        <w:t xml:space="preserve"> o </w:t>
      </w:r>
      <w:proofErr w:type="spellStart"/>
      <w:r w:rsidRPr="00A33516">
        <w:rPr>
          <w:rFonts w:ascii="Cambria" w:hAnsi="Cambria"/>
          <w:sz w:val="22"/>
          <w:szCs w:val="22"/>
        </w:rPr>
        <w:t>zaštiti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životne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sredine</w:t>
      </w:r>
      <w:proofErr w:type="spellEnd"/>
    </w:p>
    <w:p w14:paraId="583AE86C" w14:textId="77777777" w:rsidR="004356A9" w:rsidRPr="00A33516" w:rsidRDefault="004356A9" w:rsidP="004356A9">
      <w:pPr>
        <w:spacing w:after="80"/>
        <w:ind w:left="720"/>
        <w:jc w:val="both"/>
        <w:rPr>
          <w:rFonts w:ascii="Cambria" w:hAnsi="Cambria"/>
          <w:sz w:val="22"/>
          <w:szCs w:val="22"/>
        </w:rPr>
      </w:pPr>
      <w:r w:rsidRPr="00A33516">
        <w:rPr>
          <w:rFonts w:ascii="Cambria" w:hAnsi="Cambria"/>
          <w:sz w:val="22"/>
          <w:szCs w:val="22"/>
        </w:rPr>
        <w:t xml:space="preserve">• </w:t>
      </w:r>
      <w:proofErr w:type="spellStart"/>
      <w:r w:rsidRPr="00A33516">
        <w:rPr>
          <w:rFonts w:ascii="Cambria" w:hAnsi="Cambria"/>
          <w:sz w:val="22"/>
          <w:szCs w:val="22"/>
        </w:rPr>
        <w:t>Konkretne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inicijative</w:t>
      </w:r>
      <w:proofErr w:type="spellEnd"/>
      <w:r w:rsidRPr="00A33516">
        <w:rPr>
          <w:rFonts w:ascii="Cambria" w:hAnsi="Cambria"/>
          <w:sz w:val="22"/>
          <w:szCs w:val="22"/>
        </w:rPr>
        <w:t xml:space="preserve"> u </w:t>
      </w:r>
      <w:proofErr w:type="spellStart"/>
      <w:r w:rsidRPr="00A33516">
        <w:rPr>
          <w:rFonts w:ascii="Cambria" w:hAnsi="Cambria"/>
          <w:sz w:val="22"/>
          <w:szCs w:val="22"/>
        </w:rPr>
        <w:t>zajednici</w:t>
      </w:r>
      <w:proofErr w:type="spellEnd"/>
      <w:r w:rsidRPr="00A33516">
        <w:rPr>
          <w:rFonts w:ascii="Cambria" w:hAnsi="Cambria"/>
          <w:sz w:val="22"/>
          <w:szCs w:val="22"/>
        </w:rPr>
        <w:t xml:space="preserve"> (</w:t>
      </w:r>
      <w:proofErr w:type="spellStart"/>
      <w:r w:rsidRPr="00A33516">
        <w:rPr>
          <w:rFonts w:ascii="Cambria" w:hAnsi="Cambria"/>
          <w:sz w:val="22"/>
          <w:szCs w:val="22"/>
        </w:rPr>
        <w:t>energetska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efikasnost</w:t>
      </w:r>
      <w:proofErr w:type="spellEnd"/>
      <w:r w:rsidRPr="00A33516">
        <w:rPr>
          <w:rFonts w:ascii="Cambria" w:hAnsi="Cambria"/>
          <w:sz w:val="22"/>
          <w:szCs w:val="22"/>
        </w:rPr>
        <w:t xml:space="preserve">, </w:t>
      </w:r>
      <w:proofErr w:type="spellStart"/>
      <w:r w:rsidRPr="00A33516">
        <w:rPr>
          <w:rFonts w:ascii="Cambria" w:hAnsi="Cambria"/>
          <w:sz w:val="22"/>
          <w:szCs w:val="22"/>
        </w:rPr>
        <w:t>zagađenje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vazduha</w:t>
      </w:r>
      <w:proofErr w:type="spellEnd"/>
      <w:r w:rsidRPr="00A33516">
        <w:rPr>
          <w:rFonts w:ascii="Cambria" w:hAnsi="Cambria"/>
          <w:sz w:val="22"/>
          <w:szCs w:val="22"/>
        </w:rPr>
        <w:t>)</w:t>
      </w:r>
    </w:p>
    <w:p w14:paraId="66F35FE8" w14:textId="77777777" w:rsidR="004356A9" w:rsidRPr="00A33516" w:rsidRDefault="004356A9" w:rsidP="004356A9">
      <w:pPr>
        <w:spacing w:after="80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A33516">
        <w:rPr>
          <w:rFonts w:ascii="Cambria" w:hAnsi="Cambria"/>
          <w:b/>
          <w:bCs/>
          <w:sz w:val="22"/>
          <w:szCs w:val="22"/>
          <w:u w:val="single"/>
        </w:rPr>
        <w:t>SOCIJALNA INKLUZIJA</w:t>
      </w:r>
    </w:p>
    <w:p w14:paraId="21B33DF8" w14:textId="14AA5363" w:rsidR="004356A9" w:rsidRPr="00A33516" w:rsidRDefault="004356A9" w:rsidP="004356A9">
      <w:pPr>
        <w:numPr>
          <w:ilvl w:val="0"/>
          <w:numId w:val="27"/>
        </w:numPr>
        <w:spacing w:after="80"/>
        <w:contextualSpacing/>
        <w:jc w:val="both"/>
        <w:rPr>
          <w:rFonts w:ascii="Cambria" w:hAnsi="Cambria"/>
          <w:sz w:val="22"/>
          <w:szCs w:val="22"/>
        </w:rPr>
      </w:pPr>
      <w:proofErr w:type="spellStart"/>
      <w:r w:rsidRPr="00A33516">
        <w:rPr>
          <w:rFonts w:ascii="Cambria" w:hAnsi="Cambria"/>
          <w:sz w:val="22"/>
          <w:szCs w:val="22"/>
        </w:rPr>
        <w:t>Unapređenje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kvaliteta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života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ranjivih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kategorija</w:t>
      </w:r>
      <w:proofErr w:type="spellEnd"/>
      <w:r w:rsidRPr="00A33516">
        <w:rPr>
          <w:rFonts w:ascii="Cambria" w:hAnsi="Cambria"/>
          <w:sz w:val="22"/>
          <w:szCs w:val="22"/>
        </w:rPr>
        <w:t xml:space="preserve"> (</w:t>
      </w:r>
      <w:proofErr w:type="spellStart"/>
      <w:r w:rsidRPr="00A33516">
        <w:rPr>
          <w:rFonts w:ascii="Cambria" w:hAnsi="Cambria"/>
          <w:sz w:val="22"/>
          <w:szCs w:val="22"/>
        </w:rPr>
        <w:t>stari</w:t>
      </w:r>
      <w:proofErr w:type="spellEnd"/>
      <w:r w:rsidRPr="00A33516">
        <w:rPr>
          <w:rFonts w:ascii="Cambria" w:hAnsi="Cambria"/>
          <w:sz w:val="22"/>
          <w:szCs w:val="22"/>
        </w:rPr>
        <w:t xml:space="preserve">, </w:t>
      </w:r>
      <w:proofErr w:type="spellStart"/>
      <w:r w:rsidRPr="00A33516">
        <w:rPr>
          <w:rFonts w:ascii="Cambria" w:hAnsi="Cambria"/>
          <w:sz w:val="22"/>
          <w:szCs w:val="22"/>
        </w:rPr>
        <w:t>žrtve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nasilja</w:t>
      </w:r>
      <w:proofErr w:type="spellEnd"/>
      <w:r w:rsidRPr="00A33516">
        <w:rPr>
          <w:rFonts w:ascii="Cambria" w:hAnsi="Cambria"/>
          <w:sz w:val="22"/>
          <w:szCs w:val="22"/>
        </w:rPr>
        <w:t xml:space="preserve">, </w:t>
      </w:r>
      <w:proofErr w:type="spellStart"/>
      <w:r w:rsidRPr="00A33516">
        <w:rPr>
          <w:rFonts w:ascii="Cambria" w:hAnsi="Cambria"/>
          <w:sz w:val="22"/>
          <w:szCs w:val="22"/>
        </w:rPr>
        <w:t>žene</w:t>
      </w:r>
      <w:proofErr w:type="spellEnd"/>
      <w:r w:rsidRPr="00A33516">
        <w:rPr>
          <w:rFonts w:ascii="Cambria" w:hAnsi="Cambria"/>
          <w:sz w:val="22"/>
          <w:szCs w:val="22"/>
        </w:rPr>
        <w:t xml:space="preserve">, OSI, RE, </w:t>
      </w:r>
      <w:proofErr w:type="spellStart"/>
      <w:r w:rsidRPr="00A33516">
        <w:rPr>
          <w:rFonts w:ascii="Cambria" w:hAnsi="Cambria"/>
          <w:sz w:val="22"/>
          <w:szCs w:val="22"/>
        </w:rPr>
        <w:t>mladi</w:t>
      </w:r>
      <w:proofErr w:type="spellEnd"/>
      <w:r w:rsidRPr="00A33516">
        <w:rPr>
          <w:rFonts w:ascii="Cambria" w:hAnsi="Cambria"/>
          <w:sz w:val="22"/>
          <w:szCs w:val="22"/>
        </w:rPr>
        <w:t xml:space="preserve">, </w:t>
      </w:r>
      <w:proofErr w:type="spellStart"/>
      <w:r w:rsidRPr="00A33516">
        <w:rPr>
          <w:rFonts w:ascii="Cambria" w:hAnsi="Cambria"/>
          <w:sz w:val="22"/>
          <w:szCs w:val="22"/>
        </w:rPr>
        <w:t>socijalno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ugroženi</w:t>
      </w:r>
      <w:proofErr w:type="spellEnd"/>
      <w:r w:rsidRPr="00A33516">
        <w:rPr>
          <w:rFonts w:ascii="Cambria" w:hAnsi="Cambria"/>
          <w:sz w:val="22"/>
          <w:szCs w:val="22"/>
        </w:rPr>
        <w:t>,</w:t>
      </w:r>
      <w:r w:rsidR="00876893">
        <w:rPr>
          <w:rFonts w:ascii="Cambria" w:hAnsi="Cambria"/>
          <w:sz w:val="22"/>
          <w:szCs w:val="22"/>
        </w:rPr>
        <w:t xml:space="preserve"> </w:t>
      </w:r>
      <w:proofErr w:type="spellStart"/>
      <w:r w:rsidR="00661F4D" w:rsidRPr="00661F4D">
        <w:rPr>
          <w:rFonts w:ascii="Cambria" w:hAnsi="Cambria"/>
          <w:sz w:val="22"/>
          <w:szCs w:val="22"/>
        </w:rPr>
        <w:t>mladi</w:t>
      </w:r>
      <w:proofErr w:type="spellEnd"/>
      <w:r w:rsidR="00661F4D" w:rsidRPr="00661F4D">
        <w:rPr>
          <w:rFonts w:ascii="Cambria" w:hAnsi="Cambria"/>
          <w:sz w:val="22"/>
          <w:szCs w:val="22"/>
        </w:rPr>
        <w:t xml:space="preserve"> u </w:t>
      </w:r>
      <w:proofErr w:type="spellStart"/>
      <w:r w:rsidR="00661F4D" w:rsidRPr="00661F4D">
        <w:rPr>
          <w:rFonts w:ascii="Cambria" w:hAnsi="Cambria"/>
          <w:sz w:val="22"/>
          <w:szCs w:val="22"/>
        </w:rPr>
        <w:t>riziku</w:t>
      </w:r>
      <w:proofErr w:type="spellEnd"/>
      <w:r w:rsidR="00661F4D" w:rsidRPr="00661F4D">
        <w:rPr>
          <w:rFonts w:ascii="Cambria" w:hAnsi="Cambria"/>
          <w:sz w:val="22"/>
          <w:szCs w:val="22"/>
        </w:rPr>
        <w:t xml:space="preserve"> </w:t>
      </w:r>
      <w:proofErr w:type="spellStart"/>
      <w:r w:rsidR="00661F4D" w:rsidRPr="00661F4D">
        <w:rPr>
          <w:rFonts w:ascii="Cambria" w:hAnsi="Cambria"/>
          <w:sz w:val="22"/>
          <w:szCs w:val="22"/>
        </w:rPr>
        <w:t>od</w:t>
      </w:r>
      <w:proofErr w:type="spellEnd"/>
      <w:r w:rsidR="00661F4D" w:rsidRPr="00661F4D">
        <w:rPr>
          <w:rFonts w:ascii="Cambria" w:hAnsi="Cambria"/>
          <w:sz w:val="22"/>
          <w:szCs w:val="22"/>
        </w:rPr>
        <w:t xml:space="preserve"> </w:t>
      </w:r>
      <w:proofErr w:type="spellStart"/>
      <w:r w:rsidR="00661F4D" w:rsidRPr="00661F4D">
        <w:rPr>
          <w:rFonts w:ascii="Cambria" w:hAnsi="Cambria"/>
          <w:sz w:val="22"/>
          <w:szCs w:val="22"/>
        </w:rPr>
        <w:t>bolesti</w:t>
      </w:r>
      <w:proofErr w:type="spellEnd"/>
      <w:r w:rsidR="00661F4D" w:rsidRPr="00661F4D">
        <w:rPr>
          <w:rFonts w:ascii="Cambria" w:hAnsi="Cambria"/>
          <w:sz w:val="22"/>
          <w:szCs w:val="22"/>
        </w:rPr>
        <w:t xml:space="preserve"> </w:t>
      </w:r>
      <w:proofErr w:type="spellStart"/>
      <w:r w:rsidR="00661F4D" w:rsidRPr="00661F4D">
        <w:rPr>
          <w:rFonts w:ascii="Cambria" w:hAnsi="Cambria"/>
          <w:sz w:val="22"/>
          <w:szCs w:val="22"/>
        </w:rPr>
        <w:t>zavisnosti</w:t>
      </w:r>
      <w:proofErr w:type="spellEnd"/>
      <w:r w:rsidR="00661F4D" w:rsidRPr="00661F4D">
        <w:rPr>
          <w:rFonts w:ascii="Cambria" w:hAnsi="Cambria"/>
          <w:sz w:val="22"/>
          <w:szCs w:val="22"/>
        </w:rPr>
        <w:t xml:space="preserve"> </w:t>
      </w:r>
      <w:proofErr w:type="spellStart"/>
      <w:r w:rsidR="00661F4D">
        <w:rPr>
          <w:rFonts w:ascii="Cambria" w:hAnsi="Cambria"/>
          <w:sz w:val="22"/>
          <w:szCs w:val="22"/>
        </w:rPr>
        <w:t>i</w:t>
      </w:r>
      <w:proofErr w:type="spellEnd"/>
      <w:r w:rsidR="00661F4D" w:rsidRPr="00661F4D">
        <w:rPr>
          <w:rFonts w:ascii="Cambria" w:hAnsi="Cambria"/>
          <w:sz w:val="22"/>
          <w:szCs w:val="22"/>
        </w:rPr>
        <w:t xml:space="preserve"> </w:t>
      </w:r>
      <w:proofErr w:type="spellStart"/>
      <w:r w:rsidR="00661F4D" w:rsidRPr="00661F4D">
        <w:rPr>
          <w:rFonts w:ascii="Cambria" w:hAnsi="Cambria"/>
          <w:sz w:val="22"/>
          <w:szCs w:val="22"/>
        </w:rPr>
        <w:t>korisnici</w:t>
      </w:r>
      <w:proofErr w:type="spellEnd"/>
      <w:r w:rsidR="00661F4D" w:rsidRPr="00661F4D">
        <w:rPr>
          <w:rFonts w:ascii="Cambria" w:hAnsi="Cambria"/>
          <w:sz w:val="22"/>
          <w:szCs w:val="22"/>
        </w:rPr>
        <w:t xml:space="preserve"> </w:t>
      </w:r>
      <w:proofErr w:type="spellStart"/>
      <w:r w:rsidR="00661F4D" w:rsidRPr="00661F4D">
        <w:rPr>
          <w:rFonts w:ascii="Cambria" w:hAnsi="Cambria"/>
          <w:sz w:val="22"/>
          <w:szCs w:val="22"/>
        </w:rPr>
        <w:t>psihoaktivnih</w:t>
      </w:r>
      <w:proofErr w:type="spellEnd"/>
      <w:r w:rsidR="00661F4D" w:rsidRPr="00661F4D">
        <w:rPr>
          <w:rFonts w:ascii="Cambria" w:hAnsi="Cambria"/>
          <w:sz w:val="22"/>
          <w:szCs w:val="22"/>
        </w:rPr>
        <w:t xml:space="preserve"> </w:t>
      </w:r>
      <w:proofErr w:type="spellStart"/>
      <w:r w:rsidR="00661F4D" w:rsidRPr="00661F4D">
        <w:rPr>
          <w:rFonts w:ascii="Cambria" w:hAnsi="Cambria"/>
          <w:sz w:val="22"/>
          <w:szCs w:val="22"/>
        </w:rPr>
        <w:t>supstanci</w:t>
      </w:r>
      <w:proofErr w:type="spellEnd"/>
      <w:r w:rsidRPr="00A33516">
        <w:rPr>
          <w:rFonts w:ascii="Cambria" w:hAnsi="Cambria"/>
          <w:sz w:val="22"/>
          <w:szCs w:val="22"/>
        </w:rPr>
        <w:t>)</w:t>
      </w:r>
    </w:p>
    <w:p w14:paraId="745D2224" w14:textId="77777777" w:rsidR="004356A9" w:rsidRPr="00A33516" w:rsidRDefault="004356A9" w:rsidP="004356A9">
      <w:pPr>
        <w:numPr>
          <w:ilvl w:val="0"/>
          <w:numId w:val="27"/>
        </w:numPr>
        <w:spacing w:after="80"/>
        <w:contextualSpacing/>
        <w:jc w:val="both"/>
        <w:rPr>
          <w:rFonts w:ascii="Cambria" w:hAnsi="Cambria"/>
          <w:sz w:val="22"/>
          <w:szCs w:val="22"/>
        </w:rPr>
      </w:pPr>
      <w:proofErr w:type="spellStart"/>
      <w:r w:rsidRPr="00A33516">
        <w:rPr>
          <w:rFonts w:ascii="Cambria" w:hAnsi="Cambria"/>
          <w:sz w:val="22"/>
          <w:szCs w:val="22"/>
        </w:rPr>
        <w:t>Unapređenje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zapošljivosti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ranjivih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kategorija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kroz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razvoj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znanja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i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vještina</w:t>
      </w:r>
      <w:proofErr w:type="spellEnd"/>
    </w:p>
    <w:p w14:paraId="26DEB76C" w14:textId="77777777" w:rsidR="004356A9" w:rsidRPr="00A33516" w:rsidRDefault="004356A9" w:rsidP="004356A9">
      <w:pPr>
        <w:spacing w:after="80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A33516">
        <w:rPr>
          <w:rFonts w:ascii="Cambria" w:hAnsi="Cambria"/>
          <w:b/>
          <w:bCs/>
          <w:sz w:val="22"/>
          <w:szCs w:val="22"/>
          <w:u w:val="single"/>
        </w:rPr>
        <w:t>MLADI</w:t>
      </w:r>
    </w:p>
    <w:p w14:paraId="492F76D0" w14:textId="77777777" w:rsidR="004356A9" w:rsidRPr="00A33516" w:rsidRDefault="004356A9" w:rsidP="004356A9">
      <w:pPr>
        <w:spacing w:after="80"/>
        <w:ind w:left="720"/>
        <w:jc w:val="both"/>
        <w:rPr>
          <w:rFonts w:ascii="Cambria" w:hAnsi="Cambria"/>
          <w:sz w:val="22"/>
          <w:szCs w:val="22"/>
        </w:rPr>
      </w:pPr>
      <w:r w:rsidRPr="00A33516">
        <w:rPr>
          <w:rFonts w:ascii="Cambria" w:hAnsi="Cambria"/>
          <w:sz w:val="22"/>
          <w:szCs w:val="22"/>
        </w:rPr>
        <w:t xml:space="preserve">• </w:t>
      </w:r>
      <w:proofErr w:type="spellStart"/>
      <w:r w:rsidRPr="00A33516">
        <w:rPr>
          <w:rFonts w:ascii="Cambria" w:hAnsi="Cambria"/>
          <w:sz w:val="22"/>
          <w:szCs w:val="22"/>
        </w:rPr>
        <w:t>Aktivacija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mladih</w:t>
      </w:r>
      <w:proofErr w:type="spellEnd"/>
      <w:r w:rsidRPr="00A33516">
        <w:rPr>
          <w:rFonts w:ascii="Cambria" w:hAnsi="Cambria"/>
          <w:sz w:val="22"/>
          <w:szCs w:val="22"/>
        </w:rPr>
        <w:t xml:space="preserve"> u </w:t>
      </w:r>
      <w:proofErr w:type="spellStart"/>
      <w:r w:rsidRPr="00A33516">
        <w:rPr>
          <w:rFonts w:ascii="Cambria" w:hAnsi="Cambria"/>
          <w:sz w:val="22"/>
          <w:szCs w:val="22"/>
        </w:rPr>
        <w:t>procesima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donošenja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odluka</w:t>
      </w:r>
      <w:proofErr w:type="spellEnd"/>
    </w:p>
    <w:p w14:paraId="3CEDD577" w14:textId="7E7BACAF" w:rsidR="004356A9" w:rsidRPr="00A33516" w:rsidRDefault="004356A9" w:rsidP="004356A9">
      <w:pPr>
        <w:spacing w:after="80"/>
        <w:ind w:left="720"/>
        <w:jc w:val="both"/>
        <w:rPr>
          <w:rFonts w:ascii="Cambria" w:hAnsi="Cambria"/>
          <w:sz w:val="22"/>
          <w:szCs w:val="22"/>
        </w:rPr>
      </w:pPr>
      <w:r w:rsidRPr="00A33516">
        <w:rPr>
          <w:rFonts w:ascii="Cambria" w:hAnsi="Cambria"/>
          <w:sz w:val="22"/>
          <w:szCs w:val="22"/>
        </w:rPr>
        <w:t xml:space="preserve">• </w:t>
      </w:r>
      <w:proofErr w:type="spellStart"/>
      <w:r w:rsidRPr="00A33516">
        <w:rPr>
          <w:rFonts w:ascii="Cambria" w:hAnsi="Cambria"/>
          <w:sz w:val="22"/>
          <w:szCs w:val="22"/>
        </w:rPr>
        <w:t>Unapređenje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informisanosti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i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medijske</w:t>
      </w:r>
      <w:proofErr w:type="spellEnd"/>
      <w:r w:rsidRPr="00A33516">
        <w:rPr>
          <w:rFonts w:ascii="Cambria" w:hAnsi="Cambria"/>
          <w:sz w:val="22"/>
          <w:szCs w:val="22"/>
        </w:rPr>
        <w:t xml:space="preserve"> </w:t>
      </w:r>
      <w:proofErr w:type="spellStart"/>
      <w:r w:rsidRPr="00A33516">
        <w:rPr>
          <w:rFonts w:ascii="Cambria" w:hAnsi="Cambria"/>
          <w:sz w:val="22"/>
          <w:szCs w:val="22"/>
        </w:rPr>
        <w:t>pismenosti</w:t>
      </w:r>
      <w:proofErr w:type="spellEnd"/>
    </w:p>
    <w:p w14:paraId="0B231026" w14:textId="77777777" w:rsidR="004356A9" w:rsidRPr="00A33516" w:rsidRDefault="004356A9" w:rsidP="004356A9">
      <w:pPr>
        <w:spacing w:after="80"/>
        <w:jc w:val="both"/>
        <w:rPr>
          <w:rFonts w:ascii="Cambria" w:hAnsi="Cambria"/>
          <w:b/>
          <w:sz w:val="22"/>
          <w:szCs w:val="22"/>
          <w:u w:val="single"/>
          <w:lang w:val="hr-HR"/>
        </w:rPr>
      </w:pPr>
      <w:r w:rsidRPr="00A33516">
        <w:rPr>
          <w:rFonts w:ascii="Cambria" w:hAnsi="Cambria"/>
          <w:b/>
          <w:sz w:val="22"/>
          <w:szCs w:val="22"/>
          <w:u w:val="single"/>
          <w:lang w:val="hr-HR"/>
        </w:rPr>
        <w:t>RURALNI RAZVOJ</w:t>
      </w:r>
    </w:p>
    <w:p w14:paraId="5B2F3415" w14:textId="77777777" w:rsidR="004356A9" w:rsidRPr="00A33516" w:rsidRDefault="004356A9" w:rsidP="004356A9">
      <w:pPr>
        <w:spacing w:after="80"/>
        <w:ind w:left="720"/>
        <w:jc w:val="both"/>
        <w:rPr>
          <w:rFonts w:ascii="Cambria" w:hAnsi="Cambria"/>
          <w:bCs/>
          <w:sz w:val="22"/>
          <w:szCs w:val="22"/>
          <w:lang w:val="hr-HR"/>
        </w:rPr>
      </w:pPr>
      <w:r w:rsidRPr="00A33516">
        <w:rPr>
          <w:rFonts w:ascii="Cambria" w:hAnsi="Cambria"/>
          <w:bCs/>
          <w:sz w:val="22"/>
          <w:szCs w:val="22"/>
          <w:lang w:val="hr-HR"/>
        </w:rPr>
        <w:t>• Informisanost i edukacija građana i građanki u oblasti ruralnog razvoja</w:t>
      </w:r>
    </w:p>
    <w:p w14:paraId="498C2C54" w14:textId="3C8ABD31" w:rsidR="00593E1D" w:rsidRPr="002165C4" w:rsidRDefault="001A3BE0" w:rsidP="004356A9">
      <w:pPr>
        <w:tabs>
          <w:tab w:val="left" w:pos="450"/>
        </w:tabs>
      </w:pPr>
      <w:r w:rsidRPr="00A33516">
        <w:rPr>
          <w:rFonts w:ascii="Cambria" w:hAnsi="Cambria"/>
          <w:bCs/>
          <w:sz w:val="22"/>
          <w:szCs w:val="22"/>
          <w:lang w:val="hr-HR"/>
        </w:rPr>
        <w:tab/>
      </w:r>
      <w:r w:rsidRPr="00A33516">
        <w:rPr>
          <w:rFonts w:ascii="Cambria" w:hAnsi="Cambria"/>
          <w:bCs/>
          <w:sz w:val="22"/>
          <w:szCs w:val="22"/>
          <w:lang w:val="hr-HR"/>
        </w:rPr>
        <w:tab/>
      </w:r>
      <w:r w:rsidR="004356A9" w:rsidRPr="00A33516">
        <w:rPr>
          <w:rFonts w:ascii="Cambria" w:hAnsi="Cambria"/>
          <w:bCs/>
          <w:sz w:val="22"/>
          <w:szCs w:val="22"/>
          <w:lang w:val="hr-HR"/>
        </w:rPr>
        <w:t>• Unapređenje ponude u oblastima turizma, kulture i poljoprivrede</w:t>
      </w:r>
      <w:r w:rsidR="007C7898" w:rsidRPr="00A33516">
        <w:rPr>
          <w:rFonts w:asciiTheme="majorHAnsi" w:hAnsiTheme="majorHAnsi"/>
          <w:bCs/>
          <w:iCs/>
          <w:noProof/>
          <w:color w:val="FFFFFF"/>
          <w:lang w:eastAsia="mk-MK"/>
        </w:rPr>
        <w:t>ovećati  kvalitet informisanosti i mobilnosti mladih kroz društveno korisno provedeno slobod</w:t>
      </w:r>
    </w:p>
    <w:p w14:paraId="218D7C8B" w14:textId="239B4178" w:rsidR="00A85964" w:rsidRPr="003F5685" w:rsidRDefault="00A85964" w:rsidP="00593E1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lang w:val="bs-Latn-BA"/>
        </w:rPr>
      </w:pPr>
      <w:r w:rsidRPr="002165C4">
        <w:rPr>
          <w:rFonts w:asciiTheme="majorHAnsi" w:hAnsiTheme="majorHAnsi"/>
          <w:bCs/>
          <w:sz w:val="24"/>
          <w:szCs w:val="24"/>
          <w:lang w:val="bs-Latn-BA"/>
        </w:rPr>
        <w:lastRenderedPageBreak/>
        <w:t xml:space="preserve">Iznosi sredstava za odobrene projekte će </w:t>
      </w:r>
      <w:r w:rsidRPr="001A3BE0">
        <w:rPr>
          <w:rFonts w:asciiTheme="majorHAnsi" w:hAnsiTheme="majorHAnsi"/>
          <w:bCs/>
          <w:sz w:val="24"/>
          <w:szCs w:val="24"/>
          <w:lang w:val="bs-Latn-BA"/>
        </w:rPr>
        <w:t xml:space="preserve">biti </w:t>
      </w:r>
      <w:r w:rsidRPr="001A3BE0">
        <w:rPr>
          <w:rFonts w:asciiTheme="majorHAnsi" w:hAnsiTheme="majorHAnsi"/>
          <w:b/>
          <w:bCs/>
          <w:sz w:val="24"/>
          <w:szCs w:val="24"/>
          <w:lang w:val="bs-Latn-BA"/>
        </w:rPr>
        <w:t>od</w:t>
      </w:r>
      <w:r w:rsidR="001A3BE0" w:rsidRPr="001A3BE0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7,000</w:t>
      </w:r>
      <w:r w:rsidRPr="001A3BE0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EUR do </w:t>
      </w:r>
      <w:r w:rsidR="001A3BE0" w:rsidRPr="001A3BE0">
        <w:rPr>
          <w:rFonts w:asciiTheme="majorHAnsi" w:hAnsiTheme="majorHAnsi"/>
          <w:b/>
          <w:bCs/>
          <w:color w:val="000000" w:themeColor="text1"/>
          <w:sz w:val="24"/>
          <w:szCs w:val="24"/>
          <w:lang w:val="bs-Latn-BA"/>
        </w:rPr>
        <w:t>20,000</w:t>
      </w:r>
      <w:r w:rsidRPr="001A3BE0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EUR</w:t>
      </w:r>
      <w:r w:rsidR="00B306A3" w:rsidRPr="001A3BE0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(za dio Konkursa za NVO)</w:t>
      </w:r>
      <w:r w:rsidR="0006390B" w:rsidRPr="001A3BE0">
        <w:rPr>
          <w:rFonts w:asciiTheme="majorHAnsi" w:hAnsiTheme="majorHAnsi"/>
          <w:b/>
          <w:bCs/>
          <w:sz w:val="24"/>
          <w:szCs w:val="24"/>
          <w:lang w:val="bs-Latn-BA"/>
        </w:rPr>
        <w:t>, odnosno od 2.000 EUR do 5.000 EUR</w:t>
      </w:r>
      <w:r w:rsidR="00B306A3" w:rsidRPr="001A3BE0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(</w:t>
      </w:r>
      <w:bookmarkStart w:id="0" w:name="_Hlk91110613"/>
      <w:r w:rsidR="00B306A3" w:rsidRPr="001A3BE0">
        <w:rPr>
          <w:rFonts w:asciiTheme="majorHAnsi" w:hAnsiTheme="majorHAnsi"/>
          <w:b/>
          <w:bCs/>
          <w:sz w:val="24"/>
          <w:szCs w:val="24"/>
          <w:lang w:val="bs-Latn-BA"/>
        </w:rPr>
        <w:t>za dio Konkursa</w:t>
      </w:r>
      <w:r w:rsidR="00B306A3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za tek osnovane NVO i NVO koje se bave mladima</w:t>
      </w:r>
      <w:bookmarkEnd w:id="0"/>
      <w:r w:rsidR="00B306A3">
        <w:rPr>
          <w:rFonts w:asciiTheme="majorHAnsi" w:hAnsiTheme="majorHAnsi"/>
          <w:b/>
          <w:bCs/>
          <w:sz w:val="24"/>
          <w:szCs w:val="24"/>
          <w:lang w:val="bs-Latn-BA"/>
        </w:rPr>
        <w:t>)</w:t>
      </w:r>
      <w:r w:rsidR="00F60324" w:rsidRPr="002165C4">
        <w:rPr>
          <w:rFonts w:asciiTheme="majorHAnsi" w:hAnsiTheme="majorHAnsi"/>
          <w:bCs/>
          <w:sz w:val="24"/>
          <w:szCs w:val="24"/>
          <w:lang w:val="bs-Latn-BA"/>
        </w:rPr>
        <w:t xml:space="preserve"> po projektu. </w:t>
      </w:r>
      <w:r w:rsidRPr="002165C4">
        <w:rPr>
          <w:rFonts w:asciiTheme="majorHAnsi" w:hAnsiTheme="majorHAnsi"/>
          <w:bCs/>
          <w:sz w:val="24"/>
          <w:szCs w:val="24"/>
          <w:lang w:val="bs-Latn-BA"/>
        </w:rPr>
        <w:t>Jedna NVO može podnijeti više prijava, od kojih samo za jednu mogu biti dodijeljena sredstva.</w:t>
      </w:r>
      <w:r w:rsidR="008E3B30" w:rsidRPr="002165C4">
        <w:rPr>
          <w:rFonts w:asciiTheme="majorHAnsi" w:hAnsiTheme="majorHAnsi"/>
          <w:bCs/>
          <w:sz w:val="24"/>
          <w:szCs w:val="24"/>
          <w:lang w:val="bs-Latn-BA"/>
        </w:rPr>
        <w:t xml:space="preserve"> </w:t>
      </w:r>
      <w:r w:rsidRPr="002165C4">
        <w:rPr>
          <w:rFonts w:asciiTheme="majorHAnsi" w:hAnsiTheme="majorHAnsi"/>
          <w:bCs/>
          <w:sz w:val="24"/>
          <w:szCs w:val="24"/>
          <w:lang w:val="bs-Latn-BA"/>
        </w:rPr>
        <w:t>Imajući u vidu da su sredstva ReLOaD</w:t>
      </w:r>
      <w:r w:rsidR="002B1FE5" w:rsidRPr="002165C4">
        <w:rPr>
          <w:rFonts w:asciiTheme="majorHAnsi" w:hAnsiTheme="majorHAnsi"/>
          <w:bCs/>
          <w:sz w:val="24"/>
          <w:szCs w:val="24"/>
          <w:lang w:val="bs-Latn-BA"/>
        </w:rPr>
        <w:t>2</w:t>
      </w:r>
      <w:r w:rsidRPr="003F5685">
        <w:rPr>
          <w:rFonts w:asciiTheme="majorHAnsi" w:hAnsiTheme="majorHAnsi"/>
          <w:bCs/>
          <w:sz w:val="24"/>
          <w:szCs w:val="24"/>
          <w:lang w:val="bs-Latn-BA"/>
        </w:rPr>
        <w:t xml:space="preserve"> programa u Crnoj Gori oslobođena plaćanja poreza na dodatu vrijednost (PDV), iznose budžetskih stavki treba planirati i iskazati bez PDV-a za one troškove/usluge za koje je predviđeno plaćanje PDV-a.</w:t>
      </w:r>
    </w:p>
    <w:p w14:paraId="4BEF94CC" w14:textId="77777777" w:rsidR="00A85964" w:rsidRPr="003F5685" w:rsidRDefault="00A85964" w:rsidP="00A85964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sz w:val="24"/>
          <w:szCs w:val="24"/>
          <w:lang w:val="bs-Latn-BA"/>
        </w:rPr>
      </w:pPr>
    </w:p>
    <w:p w14:paraId="412C27B5" w14:textId="76D2687F" w:rsidR="00924505" w:rsidRPr="003F5685" w:rsidRDefault="006868B0" w:rsidP="00593E1D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>S obzirom da će tokom ukupnog</w:t>
      </w:r>
      <w:r w:rsidR="008F6402" w:rsidRPr="003F5685">
        <w:rPr>
          <w:rFonts w:asciiTheme="majorHAnsi" w:hAnsiTheme="majorHAnsi"/>
          <w:sz w:val="24"/>
          <w:szCs w:val="24"/>
          <w:lang w:val="hr-HR"/>
        </w:rPr>
        <w:t>, trogodišnjeg,</w:t>
      </w:r>
      <w:r w:rsidR="008343D9" w:rsidRPr="003F5685">
        <w:rPr>
          <w:rFonts w:asciiTheme="majorHAnsi" w:hAnsiTheme="majorHAnsi"/>
          <w:sz w:val="24"/>
          <w:szCs w:val="24"/>
          <w:lang w:val="hr-HR"/>
        </w:rPr>
        <w:t xml:space="preserve"> trajanja </w:t>
      </w:r>
      <w:r w:rsidR="002B1FE5">
        <w:rPr>
          <w:rFonts w:asciiTheme="majorHAnsi" w:hAnsiTheme="majorHAnsi"/>
          <w:sz w:val="24"/>
          <w:szCs w:val="24"/>
          <w:lang w:val="hr-HR"/>
        </w:rPr>
        <w:t>programa</w:t>
      </w:r>
      <w:r w:rsidR="008343D9" w:rsidRPr="003F5685">
        <w:rPr>
          <w:rFonts w:asciiTheme="majorHAnsi" w:hAnsiTheme="majorHAnsi"/>
          <w:sz w:val="24"/>
          <w:szCs w:val="24"/>
          <w:lang w:val="hr-HR"/>
        </w:rPr>
        <w:t xml:space="preserve"> ReLOaD</w:t>
      </w:r>
      <w:r w:rsidR="002B1FE5">
        <w:rPr>
          <w:rFonts w:asciiTheme="majorHAnsi" w:hAnsiTheme="majorHAnsi"/>
          <w:sz w:val="24"/>
          <w:szCs w:val="24"/>
          <w:lang w:val="hr-HR"/>
        </w:rPr>
        <w:t>2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biti realizo</w:t>
      </w:r>
      <w:r w:rsidR="00041855" w:rsidRPr="003F5685">
        <w:rPr>
          <w:rFonts w:asciiTheme="majorHAnsi" w:hAnsiTheme="majorHAnsi"/>
          <w:sz w:val="24"/>
          <w:szCs w:val="24"/>
          <w:lang w:val="hr-HR"/>
        </w:rPr>
        <w:t>vano više konkursa za projekte,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maksimalan novčani iznos sredstava koja mogu biti dod</w:t>
      </w:r>
      <w:r w:rsidR="00BC57BC" w:rsidRPr="003F5685">
        <w:rPr>
          <w:rFonts w:asciiTheme="majorHAnsi" w:hAnsiTheme="majorHAnsi"/>
          <w:sz w:val="24"/>
          <w:szCs w:val="24"/>
          <w:lang w:val="hr-HR"/>
        </w:rPr>
        <w:t>i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jeljena za implementaciju projekata jednoj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 xml:space="preserve">nevladinoj 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>organizaciji tokom ukupnog trajanja ReLOaD</w:t>
      </w:r>
      <w:r w:rsidR="002B1FE5">
        <w:rPr>
          <w:rFonts w:asciiTheme="majorHAnsi" w:hAnsiTheme="majorHAnsi"/>
          <w:sz w:val="24"/>
          <w:szCs w:val="24"/>
          <w:lang w:val="hr-HR"/>
        </w:rPr>
        <w:t>2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2B1FE5">
        <w:rPr>
          <w:rFonts w:asciiTheme="majorHAnsi" w:hAnsiTheme="majorHAnsi"/>
          <w:sz w:val="24"/>
          <w:szCs w:val="24"/>
          <w:lang w:val="hr-HR"/>
        </w:rPr>
        <w:t>programa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3F5685">
        <w:rPr>
          <w:rFonts w:asciiTheme="majorHAnsi" w:hAnsiTheme="majorHAnsi"/>
          <w:sz w:val="24"/>
          <w:szCs w:val="24"/>
          <w:lang w:val="hr-HR"/>
        </w:rPr>
        <w:t>je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>6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0.000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>EUR</w:t>
      </w:r>
      <w:r w:rsidR="00924505" w:rsidRPr="003F5685">
        <w:rPr>
          <w:rFonts w:asciiTheme="majorHAnsi" w:hAnsiTheme="majorHAnsi"/>
          <w:sz w:val="24"/>
          <w:szCs w:val="24"/>
          <w:lang w:val="hr-HR"/>
        </w:rPr>
        <w:t xml:space="preserve">. </w:t>
      </w:r>
    </w:p>
    <w:p w14:paraId="55FC1D2D" w14:textId="77777777" w:rsidR="006868B0" w:rsidRPr="003F5685" w:rsidRDefault="006868B0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43F819B2" w14:textId="77777777" w:rsidR="00924505" w:rsidRPr="003F5685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>UNDP zadržava pravo da ne dodijeli sva raspoloživa finansijska sredstva u slučaju da projektni prijedlozi ne zadovoljavaju zada</w:t>
      </w:r>
      <w:r w:rsidR="008F6402" w:rsidRPr="003F5685">
        <w:rPr>
          <w:rFonts w:asciiTheme="majorHAnsi" w:hAnsiTheme="majorHAnsi"/>
          <w:sz w:val="24"/>
          <w:szCs w:val="24"/>
          <w:lang w:val="hr-HR"/>
        </w:rPr>
        <w:t>t</w:t>
      </w:r>
      <w:r w:rsidRPr="003F5685">
        <w:rPr>
          <w:rFonts w:asciiTheme="majorHAnsi" w:hAnsiTheme="majorHAnsi"/>
          <w:sz w:val="24"/>
          <w:szCs w:val="24"/>
          <w:lang w:val="hr-HR"/>
        </w:rPr>
        <w:t>e kriterij</w:t>
      </w:r>
      <w:r w:rsidR="00CE42A5" w:rsidRPr="003F5685">
        <w:rPr>
          <w:rFonts w:asciiTheme="majorHAnsi" w:hAnsiTheme="majorHAnsi"/>
          <w:sz w:val="24"/>
          <w:szCs w:val="24"/>
          <w:lang w:val="hr-HR"/>
        </w:rPr>
        <w:t>ume</w:t>
      </w:r>
      <w:r w:rsidRPr="003F5685">
        <w:rPr>
          <w:rFonts w:asciiTheme="majorHAnsi" w:hAnsiTheme="majorHAnsi"/>
          <w:sz w:val="24"/>
          <w:szCs w:val="24"/>
          <w:lang w:val="hr-HR"/>
        </w:rPr>
        <w:t>.</w:t>
      </w:r>
    </w:p>
    <w:p w14:paraId="1FFE8D0B" w14:textId="77777777" w:rsidR="008160F8" w:rsidRPr="003F5685" w:rsidRDefault="008160F8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1F262E96" w14:textId="77777777" w:rsidR="008E3B30" w:rsidRDefault="00A85964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>Dužina trajanja svakog projekta može biti od</w:t>
      </w:r>
    </w:p>
    <w:p w14:paraId="516B9654" w14:textId="0E6E5242" w:rsidR="008E3B30" w:rsidRPr="001A3BE0" w:rsidRDefault="00A85964" w:rsidP="008E3B30">
      <w:pPr>
        <w:pStyle w:val="Header"/>
        <w:numPr>
          <w:ilvl w:val="0"/>
          <w:numId w:val="25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8E3B30" w:rsidRPr="001A3BE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7</w:t>
      </w:r>
      <w:r w:rsidR="007C7898" w:rsidRPr="001A3BE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do </w:t>
      </w:r>
      <w:r w:rsidR="00D37B00" w:rsidRPr="001A3BE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10</w:t>
      </w:r>
      <w:r w:rsidRPr="001A3BE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mjeseci</w:t>
      </w:r>
      <w:r w:rsidR="00B306A3" w:rsidRPr="001A3BE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(za dio Konkursa za NVO)</w:t>
      </w:r>
      <w:r w:rsidR="008E3B30" w:rsidRPr="001A3BE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, </w:t>
      </w:r>
    </w:p>
    <w:p w14:paraId="29CC9460" w14:textId="1D9857FD" w:rsidR="00052C08" w:rsidRDefault="008E3B30" w:rsidP="00052C08">
      <w:pPr>
        <w:pStyle w:val="Header"/>
        <w:numPr>
          <w:ilvl w:val="0"/>
          <w:numId w:val="25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1A3BE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odnosno  </w:t>
      </w:r>
      <w:r w:rsidR="00D37B00" w:rsidRPr="001A3BE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5 do </w:t>
      </w:r>
      <w:r w:rsidR="001A3BE0" w:rsidRPr="001A3BE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7</w:t>
      </w:r>
      <w:r w:rsidR="00D37B00" w:rsidRPr="001A3BE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mjesec</w:t>
      </w:r>
      <w:r w:rsidR="00BD5148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i</w:t>
      </w:r>
      <w:r w:rsidR="00B306A3" w:rsidRPr="001A3BE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(</w:t>
      </w:r>
      <w:r w:rsidR="00B306A3" w:rsidRPr="001A3BE0">
        <w:rPr>
          <w:rFonts w:asciiTheme="majorHAnsi" w:hAnsiTheme="majorHAnsi"/>
          <w:b/>
          <w:bCs/>
          <w:color w:val="000000" w:themeColor="text1"/>
          <w:sz w:val="24"/>
          <w:szCs w:val="24"/>
          <w:lang w:val="bs-Latn-BA"/>
        </w:rPr>
        <w:t>za dio Konkursa za tek osnovane NVO i NVO koje se bave mladima)</w:t>
      </w:r>
      <w:r w:rsidR="00A85964" w:rsidRPr="001A3BE0">
        <w:rPr>
          <w:rFonts w:asciiTheme="majorHAnsi" w:hAnsiTheme="majorHAnsi"/>
          <w:color w:val="000000" w:themeColor="text1"/>
          <w:sz w:val="24"/>
          <w:szCs w:val="24"/>
          <w:lang w:val="hr-HR"/>
        </w:rPr>
        <w:t>.</w:t>
      </w:r>
      <w:r w:rsidR="00A85964" w:rsidRPr="001A3BE0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14:paraId="40EB56ED" w14:textId="77777777" w:rsidR="00052C08" w:rsidRDefault="00052C08" w:rsidP="00052C08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</w:pPr>
    </w:p>
    <w:p w14:paraId="0375AE80" w14:textId="08846020" w:rsidR="00A85964" w:rsidRPr="00052C08" w:rsidRDefault="00A85964" w:rsidP="00052C08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052C08">
        <w:rPr>
          <w:rFonts w:asciiTheme="majorHAnsi" w:hAnsiTheme="majorHAnsi"/>
          <w:sz w:val="24"/>
          <w:szCs w:val="24"/>
          <w:lang w:val="hr-HR"/>
        </w:rPr>
        <w:t xml:space="preserve">Izabrani projekti se moraju realizovati </w:t>
      </w:r>
      <w:r w:rsidRPr="00876893">
        <w:rPr>
          <w:rFonts w:asciiTheme="majorHAnsi" w:hAnsiTheme="majorHAnsi"/>
          <w:sz w:val="24"/>
          <w:szCs w:val="24"/>
          <w:lang w:val="hr-HR"/>
        </w:rPr>
        <w:t xml:space="preserve">u periodu </w:t>
      </w:r>
      <w:r w:rsidR="007C7898" w:rsidRPr="0087689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od</w:t>
      </w:r>
      <w:r w:rsidR="00E068BA" w:rsidRPr="0087689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jula</w:t>
      </w:r>
      <w:r w:rsidRPr="0087689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20</w:t>
      </w:r>
      <w:r w:rsidR="00B15AB8" w:rsidRPr="0087689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2</w:t>
      </w:r>
      <w:r w:rsidR="00E068BA" w:rsidRPr="0087689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3</w:t>
      </w:r>
      <w:r w:rsidRPr="0087689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. do </w:t>
      </w:r>
      <w:r w:rsidR="00E068BA" w:rsidRPr="0087689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aprila</w:t>
      </w:r>
      <w:r w:rsidRPr="0087689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202</w:t>
      </w:r>
      <w:r w:rsidR="00E068BA" w:rsidRPr="0087689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4</w:t>
      </w:r>
      <w:r w:rsidRPr="0087689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. godine</w:t>
      </w:r>
      <w:r w:rsidR="002C5CD9" w:rsidRPr="00876893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,</w:t>
      </w:r>
      <w:r w:rsidR="002C5CD9" w:rsidRPr="00021F0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odnosno </w:t>
      </w:r>
      <w:r w:rsidR="00D1765F" w:rsidRPr="00021F0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od</w:t>
      </w:r>
      <w:r w:rsidR="002C5CD9" w:rsidRPr="00021F0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</w:t>
      </w:r>
      <w:r w:rsidR="00E068BA" w:rsidRPr="00021F0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jula 2023.</w:t>
      </w:r>
      <w:r w:rsidR="002C5CD9" w:rsidRPr="00021F0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 xml:space="preserve"> do </w:t>
      </w:r>
      <w:r w:rsidR="00E068BA" w:rsidRPr="00021F00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januara 2024. godine za tek osnovane NVO i NVO koje se bave pitanjima mladih</w:t>
      </w:r>
      <w:r w:rsidRPr="00021F00">
        <w:rPr>
          <w:rFonts w:asciiTheme="majorHAnsi" w:hAnsiTheme="majorHAnsi"/>
          <w:color w:val="000000" w:themeColor="text1"/>
          <w:sz w:val="24"/>
          <w:szCs w:val="24"/>
          <w:lang w:val="hr-HR"/>
        </w:rPr>
        <w:t>.</w:t>
      </w:r>
    </w:p>
    <w:p w14:paraId="54B40D43" w14:textId="77777777" w:rsidR="00A85964" w:rsidRPr="003F5685" w:rsidRDefault="00A85964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1A6D95FD" w14:textId="77777777" w:rsidR="00924505" w:rsidRPr="003F5685" w:rsidRDefault="00924505" w:rsidP="00924505">
      <w:pPr>
        <w:tabs>
          <w:tab w:val="left" w:pos="270"/>
          <w:tab w:val="center" w:pos="8640"/>
        </w:tabs>
        <w:ind w:left="-360" w:right="-180"/>
        <w:rPr>
          <w:rFonts w:asciiTheme="majorHAnsi" w:hAnsiTheme="majorHAnsi"/>
          <w:b/>
          <w:bCs/>
          <w:sz w:val="24"/>
          <w:szCs w:val="24"/>
          <w:lang w:val="hr-HR"/>
        </w:rPr>
      </w:pPr>
    </w:p>
    <w:p w14:paraId="791FCBCB" w14:textId="77777777" w:rsidR="00924505" w:rsidRPr="003F5685" w:rsidRDefault="00924505" w:rsidP="00924505">
      <w:pPr>
        <w:tabs>
          <w:tab w:val="left" w:pos="270"/>
          <w:tab w:val="center" w:pos="8640"/>
        </w:tabs>
        <w:ind w:left="-360" w:right="-180"/>
        <w:rPr>
          <w:rFonts w:asciiTheme="majorHAnsi" w:hAnsiTheme="majorHAnsi"/>
          <w:b/>
          <w:bCs/>
          <w:sz w:val="24"/>
          <w:szCs w:val="24"/>
          <w:lang w:val="hr-HR"/>
        </w:rPr>
      </w:pPr>
      <w:r w:rsidRPr="003F5685">
        <w:rPr>
          <w:rFonts w:asciiTheme="majorHAnsi" w:hAnsiTheme="majorHAnsi"/>
          <w:b/>
          <w:bCs/>
          <w:sz w:val="24"/>
          <w:szCs w:val="24"/>
          <w:lang w:val="hr-HR"/>
        </w:rPr>
        <w:t>PRAVO UČEŠĆA:</w:t>
      </w:r>
    </w:p>
    <w:p w14:paraId="53DA367D" w14:textId="77777777" w:rsidR="006952E9" w:rsidRPr="003F5685" w:rsidRDefault="006952E9" w:rsidP="006952E9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75692A1B" w14:textId="4C52BABD" w:rsidR="00FE39B3" w:rsidRPr="003F5685" w:rsidRDefault="00FE39B3" w:rsidP="00453B6E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Theme="majorHAnsi" w:hAnsiTheme="majorHAnsi"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 xml:space="preserve">Učešće u ovom javnom pozivu je otvoreno, na jednakim osnovama, za sve formalno registrovane </w:t>
      </w:r>
      <w:r w:rsidR="006952E9" w:rsidRPr="003F5685">
        <w:rPr>
          <w:rFonts w:asciiTheme="majorHAnsi" w:hAnsiTheme="majorHAnsi"/>
          <w:sz w:val="24"/>
          <w:szCs w:val="24"/>
          <w:lang w:val="hr-HR"/>
        </w:rPr>
        <w:t>nevladine organizacije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(udruženja ili fondacije) sa sjedi</w:t>
      </w:r>
      <w:r w:rsidR="007C7898">
        <w:rPr>
          <w:rFonts w:asciiTheme="majorHAnsi" w:hAnsiTheme="majorHAnsi"/>
          <w:sz w:val="24"/>
          <w:szCs w:val="24"/>
          <w:lang w:val="hr-HR"/>
        </w:rPr>
        <w:t xml:space="preserve">štem na teritoriji </w:t>
      </w:r>
      <w:r w:rsidR="007C7898" w:rsidRPr="008D166B">
        <w:rPr>
          <w:rFonts w:asciiTheme="majorHAnsi" w:hAnsiTheme="majorHAnsi"/>
          <w:sz w:val="24"/>
          <w:szCs w:val="24"/>
          <w:lang w:val="hr-HR"/>
        </w:rPr>
        <w:t>opštin</w:t>
      </w:r>
      <w:r w:rsidR="006B270A" w:rsidRPr="008D166B">
        <w:rPr>
          <w:rFonts w:asciiTheme="majorHAnsi" w:hAnsiTheme="majorHAnsi"/>
          <w:sz w:val="24"/>
          <w:szCs w:val="24"/>
          <w:lang w:val="hr-HR"/>
        </w:rPr>
        <w:t>a</w:t>
      </w:r>
      <w:r w:rsidR="007C7898" w:rsidRPr="008D166B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E068BA" w:rsidRPr="008D166B">
        <w:rPr>
          <w:rFonts w:asciiTheme="majorHAnsi" w:hAnsiTheme="majorHAnsi"/>
          <w:sz w:val="24"/>
          <w:szCs w:val="24"/>
          <w:lang w:val="hr-HR"/>
        </w:rPr>
        <w:t>Nikšić i Plužine</w:t>
      </w:r>
      <w:r w:rsidR="00901DB2" w:rsidRPr="008D166B">
        <w:rPr>
          <w:rFonts w:asciiTheme="majorHAnsi" w:hAnsiTheme="majorHAnsi"/>
          <w:sz w:val="24"/>
          <w:szCs w:val="24"/>
          <w:lang w:val="hr-HR"/>
        </w:rPr>
        <w:t>.</w:t>
      </w:r>
      <w:r w:rsidR="00CC5062" w:rsidRPr="008D166B">
        <w:rPr>
          <w:rFonts w:asciiTheme="majorHAnsi" w:hAnsiTheme="majorHAnsi"/>
          <w:sz w:val="24"/>
          <w:szCs w:val="24"/>
          <w:lang w:val="hr-HR"/>
        </w:rPr>
        <w:t xml:space="preserve"> Ukoliko nevladina organizacija sa teritorije jedne opštine </w:t>
      </w:r>
      <w:r w:rsidR="008D166B" w:rsidRPr="008D166B">
        <w:rPr>
          <w:rFonts w:asciiTheme="majorHAnsi" w:hAnsiTheme="majorHAnsi"/>
          <w:sz w:val="24"/>
          <w:szCs w:val="24"/>
          <w:lang w:val="hr-HR"/>
        </w:rPr>
        <w:t>K</w:t>
      </w:r>
      <w:r w:rsidR="00CC5062" w:rsidRPr="008D166B">
        <w:rPr>
          <w:rFonts w:asciiTheme="majorHAnsi" w:hAnsiTheme="majorHAnsi"/>
          <w:sz w:val="24"/>
          <w:szCs w:val="24"/>
          <w:lang w:val="hr-HR"/>
        </w:rPr>
        <w:t xml:space="preserve">lastera </w:t>
      </w:r>
      <w:r w:rsidR="00E068BA" w:rsidRPr="008D166B">
        <w:rPr>
          <w:rFonts w:asciiTheme="majorHAnsi" w:hAnsiTheme="majorHAnsi"/>
          <w:sz w:val="24"/>
          <w:szCs w:val="24"/>
          <w:lang w:val="hr-HR"/>
        </w:rPr>
        <w:t>Zajedno Nikšić i Plužine</w:t>
      </w:r>
      <w:r w:rsidR="00CC5062" w:rsidRPr="008D166B">
        <w:rPr>
          <w:rFonts w:asciiTheme="majorHAnsi" w:hAnsiTheme="majorHAnsi"/>
          <w:sz w:val="24"/>
          <w:szCs w:val="24"/>
          <w:lang w:val="hr-HR"/>
        </w:rPr>
        <w:t xml:space="preserve">, </w:t>
      </w:r>
      <w:r w:rsidR="008D653D" w:rsidRPr="008D166B">
        <w:rPr>
          <w:rFonts w:asciiTheme="majorHAnsi" w:hAnsiTheme="majorHAnsi"/>
          <w:sz w:val="24"/>
          <w:szCs w:val="24"/>
          <w:lang w:val="hr-HR"/>
        </w:rPr>
        <w:t xml:space="preserve">želi realizovati projektne aktivnosti na teritoriji druge opštine klastera, mora sklopiti partnerstvo sa nevladinom organizacijom registrovanom </w:t>
      </w:r>
      <w:r w:rsidR="001A44C7" w:rsidRPr="008D166B">
        <w:rPr>
          <w:rFonts w:asciiTheme="majorHAnsi" w:hAnsiTheme="majorHAnsi"/>
          <w:sz w:val="24"/>
          <w:szCs w:val="24"/>
          <w:lang w:val="hr-HR"/>
        </w:rPr>
        <w:t>na teritoriji opštine u kojoj se želi realizovati projekat.</w:t>
      </w:r>
    </w:p>
    <w:p w14:paraId="5E813FB3" w14:textId="77777777" w:rsidR="004F5A35" w:rsidRPr="003F5685" w:rsidRDefault="004F5A35" w:rsidP="00453B6E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1F759377" w14:textId="77777777" w:rsidR="00453B6E" w:rsidRPr="003F5685" w:rsidRDefault="00924505" w:rsidP="00453B6E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3F5685">
        <w:rPr>
          <w:rFonts w:asciiTheme="majorHAnsi" w:hAnsiTheme="majorHAnsi"/>
          <w:sz w:val="24"/>
          <w:szCs w:val="24"/>
          <w:lang w:val="hr-HR"/>
        </w:rPr>
        <w:t xml:space="preserve">Sve </w:t>
      </w:r>
      <w:r w:rsidR="006868B0" w:rsidRPr="003F5685">
        <w:rPr>
          <w:rFonts w:asciiTheme="majorHAnsi" w:hAnsiTheme="majorHAnsi"/>
          <w:sz w:val="24"/>
          <w:szCs w:val="24"/>
          <w:lang w:val="hr-HR"/>
        </w:rPr>
        <w:t xml:space="preserve">zainteresovane </w:t>
      </w:r>
      <w:r w:rsidR="000B3810" w:rsidRPr="003F5685">
        <w:rPr>
          <w:rFonts w:asciiTheme="majorHAnsi" w:hAnsiTheme="majorHAnsi"/>
          <w:sz w:val="24"/>
          <w:szCs w:val="24"/>
          <w:lang w:val="hr-HR"/>
        </w:rPr>
        <w:t xml:space="preserve">nevladine 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organizacije </w:t>
      </w:r>
      <w:r w:rsidR="00950982" w:rsidRPr="003F5685">
        <w:rPr>
          <w:rFonts w:asciiTheme="majorHAnsi" w:hAnsiTheme="majorHAnsi"/>
          <w:sz w:val="24"/>
          <w:szCs w:val="24"/>
          <w:lang w:val="hr-HR"/>
        </w:rPr>
        <w:t>mogu prona</w:t>
      </w:r>
      <w:r w:rsidR="00950982" w:rsidRPr="003F5685">
        <w:rPr>
          <w:rFonts w:asciiTheme="majorHAnsi" w:hAnsiTheme="majorHAnsi"/>
          <w:sz w:val="24"/>
          <w:szCs w:val="24"/>
          <w:lang w:val="hr-BA"/>
        </w:rPr>
        <w:t xml:space="preserve">ći 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detaljne informacije o uslovima </w:t>
      </w:r>
      <w:r w:rsidR="00BA5C69" w:rsidRPr="003F5685">
        <w:rPr>
          <w:rFonts w:asciiTheme="majorHAnsi" w:hAnsiTheme="majorHAnsi"/>
          <w:sz w:val="24"/>
          <w:szCs w:val="24"/>
          <w:lang w:val="hr-HR"/>
        </w:rPr>
        <w:t>prijave</w:t>
      </w:r>
      <w:r w:rsidR="001526C3" w:rsidRPr="003F5685">
        <w:rPr>
          <w:rFonts w:asciiTheme="majorHAnsi" w:hAnsiTheme="majorHAnsi"/>
          <w:sz w:val="24"/>
          <w:szCs w:val="24"/>
          <w:lang w:val="hr-HR"/>
        </w:rPr>
        <w:t xml:space="preserve"> i kriterijumima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za finansiranje projekata u</w:t>
      </w:r>
      <w:r w:rsidRPr="003F5685">
        <w:rPr>
          <w:rFonts w:asciiTheme="majorHAnsi" w:hAnsiTheme="majorHAnsi"/>
          <w:b/>
          <w:sz w:val="24"/>
          <w:szCs w:val="24"/>
          <w:lang w:val="hr-HR"/>
        </w:rPr>
        <w:t xml:space="preserve"> </w:t>
      </w:r>
      <w:r w:rsidR="000A1068" w:rsidRPr="003F5685">
        <w:rPr>
          <w:rFonts w:asciiTheme="majorHAnsi" w:hAnsiTheme="majorHAnsi"/>
          <w:b/>
          <w:sz w:val="24"/>
          <w:szCs w:val="24"/>
          <w:lang w:val="hr-HR"/>
        </w:rPr>
        <w:t>S</w:t>
      </w:r>
      <w:r w:rsidRPr="003F5685">
        <w:rPr>
          <w:rFonts w:asciiTheme="majorHAnsi" w:hAnsiTheme="majorHAnsi"/>
          <w:b/>
          <w:sz w:val="24"/>
          <w:szCs w:val="24"/>
          <w:lang w:val="hr-HR"/>
        </w:rPr>
        <w:t xml:space="preserve">mjernicama za aplikante u okviru </w:t>
      </w:r>
      <w:r w:rsidR="00BA5C69" w:rsidRPr="003F5685">
        <w:rPr>
          <w:rFonts w:asciiTheme="majorHAnsi" w:hAnsiTheme="majorHAnsi"/>
          <w:b/>
          <w:sz w:val="24"/>
          <w:szCs w:val="24"/>
          <w:lang w:val="hr-HR"/>
        </w:rPr>
        <w:t>K</w:t>
      </w:r>
      <w:r w:rsidR="00293E8C" w:rsidRPr="003F5685">
        <w:rPr>
          <w:rFonts w:asciiTheme="majorHAnsi" w:hAnsiTheme="majorHAnsi"/>
          <w:b/>
          <w:sz w:val="24"/>
          <w:szCs w:val="24"/>
          <w:lang w:val="hr-HR"/>
        </w:rPr>
        <w:t>o</w:t>
      </w:r>
      <w:r w:rsidR="00BA5C69" w:rsidRPr="003F5685">
        <w:rPr>
          <w:rFonts w:asciiTheme="majorHAnsi" w:hAnsiTheme="majorHAnsi"/>
          <w:b/>
          <w:sz w:val="24"/>
          <w:szCs w:val="24"/>
          <w:lang w:val="hr-HR"/>
        </w:rPr>
        <w:t>nkursa</w:t>
      </w:r>
      <w:r w:rsidRPr="003F5685">
        <w:rPr>
          <w:rFonts w:asciiTheme="majorHAnsi" w:hAnsiTheme="majorHAnsi"/>
          <w:b/>
          <w:sz w:val="24"/>
          <w:szCs w:val="24"/>
          <w:lang w:val="hr-HR"/>
        </w:rPr>
        <w:t xml:space="preserve">. </w:t>
      </w:r>
    </w:p>
    <w:p w14:paraId="2E2F42EF" w14:textId="77777777" w:rsidR="00CA545F" w:rsidRPr="003F5685" w:rsidRDefault="00CA545F" w:rsidP="002165C4">
      <w:pPr>
        <w:pStyle w:val="Header"/>
        <w:tabs>
          <w:tab w:val="left" w:pos="270"/>
          <w:tab w:val="center" w:pos="6480"/>
          <w:tab w:val="center" w:pos="8640"/>
        </w:tabs>
        <w:ind w:right="-181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14:paraId="662784BE" w14:textId="77777777" w:rsidR="00924505" w:rsidRPr="003F5685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3F5685">
        <w:rPr>
          <w:rFonts w:asciiTheme="majorHAnsi" w:hAnsiTheme="majorHAnsi"/>
          <w:b/>
          <w:sz w:val="24"/>
          <w:szCs w:val="24"/>
          <w:lang w:val="hr-HR"/>
        </w:rPr>
        <w:t>PREUZIMANJE DOKUMENTACIJE:</w:t>
      </w:r>
    </w:p>
    <w:p w14:paraId="151C5687" w14:textId="77777777" w:rsidR="007F3444" w:rsidRPr="003F5685" w:rsidRDefault="007F3444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snapToGrid w:val="0"/>
          <w:sz w:val="24"/>
          <w:szCs w:val="24"/>
          <w:lang w:val="hr-HR"/>
        </w:rPr>
      </w:pPr>
    </w:p>
    <w:p w14:paraId="7B3022ED" w14:textId="41057AD9" w:rsidR="00540484" w:rsidRPr="00021F00" w:rsidRDefault="007D2E63" w:rsidP="008D166B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snapToGrid w:val="0"/>
          <w:sz w:val="24"/>
          <w:szCs w:val="24"/>
          <w:lang w:val="en-US"/>
        </w:rPr>
      </w:pPr>
      <w:r w:rsidRPr="00F370B7">
        <w:rPr>
          <w:rFonts w:asciiTheme="majorHAnsi" w:hAnsiTheme="majorHAnsi"/>
          <w:sz w:val="24"/>
          <w:szCs w:val="24"/>
          <w:lang w:val="bs-Latn-BA"/>
        </w:rPr>
        <w:t>Sve potrebne informacije i elektronska verzija cijelog paketa prijavne</w:t>
      </w:r>
      <w:r w:rsidR="001526C3" w:rsidRPr="00F370B7">
        <w:rPr>
          <w:rFonts w:asciiTheme="majorHAnsi" w:hAnsiTheme="majorHAnsi"/>
          <w:sz w:val="24"/>
          <w:szCs w:val="24"/>
          <w:lang w:val="bs-Latn-BA"/>
        </w:rPr>
        <w:t xml:space="preserve"> dokumentacije može se naći na w</w:t>
      </w:r>
      <w:r w:rsidRPr="00F370B7">
        <w:rPr>
          <w:rFonts w:asciiTheme="majorHAnsi" w:hAnsiTheme="majorHAnsi"/>
          <w:sz w:val="24"/>
          <w:szCs w:val="24"/>
          <w:lang w:val="bs-Latn-BA"/>
        </w:rPr>
        <w:t xml:space="preserve">eb-stranici: </w:t>
      </w:r>
      <w:hyperlink r:id="rId11" w:history="1">
        <w:r w:rsidRPr="00F370B7">
          <w:rPr>
            <w:rStyle w:val="Hyperlink"/>
            <w:rFonts w:asciiTheme="majorHAnsi" w:hAnsiTheme="majorHAnsi"/>
            <w:sz w:val="24"/>
            <w:szCs w:val="24"/>
            <w:lang w:val="bs-Latn-BA"/>
          </w:rPr>
          <w:t>www.me.undp.org</w:t>
        </w:r>
      </w:hyperlink>
      <w:r w:rsidR="008343D9" w:rsidRPr="00F370B7">
        <w:rPr>
          <w:rFonts w:asciiTheme="majorHAnsi" w:hAnsiTheme="majorHAnsi"/>
          <w:sz w:val="24"/>
          <w:szCs w:val="24"/>
          <w:lang w:val="bs-Latn-BA"/>
        </w:rPr>
        <w:t>, kao i na w</w:t>
      </w:r>
      <w:r w:rsidR="00270372" w:rsidRPr="00F370B7">
        <w:rPr>
          <w:rFonts w:asciiTheme="majorHAnsi" w:hAnsiTheme="majorHAnsi"/>
          <w:sz w:val="24"/>
          <w:szCs w:val="24"/>
          <w:lang w:val="bs-Latn-BA"/>
        </w:rPr>
        <w:t>eb-</w:t>
      </w:r>
      <w:r w:rsidR="00270372" w:rsidRPr="00021F00">
        <w:rPr>
          <w:rFonts w:asciiTheme="majorHAnsi" w:hAnsiTheme="majorHAnsi"/>
          <w:sz w:val="24"/>
          <w:szCs w:val="24"/>
          <w:lang w:val="bs-Latn-BA"/>
        </w:rPr>
        <w:t>stranici</w:t>
      </w:r>
      <w:r w:rsidR="00F370B7" w:rsidRPr="00021F00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8D166B" w:rsidRPr="00021F00">
        <w:rPr>
          <w:rFonts w:asciiTheme="majorHAnsi" w:hAnsiTheme="majorHAnsi"/>
          <w:snapToGrid w:val="0"/>
          <w:sz w:val="24"/>
          <w:szCs w:val="24"/>
          <w:lang w:val="bs-Latn-BA"/>
        </w:rPr>
        <w:t xml:space="preserve">Opštine Nikšić </w:t>
      </w:r>
      <w:hyperlink r:id="rId12" w:history="1">
        <w:r w:rsidR="00E806AD" w:rsidRPr="00B86250">
          <w:rPr>
            <w:rStyle w:val="Hyperlink"/>
            <w:rFonts w:asciiTheme="majorHAnsi" w:hAnsiTheme="majorHAnsi"/>
            <w:snapToGrid w:val="0"/>
            <w:sz w:val="24"/>
            <w:szCs w:val="24"/>
            <w:lang w:val="bs-Latn-BA"/>
          </w:rPr>
          <w:t>niksic.me</w:t>
        </w:r>
      </w:hyperlink>
      <w:r w:rsidR="008D166B" w:rsidRPr="00021F00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i Opštine Plužine </w:t>
      </w:r>
      <w:hyperlink r:id="rId13" w:history="1">
        <w:r w:rsidR="008D166B" w:rsidRPr="00021F00">
          <w:rPr>
            <w:rStyle w:val="Hyperlink"/>
            <w:rFonts w:asciiTheme="majorHAnsi" w:hAnsiTheme="majorHAnsi"/>
            <w:snapToGrid w:val="0"/>
            <w:sz w:val="24"/>
            <w:szCs w:val="24"/>
            <w:lang w:val="bs-Latn-BA"/>
          </w:rPr>
          <w:t>www.pluzine.me</w:t>
        </w:r>
      </w:hyperlink>
      <w:r w:rsidR="008D166B" w:rsidRPr="00021F00">
        <w:rPr>
          <w:rFonts w:asciiTheme="majorHAnsi" w:hAnsiTheme="majorHAnsi"/>
          <w:snapToGrid w:val="0"/>
          <w:sz w:val="24"/>
          <w:szCs w:val="24"/>
          <w:lang w:val="bs-Latn-BA"/>
        </w:rPr>
        <w:t>.</w:t>
      </w:r>
    </w:p>
    <w:p w14:paraId="00B8CC8C" w14:textId="77777777" w:rsidR="001526C3" w:rsidRPr="00021F00" w:rsidRDefault="001526C3" w:rsidP="00540484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sz w:val="24"/>
          <w:szCs w:val="24"/>
          <w:lang w:val="bs-Latn-BA"/>
        </w:rPr>
      </w:pPr>
    </w:p>
    <w:p w14:paraId="4C8BC072" w14:textId="569685EB" w:rsidR="00924505" w:rsidRPr="00021F00" w:rsidRDefault="009549FE" w:rsidP="00C809EF">
      <w:pPr>
        <w:pStyle w:val="Header"/>
        <w:tabs>
          <w:tab w:val="left" w:pos="-426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sz w:val="24"/>
          <w:szCs w:val="24"/>
        </w:rPr>
      </w:pPr>
      <w:r w:rsidRPr="00CA40A9">
        <w:rPr>
          <w:rFonts w:asciiTheme="majorHAnsi" w:hAnsiTheme="majorHAnsi"/>
          <w:snapToGrid w:val="0"/>
          <w:sz w:val="24"/>
          <w:szCs w:val="24"/>
          <w:lang w:val="hr-HR"/>
        </w:rPr>
        <w:t xml:space="preserve">Dokumentacija za prijavu na </w:t>
      </w:r>
      <w:r w:rsidR="00BA5C69" w:rsidRPr="00CA40A9">
        <w:rPr>
          <w:rFonts w:asciiTheme="majorHAnsi" w:hAnsiTheme="majorHAnsi"/>
          <w:snapToGrid w:val="0"/>
          <w:sz w:val="24"/>
          <w:szCs w:val="24"/>
          <w:lang w:val="hr-HR"/>
        </w:rPr>
        <w:t>Konkurs</w:t>
      </w:r>
      <w:r w:rsidRPr="00CA40A9">
        <w:rPr>
          <w:rFonts w:asciiTheme="majorHAnsi" w:hAnsiTheme="majorHAnsi"/>
          <w:snapToGrid w:val="0"/>
          <w:sz w:val="24"/>
          <w:szCs w:val="24"/>
          <w:lang w:val="hr-HR"/>
        </w:rPr>
        <w:t xml:space="preserve"> </w:t>
      </w:r>
      <w:r w:rsidRPr="00021F00">
        <w:rPr>
          <w:rFonts w:asciiTheme="majorHAnsi" w:hAnsiTheme="majorHAnsi"/>
          <w:snapToGrid w:val="0"/>
          <w:sz w:val="24"/>
          <w:szCs w:val="24"/>
          <w:lang w:val="hr-HR"/>
        </w:rPr>
        <w:t xml:space="preserve">za </w:t>
      </w:r>
      <w:r w:rsidR="00CA40A9" w:rsidRPr="00021F00">
        <w:rPr>
          <w:rFonts w:asciiTheme="majorHAnsi" w:hAnsiTheme="majorHAnsi"/>
          <w:snapToGrid w:val="0"/>
          <w:sz w:val="24"/>
          <w:szCs w:val="24"/>
          <w:lang w:val="hr-HR"/>
        </w:rPr>
        <w:t xml:space="preserve">Klaster </w:t>
      </w:r>
      <w:r w:rsidR="008D166B" w:rsidRPr="00021F00">
        <w:rPr>
          <w:rFonts w:asciiTheme="majorHAnsi" w:hAnsiTheme="majorHAnsi"/>
          <w:snapToGrid w:val="0"/>
          <w:sz w:val="24"/>
          <w:szCs w:val="24"/>
          <w:lang w:val="hr-HR"/>
        </w:rPr>
        <w:t xml:space="preserve">Zajedno Nikšić i Plužine se može preuzeti </w:t>
      </w:r>
      <w:r w:rsidR="008D166B" w:rsidRPr="00876893">
        <w:rPr>
          <w:rFonts w:asciiTheme="majorHAnsi" w:hAnsiTheme="majorHAnsi"/>
          <w:b/>
          <w:snapToGrid w:val="0"/>
          <w:sz w:val="24"/>
          <w:szCs w:val="24"/>
          <w:lang w:val="hr-HR"/>
        </w:rPr>
        <w:t>od 10. aprila - 1</w:t>
      </w:r>
      <w:r w:rsidR="00876893" w:rsidRPr="00876893">
        <w:rPr>
          <w:rFonts w:asciiTheme="majorHAnsi" w:hAnsiTheme="majorHAnsi"/>
          <w:b/>
          <w:snapToGrid w:val="0"/>
          <w:sz w:val="24"/>
          <w:szCs w:val="24"/>
          <w:lang w:val="hr-HR"/>
        </w:rPr>
        <w:t>6</w:t>
      </w:r>
      <w:r w:rsidR="008D166B" w:rsidRPr="00876893">
        <w:rPr>
          <w:rFonts w:asciiTheme="majorHAnsi" w:hAnsiTheme="majorHAnsi"/>
          <w:b/>
          <w:snapToGrid w:val="0"/>
          <w:sz w:val="24"/>
          <w:szCs w:val="24"/>
          <w:lang w:val="hr-HR"/>
        </w:rPr>
        <w:t>. maja 2023. godine</w:t>
      </w:r>
      <w:r w:rsidR="002E657E" w:rsidRPr="00876893">
        <w:rPr>
          <w:rFonts w:asciiTheme="majorHAnsi" w:hAnsiTheme="majorHAnsi"/>
          <w:b/>
          <w:snapToGrid w:val="0"/>
          <w:sz w:val="24"/>
          <w:szCs w:val="24"/>
          <w:lang w:val="hr-HR"/>
        </w:rPr>
        <w:t xml:space="preserve"> </w:t>
      </w:r>
      <w:r w:rsidR="00CB5962" w:rsidRPr="00876893">
        <w:rPr>
          <w:rFonts w:asciiTheme="majorHAnsi" w:hAnsiTheme="majorHAnsi"/>
          <w:snapToGrid w:val="0"/>
          <w:sz w:val="24"/>
          <w:szCs w:val="24"/>
          <w:lang w:val="hr-HR"/>
        </w:rPr>
        <w:t>slanjem zahtjeva</w:t>
      </w:r>
      <w:r w:rsidR="00924505" w:rsidRPr="00876893">
        <w:rPr>
          <w:rFonts w:asciiTheme="majorHAnsi" w:hAnsiTheme="majorHAnsi"/>
          <w:snapToGrid w:val="0"/>
          <w:sz w:val="24"/>
          <w:szCs w:val="24"/>
          <w:lang w:val="hr-HR"/>
        </w:rPr>
        <w:t xml:space="preserve"> sa nazivom </w:t>
      </w:r>
      <w:proofErr w:type="spellStart"/>
      <w:r w:rsidR="00924505" w:rsidRPr="00876893">
        <w:rPr>
          <w:rFonts w:asciiTheme="majorHAnsi" w:hAnsiTheme="majorHAnsi"/>
          <w:snapToGrid w:val="0"/>
          <w:sz w:val="24"/>
          <w:szCs w:val="24"/>
          <w:lang w:val="hr-HR"/>
        </w:rPr>
        <w:t>zainteres</w:t>
      </w:r>
      <w:r w:rsidR="00BA5C69" w:rsidRPr="00876893">
        <w:rPr>
          <w:rFonts w:asciiTheme="majorHAnsi" w:hAnsiTheme="majorHAnsi"/>
          <w:snapToGrid w:val="0"/>
          <w:sz w:val="24"/>
          <w:szCs w:val="24"/>
          <w:lang w:val="hr-HR"/>
        </w:rPr>
        <w:t>ovane</w:t>
      </w:r>
      <w:proofErr w:type="spellEnd"/>
      <w:r w:rsidR="00924505" w:rsidRPr="00876893">
        <w:rPr>
          <w:rFonts w:asciiTheme="majorHAnsi" w:hAnsiTheme="majorHAnsi"/>
          <w:snapToGrid w:val="0"/>
          <w:sz w:val="24"/>
          <w:szCs w:val="24"/>
          <w:lang w:val="hr-HR"/>
        </w:rPr>
        <w:t xml:space="preserve"> organizacije na e-mail</w:t>
      </w:r>
      <w:r w:rsidR="00924505" w:rsidRPr="00CA40A9">
        <w:rPr>
          <w:rFonts w:asciiTheme="majorHAnsi" w:hAnsiTheme="majorHAnsi"/>
          <w:snapToGrid w:val="0"/>
          <w:sz w:val="24"/>
          <w:szCs w:val="24"/>
          <w:lang w:val="hr-HR"/>
        </w:rPr>
        <w:t xml:space="preserve">: </w:t>
      </w:r>
      <w:hyperlink r:id="rId14" w:history="1">
        <w:r w:rsidR="006705A5" w:rsidRPr="00CA40A9">
          <w:rPr>
            <w:rStyle w:val="Hyperlink"/>
            <w:rFonts w:asciiTheme="majorHAnsi" w:hAnsiTheme="majorHAnsi"/>
            <w:snapToGrid w:val="0"/>
            <w:sz w:val="24"/>
            <w:szCs w:val="24"/>
            <w:lang w:val="hr-HR"/>
          </w:rPr>
          <w:t>reloadgrants.me@undp.org</w:t>
        </w:r>
      </w:hyperlink>
      <w:r w:rsidR="001E474A" w:rsidRPr="00CA40A9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3D4B2C">
        <w:rPr>
          <w:rFonts w:asciiTheme="majorHAnsi" w:hAnsiTheme="majorHAnsi"/>
          <w:sz w:val="24"/>
          <w:szCs w:val="24"/>
          <w:lang w:val="hr-HR"/>
        </w:rPr>
        <w:t xml:space="preserve">i </w:t>
      </w:r>
      <w:proofErr w:type="spellStart"/>
      <w:r w:rsidR="00C809EF" w:rsidRPr="00D0497A">
        <w:rPr>
          <w:rFonts w:asciiTheme="majorHAnsi" w:hAnsiTheme="majorHAnsi"/>
          <w:sz w:val="24"/>
          <w:szCs w:val="24"/>
        </w:rPr>
        <w:t>sa</w:t>
      </w:r>
      <w:proofErr w:type="spellEnd"/>
      <w:r w:rsidR="00C809EF" w:rsidRPr="00D0497A">
        <w:rPr>
          <w:rFonts w:asciiTheme="majorHAnsi" w:hAnsiTheme="majorHAnsi"/>
          <w:sz w:val="24"/>
          <w:szCs w:val="24"/>
        </w:rPr>
        <w:t xml:space="preserve"> web </w:t>
      </w:r>
      <w:proofErr w:type="spellStart"/>
      <w:r w:rsidR="00C809EF" w:rsidRPr="00D0497A">
        <w:rPr>
          <w:rFonts w:asciiTheme="majorHAnsi" w:hAnsiTheme="majorHAnsi"/>
          <w:sz w:val="24"/>
          <w:szCs w:val="24"/>
        </w:rPr>
        <w:t>stranice</w:t>
      </w:r>
      <w:proofErr w:type="spellEnd"/>
      <w:r w:rsidR="00C809EF" w:rsidRPr="00D0497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0497A" w:rsidRPr="008D166B">
        <w:rPr>
          <w:rFonts w:asciiTheme="majorHAnsi" w:hAnsiTheme="majorHAnsi"/>
          <w:sz w:val="24"/>
          <w:szCs w:val="24"/>
        </w:rPr>
        <w:t>o</w:t>
      </w:r>
      <w:r w:rsidR="00C809EF" w:rsidRPr="008D166B">
        <w:rPr>
          <w:rFonts w:asciiTheme="majorHAnsi" w:hAnsiTheme="majorHAnsi"/>
          <w:sz w:val="24"/>
          <w:szCs w:val="24"/>
        </w:rPr>
        <w:t>pštin</w:t>
      </w:r>
      <w:r w:rsidR="00CA40A9" w:rsidRPr="008D166B">
        <w:rPr>
          <w:rFonts w:asciiTheme="majorHAnsi" w:hAnsiTheme="majorHAnsi"/>
          <w:sz w:val="24"/>
          <w:szCs w:val="24"/>
        </w:rPr>
        <w:t>a</w:t>
      </w:r>
      <w:proofErr w:type="spellEnd"/>
      <w:r w:rsidR="00C809EF" w:rsidRPr="008D16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166B">
        <w:rPr>
          <w:rFonts w:asciiTheme="majorHAnsi" w:hAnsiTheme="majorHAnsi"/>
          <w:sz w:val="24"/>
          <w:szCs w:val="24"/>
        </w:rPr>
        <w:t>Nikšić</w:t>
      </w:r>
      <w:proofErr w:type="spellEnd"/>
      <w:r w:rsidR="008D16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166B">
        <w:rPr>
          <w:rFonts w:asciiTheme="majorHAnsi" w:hAnsiTheme="majorHAnsi"/>
          <w:sz w:val="24"/>
          <w:szCs w:val="24"/>
        </w:rPr>
        <w:t>i</w:t>
      </w:r>
      <w:proofErr w:type="spellEnd"/>
      <w:r w:rsidR="008D16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166B">
        <w:rPr>
          <w:rFonts w:asciiTheme="majorHAnsi" w:hAnsiTheme="majorHAnsi"/>
          <w:sz w:val="24"/>
          <w:szCs w:val="24"/>
        </w:rPr>
        <w:t>Plužine</w:t>
      </w:r>
      <w:proofErr w:type="spellEnd"/>
      <w:r w:rsidR="00D72B4C">
        <w:rPr>
          <w:rFonts w:asciiTheme="majorHAnsi" w:hAnsiTheme="majorHAnsi"/>
          <w:sz w:val="24"/>
          <w:szCs w:val="24"/>
        </w:rPr>
        <w:t xml:space="preserve"> </w:t>
      </w:r>
      <w:r w:rsidR="001526C3" w:rsidRPr="002165C4">
        <w:rPr>
          <w:rFonts w:asciiTheme="majorHAnsi" w:hAnsiTheme="majorHAnsi"/>
          <w:snapToGrid w:val="0"/>
          <w:sz w:val="24"/>
          <w:szCs w:val="24"/>
          <w:lang w:val="hr-HR"/>
        </w:rPr>
        <w:t>i</w:t>
      </w:r>
      <w:r w:rsidR="001526C3" w:rsidRPr="00D0497A">
        <w:rPr>
          <w:rFonts w:asciiTheme="majorHAnsi" w:hAnsiTheme="majorHAnsi"/>
          <w:snapToGrid w:val="0"/>
          <w:sz w:val="24"/>
          <w:szCs w:val="24"/>
          <w:lang w:val="hr-HR"/>
        </w:rPr>
        <w:t xml:space="preserve">li lično preuzimanjem </w:t>
      </w:r>
      <w:r w:rsidR="00636A66" w:rsidRPr="00D0497A">
        <w:rPr>
          <w:rFonts w:asciiTheme="majorHAnsi" w:hAnsiTheme="majorHAnsi"/>
          <w:snapToGrid w:val="0"/>
          <w:sz w:val="24"/>
          <w:szCs w:val="24"/>
          <w:lang w:val="bs-Latn-BA"/>
        </w:rPr>
        <w:t xml:space="preserve">na arhivi </w:t>
      </w:r>
      <w:r w:rsidR="00021F00" w:rsidRPr="00876893">
        <w:rPr>
          <w:rFonts w:asciiTheme="majorHAnsi" w:hAnsiTheme="majorHAnsi"/>
          <w:snapToGrid w:val="0"/>
          <w:sz w:val="24"/>
          <w:szCs w:val="24"/>
          <w:lang w:val="bs-Latn-BA"/>
        </w:rPr>
        <w:t xml:space="preserve">Građanskog biroa </w:t>
      </w:r>
      <w:r w:rsidR="008D166B" w:rsidRPr="00876893">
        <w:rPr>
          <w:rFonts w:asciiTheme="majorHAnsi" w:hAnsiTheme="majorHAnsi"/>
          <w:snapToGrid w:val="0"/>
          <w:sz w:val="24"/>
          <w:szCs w:val="24"/>
          <w:lang w:val="bs-Latn-BA"/>
        </w:rPr>
        <w:t xml:space="preserve">Opštine Nikšić, </w:t>
      </w:r>
      <w:proofErr w:type="spellStart"/>
      <w:r w:rsidR="008D166B" w:rsidRPr="00876893">
        <w:rPr>
          <w:rFonts w:asciiTheme="majorHAnsi" w:hAnsiTheme="majorHAnsi"/>
          <w:snapToGrid w:val="0"/>
          <w:sz w:val="24"/>
          <w:szCs w:val="24"/>
          <w:lang w:val="bs-Latn-BA"/>
        </w:rPr>
        <w:t>Njegoševa</w:t>
      </w:r>
      <w:proofErr w:type="spellEnd"/>
      <w:r w:rsidR="008D166B" w:rsidRPr="00021F00">
        <w:rPr>
          <w:rFonts w:asciiTheme="majorHAnsi" w:hAnsiTheme="majorHAnsi"/>
          <w:snapToGrid w:val="0"/>
          <w:sz w:val="24"/>
          <w:szCs w:val="24"/>
          <w:lang w:val="bs-Latn-BA"/>
        </w:rPr>
        <w:t xml:space="preserve"> 18, 81400 Nikšić i Građanskog biroa Opštine Plužine, Trg Plužina 4, 81435 Plužine</w:t>
      </w:r>
      <w:r w:rsidR="006F4ECE" w:rsidRPr="00021F00">
        <w:rPr>
          <w:rFonts w:asciiTheme="majorHAnsi" w:hAnsiTheme="majorHAnsi"/>
          <w:snapToGrid w:val="0"/>
          <w:sz w:val="24"/>
          <w:szCs w:val="24"/>
          <w:lang w:val="bs-Latn-BA"/>
        </w:rPr>
        <w:t>.</w:t>
      </w:r>
    </w:p>
    <w:p w14:paraId="2862A7FD" w14:textId="77777777" w:rsidR="00380D19" w:rsidRPr="00021F00" w:rsidRDefault="00380D19" w:rsidP="00380D19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</w:p>
    <w:p w14:paraId="0178678F" w14:textId="73AB3318" w:rsidR="009647F7" w:rsidRPr="009647F7" w:rsidRDefault="009647F7" w:rsidP="009647F7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U cilju upoznavanja potencijalnih aplikanata u vezi sa pozivom, načinom prijavljivanja, kriterijumima, itd, u </w:t>
      </w:r>
      <w:r w:rsidRPr="008D166B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opštinama </w:t>
      </w:r>
      <w:r w:rsidR="008D166B" w:rsidRPr="008D166B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Nikšić</w:t>
      </w:r>
      <w:r w:rsidR="008D166B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 i Plužine</w:t>
      </w:r>
      <w:r w:rsidR="006F4ECE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 </w:t>
      </w:r>
      <w:r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će biti organizovani „</w:t>
      </w:r>
      <w:r w:rsidRPr="009647F7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Info dani</w:t>
      </w:r>
      <w:r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“ u skladu sa sljedećim rasporedom:</w:t>
      </w:r>
    </w:p>
    <w:p w14:paraId="21D75900" w14:textId="679C5FCF" w:rsidR="008D166B" w:rsidRPr="00876893" w:rsidRDefault="008D166B" w:rsidP="008D166B">
      <w:pPr>
        <w:pStyle w:val="Header"/>
        <w:numPr>
          <w:ilvl w:val="0"/>
          <w:numId w:val="26"/>
        </w:numPr>
        <w:tabs>
          <w:tab w:val="left" w:pos="270"/>
          <w:tab w:val="center" w:pos="6480"/>
          <w:tab w:val="center" w:pos="8640"/>
        </w:tabs>
        <w:ind w:right="-180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  <w:r w:rsidRPr="00876893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13. aprila  2023. godine, u periodu od 10.00 do 11.30 sati, u </w:t>
      </w:r>
      <w:r w:rsidR="00C656CD" w:rsidRPr="00876893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s</w:t>
      </w:r>
      <w:r w:rsidRPr="00876893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ali</w:t>
      </w:r>
      <w:r w:rsidR="00C656CD" w:rsidRPr="00876893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br.1</w:t>
      </w:r>
      <w:r w:rsidRPr="00876893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Skupštine opštine Nikšić u Nikšiću,</w:t>
      </w:r>
    </w:p>
    <w:p w14:paraId="5F9F8D6C" w14:textId="4D3180FA" w:rsidR="000D634F" w:rsidRPr="00C656CD" w:rsidRDefault="008D166B" w:rsidP="008D166B">
      <w:pPr>
        <w:pStyle w:val="Header"/>
        <w:numPr>
          <w:ilvl w:val="0"/>
          <w:numId w:val="26"/>
        </w:numPr>
        <w:tabs>
          <w:tab w:val="left" w:pos="270"/>
          <w:tab w:val="center" w:pos="6480"/>
          <w:tab w:val="center" w:pos="8640"/>
        </w:tabs>
        <w:ind w:right="-180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  <w:r w:rsidRPr="00876893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13. aprila  2023. godine, u</w:t>
      </w:r>
      <w:r w:rsidRPr="00C656CD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 xml:space="preserve"> periodu od 12.30 do 14.00 sati, u JU Centru za kulturu Plužine (mala sala) u Plužinama.</w:t>
      </w:r>
    </w:p>
    <w:p w14:paraId="002BD1D1" w14:textId="77777777" w:rsidR="009647F7" w:rsidRPr="009647F7" w:rsidRDefault="009647F7" w:rsidP="006F4ECE">
      <w:pPr>
        <w:pStyle w:val="Header"/>
        <w:tabs>
          <w:tab w:val="left" w:pos="270"/>
          <w:tab w:val="center" w:pos="6480"/>
          <w:tab w:val="center" w:pos="8640"/>
        </w:tabs>
        <w:ind w:left="720" w:right="-180"/>
        <w:jc w:val="both"/>
        <w:rPr>
          <w:rFonts w:asciiTheme="majorHAnsi" w:hAnsiTheme="majorHAnsi"/>
          <w:bCs/>
          <w:color w:val="000000" w:themeColor="text1"/>
          <w:sz w:val="24"/>
          <w:szCs w:val="24"/>
          <w:highlight w:val="yellow"/>
          <w:lang w:val="hr-HR"/>
        </w:rPr>
      </w:pPr>
    </w:p>
    <w:p w14:paraId="2C1CE690" w14:textId="500D77FB" w:rsidR="009647F7" w:rsidRPr="009647F7" w:rsidRDefault="00A07C6C" w:rsidP="009647F7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</w:pPr>
      <w:r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>Na Info danima</w:t>
      </w:r>
      <w:r w:rsidR="009647F7" w:rsidRPr="009647F7">
        <w:rPr>
          <w:rFonts w:asciiTheme="majorHAnsi" w:hAnsiTheme="majorHAnsi"/>
          <w:bCs/>
          <w:color w:val="000000" w:themeColor="text1"/>
          <w:sz w:val="24"/>
          <w:szCs w:val="24"/>
          <w:lang w:val="hr-HR"/>
        </w:rPr>
        <w:t xml:space="preserve"> će svi potencijalni aplikanti i predstavnici organizacija, dobiti sve informaciije o naučenim lekcijama i najčešćim greškama aplikanata na prethodnim ReLOaD Konkursima, kao i informacije i uputstva o popunjavanju prijavnog paketa dokumenata za objavljeni ReLOaD Konkurs. </w:t>
      </w:r>
    </w:p>
    <w:p w14:paraId="263BD0BB" w14:textId="77777777" w:rsidR="00B2629A" w:rsidRPr="003C7E14" w:rsidRDefault="00B2629A" w:rsidP="00380D19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5FC3558C" w14:textId="77777777" w:rsidR="00B2629A" w:rsidRPr="009647F7" w:rsidRDefault="00B2629A" w:rsidP="00380D19">
      <w:pPr>
        <w:pStyle w:val="Header"/>
        <w:tabs>
          <w:tab w:val="left" w:pos="270"/>
          <w:tab w:val="center" w:pos="6480"/>
          <w:tab w:val="center" w:pos="8640"/>
        </w:tabs>
        <w:ind w:left="-426"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Za vrijeme trajanja Konkursa, zainteresovanim NVO predstavnicima/cama će biti organizovana obuka i omogućena i mentorska/savjetodavna podrška ReLOaD konsultanta u pripremi i finalizaciji projektnih prijedloga i pripadajućih obrazaca. Podrška će biti dostupna samo prijavljenim NVO predstavnicima/cama, koji su se obratili za podršku ReLOaD projektnom timu za vrijeme trajanja ovog Konkursa putem mejl adrese </w:t>
      </w:r>
      <w:hyperlink r:id="rId15" w:history="1">
        <w:r w:rsidRPr="009647F7">
          <w:rPr>
            <w:rStyle w:val="Hyperlink"/>
            <w:rFonts w:asciiTheme="majorHAnsi" w:hAnsiTheme="majorHAnsi"/>
            <w:bCs/>
            <w:sz w:val="24"/>
            <w:szCs w:val="24"/>
            <w:lang w:val="hr-HR"/>
          </w:rPr>
          <w:t>reloadgrants.me@undp.org</w:t>
        </w:r>
      </w:hyperlink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. </w:t>
      </w:r>
    </w:p>
    <w:p w14:paraId="63B5BDDD" w14:textId="77777777" w:rsidR="007F3444" w:rsidRPr="003C7E14" w:rsidRDefault="007F3444" w:rsidP="00B2629A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4E41B79A" w14:textId="5137F714" w:rsidR="00924505" w:rsidRPr="009647F7" w:rsidRDefault="00924505" w:rsidP="00BE3889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color w:val="FF0000"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Pitanja u vezi sa javnim pozivom se mogu postaviti </w:t>
      </w:r>
      <w:r w:rsidR="006868B0" w:rsidRPr="009647F7">
        <w:rPr>
          <w:rFonts w:asciiTheme="majorHAnsi" w:hAnsiTheme="majorHAnsi"/>
          <w:bCs/>
          <w:sz w:val="24"/>
          <w:szCs w:val="24"/>
          <w:lang w:val="hr-HR"/>
        </w:rPr>
        <w:t xml:space="preserve">i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putem e-mail adrese </w:t>
      </w:r>
      <w:hyperlink r:id="rId16" w:history="1">
        <w:r w:rsidR="006705A5" w:rsidRPr="009647F7">
          <w:rPr>
            <w:rStyle w:val="Hyperlink"/>
            <w:rFonts w:asciiTheme="majorHAnsi" w:hAnsiTheme="majorHAnsi"/>
            <w:sz w:val="24"/>
            <w:szCs w:val="24"/>
            <w:lang w:val="bs-Latn-BA"/>
          </w:rPr>
          <w:t>reloadgrants.me@undp.org</w:t>
        </w:r>
      </w:hyperlink>
      <w:r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sa naznakom za ReLOaD projekat. Pitanja se mogu postavljati </w:t>
      </w:r>
      <w:r w:rsidRPr="0072691D">
        <w:rPr>
          <w:rFonts w:asciiTheme="majorHAnsi" w:hAnsiTheme="majorHAnsi"/>
          <w:bCs/>
          <w:sz w:val="24"/>
          <w:szCs w:val="24"/>
          <w:lang w:val="hr-HR"/>
        </w:rPr>
        <w:t>do</w:t>
      </w:r>
      <w:r w:rsidR="00964FCF" w:rsidRPr="0072691D">
        <w:rPr>
          <w:rFonts w:asciiTheme="majorHAnsi" w:hAnsiTheme="majorHAnsi"/>
          <w:bCs/>
          <w:sz w:val="24"/>
          <w:szCs w:val="24"/>
          <w:lang w:val="hr-HR"/>
        </w:rPr>
        <w:t xml:space="preserve"> </w:t>
      </w:r>
      <w:r w:rsidR="008D166B" w:rsidRPr="00876893">
        <w:rPr>
          <w:rFonts w:asciiTheme="majorHAnsi" w:hAnsiTheme="majorHAnsi"/>
          <w:b/>
          <w:bCs/>
          <w:sz w:val="24"/>
          <w:szCs w:val="24"/>
          <w:lang w:val="hr-HR"/>
        </w:rPr>
        <w:t>1</w:t>
      </w:r>
      <w:r w:rsidR="0080767C" w:rsidRPr="00876893">
        <w:rPr>
          <w:rFonts w:asciiTheme="majorHAnsi" w:hAnsiTheme="majorHAnsi"/>
          <w:b/>
          <w:bCs/>
          <w:sz w:val="24"/>
          <w:szCs w:val="24"/>
          <w:lang w:val="hr-HR"/>
        </w:rPr>
        <w:t>6</w:t>
      </w:r>
      <w:r w:rsidR="00964FCF" w:rsidRPr="00876893">
        <w:rPr>
          <w:rFonts w:asciiTheme="majorHAnsi" w:hAnsiTheme="majorHAnsi"/>
          <w:b/>
          <w:bCs/>
          <w:sz w:val="24"/>
          <w:szCs w:val="24"/>
          <w:lang w:val="hr-HR"/>
        </w:rPr>
        <w:t>.</w:t>
      </w:r>
      <w:r w:rsidR="004D3353" w:rsidRPr="00876893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8D166B" w:rsidRPr="00876893">
        <w:rPr>
          <w:rFonts w:asciiTheme="majorHAnsi" w:hAnsiTheme="majorHAnsi"/>
          <w:b/>
          <w:bCs/>
          <w:sz w:val="24"/>
          <w:szCs w:val="24"/>
          <w:lang w:val="hr-HR"/>
        </w:rPr>
        <w:t>maja</w:t>
      </w:r>
      <w:r w:rsidR="006C42DB" w:rsidRPr="00876893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Pr="00876893">
        <w:rPr>
          <w:rFonts w:asciiTheme="majorHAnsi" w:hAnsiTheme="majorHAnsi"/>
          <w:b/>
          <w:bCs/>
          <w:sz w:val="24"/>
          <w:szCs w:val="24"/>
          <w:lang w:val="hr-HR"/>
        </w:rPr>
        <w:t>20</w:t>
      </w:r>
      <w:r w:rsidR="00192AA6" w:rsidRPr="00876893">
        <w:rPr>
          <w:rFonts w:asciiTheme="majorHAnsi" w:hAnsiTheme="majorHAnsi"/>
          <w:b/>
          <w:bCs/>
          <w:sz w:val="24"/>
          <w:szCs w:val="24"/>
          <w:lang w:val="hr-HR"/>
        </w:rPr>
        <w:t>2</w:t>
      </w:r>
      <w:r w:rsidR="008D166B" w:rsidRPr="00876893">
        <w:rPr>
          <w:rFonts w:asciiTheme="majorHAnsi" w:hAnsiTheme="majorHAnsi"/>
          <w:b/>
          <w:bCs/>
          <w:sz w:val="24"/>
          <w:szCs w:val="24"/>
          <w:lang w:val="hr-HR"/>
        </w:rPr>
        <w:t>3</w:t>
      </w:r>
      <w:r w:rsidRPr="00876893">
        <w:rPr>
          <w:rFonts w:asciiTheme="majorHAnsi" w:hAnsiTheme="majorHAnsi"/>
          <w:b/>
          <w:bCs/>
          <w:sz w:val="24"/>
          <w:szCs w:val="24"/>
          <w:lang w:val="hr-HR"/>
        </w:rPr>
        <w:t>. godine</w:t>
      </w:r>
      <w:r w:rsidRPr="00876893">
        <w:rPr>
          <w:rFonts w:asciiTheme="majorHAnsi" w:hAnsiTheme="majorHAnsi"/>
          <w:bCs/>
          <w:sz w:val="24"/>
          <w:szCs w:val="24"/>
          <w:lang w:val="hr-HR"/>
        </w:rPr>
        <w:t xml:space="preserve">. </w:t>
      </w:r>
      <w:r w:rsidRPr="0072691D">
        <w:rPr>
          <w:rFonts w:asciiTheme="majorHAnsi" w:hAnsiTheme="majorHAnsi"/>
          <w:bCs/>
          <w:sz w:val="24"/>
          <w:szCs w:val="24"/>
          <w:lang w:val="hr-HR"/>
        </w:rPr>
        <w:t>O</w:t>
      </w:r>
      <w:r w:rsidRPr="0072691D">
        <w:rPr>
          <w:rFonts w:asciiTheme="majorHAnsi" w:hAnsiTheme="majorHAnsi"/>
          <w:sz w:val="24"/>
          <w:szCs w:val="24"/>
          <w:lang w:val="bs-Latn-BA"/>
        </w:rPr>
        <w:t>dgovori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 na </w:t>
      </w:r>
      <w:r w:rsidR="00BF5331" w:rsidRPr="009647F7">
        <w:rPr>
          <w:rFonts w:asciiTheme="majorHAnsi" w:hAnsiTheme="majorHAnsi"/>
          <w:sz w:val="24"/>
          <w:szCs w:val="24"/>
          <w:lang w:val="bs-Latn-BA"/>
        </w:rPr>
        <w:t>pitanja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 će biti dostavljeni u pisanoj formi </w:t>
      </w:r>
      <w:r w:rsidR="00BF5331" w:rsidRPr="009647F7">
        <w:rPr>
          <w:rFonts w:asciiTheme="majorHAnsi" w:hAnsiTheme="majorHAnsi"/>
          <w:sz w:val="24"/>
          <w:szCs w:val="24"/>
          <w:lang w:val="bs-Latn-BA"/>
        </w:rPr>
        <w:t>u roku od</w:t>
      </w:r>
      <w:r w:rsidR="00950982" w:rsidRPr="009647F7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F74B20" w:rsidRPr="009647F7">
        <w:rPr>
          <w:rFonts w:asciiTheme="majorHAnsi" w:hAnsiTheme="majorHAnsi"/>
          <w:sz w:val="24"/>
          <w:szCs w:val="24"/>
          <w:lang w:val="bs-Latn-BA"/>
        </w:rPr>
        <w:t>tri</w:t>
      </w:r>
      <w:r w:rsidR="003A035F" w:rsidRPr="009647F7">
        <w:rPr>
          <w:rFonts w:asciiTheme="majorHAnsi" w:hAnsiTheme="majorHAnsi"/>
          <w:sz w:val="24"/>
          <w:szCs w:val="24"/>
          <w:lang w:val="bs-Latn-BA"/>
        </w:rPr>
        <w:t xml:space="preserve"> radna dana od </w:t>
      </w:r>
      <w:r w:rsidR="006C42DB" w:rsidRPr="009647F7">
        <w:rPr>
          <w:rFonts w:asciiTheme="majorHAnsi" w:hAnsiTheme="majorHAnsi"/>
          <w:sz w:val="24"/>
          <w:szCs w:val="24"/>
          <w:lang w:val="bs-Latn-BA"/>
        </w:rPr>
        <w:t xml:space="preserve">dana </w:t>
      </w:r>
      <w:r w:rsidR="003A035F" w:rsidRPr="009647F7">
        <w:rPr>
          <w:rFonts w:asciiTheme="majorHAnsi" w:hAnsiTheme="majorHAnsi"/>
          <w:sz w:val="24"/>
          <w:szCs w:val="24"/>
          <w:lang w:val="bs-Latn-BA"/>
        </w:rPr>
        <w:t>prijema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 </w:t>
      </w:r>
      <w:r w:rsidR="00BF5331" w:rsidRPr="009647F7">
        <w:rPr>
          <w:rFonts w:asciiTheme="majorHAnsi" w:hAnsiTheme="majorHAnsi"/>
          <w:sz w:val="24"/>
          <w:szCs w:val="24"/>
          <w:lang w:val="bs-Latn-BA"/>
        </w:rPr>
        <w:t>pitanja</w:t>
      </w:r>
      <w:r w:rsidRPr="009647F7">
        <w:rPr>
          <w:rFonts w:asciiTheme="majorHAnsi" w:hAnsiTheme="majorHAnsi"/>
          <w:sz w:val="24"/>
          <w:szCs w:val="24"/>
          <w:lang w:val="bs-Latn-BA"/>
        </w:rPr>
        <w:t xml:space="preserve">. </w:t>
      </w:r>
    </w:p>
    <w:p w14:paraId="4A2D7380" w14:textId="77777777" w:rsidR="00924505" w:rsidRPr="003C7E14" w:rsidRDefault="00924505" w:rsidP="00924505">
      <w:pPr>
        <w:tabs>
          <w:tab w:val="left" w:pos="270"/>
          <w:tab w:val="center" w:pos="8640"/>
        </w:tabs>
        <w:ind w:left="-360" w:right="-180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4CB4C633" w14:textId="77777777" w:rsidR="00924505" w:rsidRPr="002165C4" w:rsidRDefault="00924505" w:rsidP="00F368AF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2165C4">
        <w:rPr>
          <w:rFonts w:asciiTheme="majorHAnsi" w:hAnsiTheme="majorHAnsi"/>
          <w:b/>
          <w:sz w:val="24"/>
          <w:szCs w:val="24"/>
          <w:lang w:val="hr-HR"/>
        </w:rPr>
        <w:t>PREDAJA APLIKACIJA:</w:t>
      </w:r>
    </w:p>
    <w:p w14:paraId="4E245E0E" w14:textId="77777777" w:rsidR="007F3444" w:rsidRPr="003C7E14" w:rsidRDefault="007F3444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highlight w:val="green"/>
          <w:lang w:val="hr-HR"/>
        </w:rPr>
      </w:pPr>
    </w:p>
    <w:p w14:paraId="64391C85" w14:textId="77777777" w:rsidR="00924505" w:rsidRPr="009647F7" w:rsidRDefault="009549FE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Prijavni set </w:t>
      </w:r>
      <w:r w:rsidR="0053796C" w:rsidRPr="009647F7">
        <w:rPr>
          <w:rFonts w:asciiTheme="majorHAnsi" w:hAnsiTheme="majorHAnsi"/>
          <w:bCs/>
          <w:sz w:val="24"/>
          <w:szCs w:val="24"/>
          <w:lang w:val="hr-HR"/>
        </w:rPr>
        <w:t>od</w:t>
      </w:r>
      <w:r w:rsidR="007F3444" w:rsidRPr="009647F7">
        <w:rPr>
          <w:rFonts w:asciiTheme="majorHAnsi" w:hAnsiTheme="majorHAnsi"/>
          <w:bCs/>
          <w:sz w:val="24"/>
          <w:szCs w:val="24"/>
          <w:lang w:val="hr-HR"/>
        </w:rPr>
        <w:t xml:space="preserve"> </w:t>
      </w:r>
      <w:r w:rsidR="00380D19" w:rsidRPr="009647F7">
        <w:rPr>
          <w:rFonts w:asciiTheme="majorHAnsi" w:hAnsiTheme="majorHAnsi"/>
          <w:bCs/>
          <w:sz w:val="24"/>
          <w:szCs w:val="24"/>
          <w:lang w:val="hr-HR"/>
        </w:rPr>
        <w:t xml:space="preserve">po 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hr-HR"/>
        </w:rPr>
        <w:t>jed</w:t>
      </w:r>
      <w:r w:rsidR="00B656D0" w:rsidRPr="009647F7">
        <w:rPr>
          <w:rFonts w:asciiTheme="majorHAnsi" w:hAnsiTheme="majorHAnsi"/>
          <w:b/>
          <w:bCs/>
          <w:sz w:val="24"/>
          <w:szCs w:val="24"/>
          <w:lang w:val="hr-HR"/>
        </w:rPr>
        <w:t>n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og (1) primjerka obavezne dokumentacije </w:t>
      </w:r>
      <w:r w:rsidR="00B656D0" w:rsidRPr="009647F7">
        <w:rPr>
          <w:rFonts w:asciiTheme="majorHAnsi" w:hAnsiTheme="majorHAnsi"/>
          <w:b/>
          <w:bCs/>
          <w:sz w:val="24"/>
          <w:szCs w:val="24"/>
          <w:lang w:val="bs-Latn-BA"/>
        </w:rPr>
        <w:t>i jed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>nog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hr-HR"/>
        </w:rPr>
        <w:t>(1)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primjerka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dodatne dokumen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>tacije u štampanom obliku i jed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>nog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</w:t>
      </w:r>
      <w:r w:rsidR="00503D3E" w:rsidRPr="009647F7">
        <w:rPr>
          <w:rFonts w:asciiTheme="majorHAnsi" w:hAnsiTheme="majorHAnsi"/>
          <w:b/>
          <w:bCs/>
          <w:sz w:val="24"/>
          <w:szCs w:val="24"/>
          <w:lang w:val="hr-HR"/>
        </w:rPr>
        <w:t>(1)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bs-Latn-BA"/>
        </w:rPr>
        <w:t xml:space="preserve"> elektronskog primjerka (CD ili USB</w:t>
      </w:r>
      <w:r w:rsidR="00380D19" w:rsidRPr="009647F7">
        <w:rPr>
          <w:rFonts w:asciiTheme="majorHAnsi" w:hAnsiTheme="majorHAnsi"/>
          <w:b/>
          <w:bCs/>
          <w:sz w:val="24"/>
          <w:szCs w:val="24"/>
          <w:lang w:val="hr-HR"/>
        </w:rPr>
        <w:t>) cjelokupne dokumentacije</w:t>
      </w:r>
      <w:r w:rsidR="00525154"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233024" w:rsidRPr="009647F7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233024" w:rsidRPr="009647F7">
        <w:rPr>
          <w:rFonts w:asciiTheme="majorHAnsi" w:hAnsiTheme="majorHAnsi"/>
          <w:bCs/>
          <w:sz w:val="24"/>
          <w:szCs w:val="24"/>
          <w:lang w:val="hr-HR"/>
        </w:rPr>
        <w:t>se</w:t>
      </w:r>
      <w:r w:rsidRPr="009647F7">
        <w:rPr>
          <w:rFonts w:asciiTheme="majorHAnsi" w:hAnsiTheme="majorHAnsi"/>
          <w:snapToGrid w:val="0"/>
          <w:sz w:val="24"/>
          <w:szCs w:val="24"/>
          <w:lang w:val="hr-HR"/>
        </w:rPr>
        <w:t xml:space="preserve"> dostav</w:t>
      </w:r>
      <w:r w:rsidR="00233024" w:rsidRPr="009647F7">
        <w:rPr>
          <w:rFonts w:asciiTheme="majorHAnsi" w:hAnsiTheme="majorHAnsi"/>
          <w:snapToGrid w:val="0"/>
          <w:sz w:val="24"/>
          <w:szCs w:val="24"/>
          <w:lang w:val="hr-HR"/>
        </w:rPr>
        <w:t>lja</w:t>
      </w:r>
      <w:r w:rsidRPr="009647F7">
        <w:rPr>
          <w:rFonts w:asciiTheme="majorHAnsi" w:hAnsiTheme="majorHAnsi"/>
          <w:snapToGrid w:val="0"/>
          <w:sz w:val="24"/>
          <w:szCs w:val="24"/>
          <w:lang w:val="hr-HR"/>
        </w:rPr>
        <w:t xml:space="preserve"> 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u zatvorenoj koverti preporučenom poštom ili lično tokom radnih dana (ponedjeljak – petak), u periodu od </w:t>
      </w:r>
      <w:r w:rsidR="00451C5A" w:rsidRPr="009647F7">
        <w:rPr>
          <w:rFonts w:asciiTheme="majorHAnsi" w:hAnsiTheme="majorHAnsi"/>
          <w:bCs/>
          <w:sz w:val="24"/>
          <w:szCs w:val="24"/>
          <w:lang w:val="hr-HR"/>
        </w:rPr>
        <w:t>7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 do 1</w:t>
      </w:r>
      <w:r w:rsidR="00451C5A" w:rsidRPr="009647F7">
        <w:rPr>
          <w:rFonts w:asciiTheme="majorHAnsi" w:hAnsiTheme="majorHAnsi"/>
          <w:bCs/>
          <w:sz w:val="24"/>
          <w:szCs w:val="24"/>
          <w:lang w:val="hr-HR"/>
        </w:rPr>
        <w:t>5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 sati na sljedeću adresu</w:t>
      </w:r>
      <w:r w:rsidR="008343D9" w:rsidRPr="009647F7">
        <w:rPr>
          <w:rFonts w:asciiTheme="majorHAnsi" w:hAnsiTheme="majorHAnsi"/>
          <w:bCs/>
          <w:sz w:val="24"/>
          <w:szCs w:val="24"/>
          <w:lang w:val="hr-HR"/>
        </w:rPr>
        <w:t>:</w:t>
      </w:r>
    </w:p>
    <w:p w14:paraId="7E08078F" w14:textId="77777777" w:rsidR="005753C7" w:rsidRPr="003C7E14" w:rsidRDefault="00924505" w:rsidP="00CA545F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</w:pPr>
      <w:r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                                   </w:t>
      </w:r>
      <w:r w:rsidR="00CA545F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         </w:t>
      </w:r>
      <w:r w:rsidR="008D5303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</w:t>
      </w:r>
      <w:r w:rsidR="00CA545F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</w:t>
      </w:r>
      <w:r w:rsidR="009549FE" w:rsidRPr="003C7E14"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  <w:t xml:space="preserve">  </w:t>
      </w:r>
    </w:p>
    <w:p w14:paraId="07556818" w14:textId="77777777" w:rsidR="008D166B" w:rsidRPr="00964622" w:rsidRDefault="00D52D0F" w:rsidP="002246A3">
      <w:pPr>
        <w:tabs>
          <w:tab w:val="left" w:pos="270"/>
          <w:tab w:val="center" w:pos="8640"/>
        </w:tabs>
        <w:ind w:left="708" w:right="-180"/>
        <w:rPr>
          <w:rFonts w:asciiTheme="majorHAnsi" w:hAnsiTheme="majorHAnsi"/>
          <w:bCs/>
          <w:sz w:val="24"/>
          <w:szCs w:val="24"/>
          <w:lang w:val="en-US"/>
        </w:rPr>
      </w:pPr>
      <w:r w:rsidRPr="00040752">
        <w:rPr>
          <w:rFonts w:asciiTheme="majorHAnsi" w:hAnsiTheme="majorHAnsi"/>
          <w:bCs/>
          <w:sz w:val="24"/>
          <w:szCs w:val="24"/>
          <w:lang w:val="hr-HR"/>
        </w:rPr>
        <w:t xml:space="preserve">              </w:t>
      </w:r>
      <w:r w:rsidR="008D166B" w:rsidRPr="00964622">
        <w:rPr>
          <w:rFonts w:asciiTheme="majorHAnsi" w:hAnsiTheme="majorHAnsi"/>
          <w:bCs/>
          <w:sz w:val="24"/>
          <w:szCs w:val="24"/>
          <w:lang w:val="hr-HR"/>
        </w:rPr>
        <w:t xml:space="preserve">Opština </w:t>
      </w:r>
      <w:r w:rsidR="008D166B" w:rsidRPr="00964622">
        <w:rPr>
          <w:rFonts w:asciiTheme="majorHAnsi" w:hAnsiTheme="majorHAnsi"/>
          <w:bCs/>
          <w:sz w:val="24"/>
          <w:szCs w:val="24"/>
          <w:lang w:val="bs-Latn-BA"/>
        </w:rPr>
        <w:t>Nikšić                                                  Op</w:t>
      </w:r>
      <w:proofErr w:type="spellStart"/>
      <w:r w:rsidR="008D166B" w:rsidRPr="00964622">
        <w:rPr>
          <w:rFonts w:asciiTheme="majorHAnsi" w:hAnsiTheme="majorHAnsi"/>
          <w:bCs/>
          <w:sz w:val="24"/>
          <w:szCs w:val="24"/>
          <w:lang w:val="en-US"/>
        </w:rPr>
        <w:t>ština</w:t>
      </w:r>
      <w:proofErr w:type="spellEnd"/>
      <w:r w:rsidR="008D166B" w:rsidRPr="00964622">
        <w:rPr>
          <w:rFonts w:asciiTheme="majorHAnsi" w:hAnsiTheme="majorHAnsi"/>
          <w:bCs/>
          <w:sz w:val="24"/>
          <w:szCs w:val="24"/>
          <w:lang w:val="en-US"/>
        </w:rPr>
        <w:t xml:space="preserve"> </w:t>
      </w:r>
      <w:proofErr w:type="spellStart"/>
      <w:r w:rsidR="008D166B" w:rsidRPr="00964622">
        <w:rPr>
          <w:rFonts w:asciiTheme="majorHAnsi" w:hAnsiTheme="majorHAnsi"/>
          <w:bCs/>
          <w:sz w:val="24"/>
          <w:szCs w:val="24"/>
          <w:lang w:val="en-US"/>
        </w:rPr>
        <w:t>Plužine</w:t>
      </w:r>
      <w:proofErr w:type="spellEnd"/>
    </w:p>
    <w:p w14:paraId="72871970" w14:textId="193B3D9D" w:rsidR="008D166B" w:rsidRPr="00964622" w:rsidRDefault="002246A3" w:rsidP="002246A3">
      <w:pPr>
        <w:tabs>
          <w:tab w:val="left" w:pos="270"/>
          <w:tab w:val="center" w:pos="8640"/>
        </w:tabs>
        <w:ind w:right="-180"/>
        <w:rPr>
          <w:rFonts w:asciiTheme="majorHAnsi" w:hAnsiTheme="majorHAnsi"/>
          <w:bCs/>
          <w:sz w:val="24"/>
          <w:szCs w:val="24"/>
          <w:lang w:val="hr-HR"/>
        </w:rPr>
      </w:pPr>
      <w:r w:rsidRPr="00964622">
        <w:rPr>
          <w:rFonts w:asciiTheme="majorHAnsi" w:hAnsiTheme="majorHAnsi"/>
          <w:bCs/>
          <w:sz w:val="24"/>
          <w:szCs w:val="24"/>
          <w:lang w:val="hr-HR"/>
        </w:rPr>
        <w:t xml:space="preserve">                            </w:t>
      </w:r>
      <w:r w:rsidR="008D166B" w:rsidRPr="00964622">
        <w:rPr>
          <w:rFonts w:asciiTheme="majorHAnsi" w:hAnsiTheme="majorHAnsi"/>
          <w:bCs/>
          <w:sz w:val="24"/>
          <w:szCs w:val="24"/>
          <w:lang w:val="hr-HR"/>
        </w:rPr>
        <w:t>Njegoševa 18                                                     Trg Plužina 4</w:t>
      </w:r>
    </w:p>
    <w:p w14:paraId="340F09D1" w14:textId="73A92C34" w:rsidR="005A275A" w:rsidRPr="00964622" w:rsidRDefault="008D166B" w:rsidP="002246A3">
      <w:pPr>
        <w:tabs>
          <w:tab w:val="left" w:pos="270"/>
          <w:tab w:val="center" w:pos="8640"/>
        </w:tabs>
        <w:ind w:left="708" w:right="-180"/>
        <w:rPr>
          <w:rFonts w:asciiTheme="majorHAnsi" w:hAnsiTheme="majorHAnsi"/>
          <w:bCs/>
          <w:color w:val="FF0000"/>
          <w:sz w:val="24"/>
          <w:szCs w:val="24"/>
          <w:lang w:val="hr-HR"/>
        </w:rPr>
      </w:pPr>
      <w:bookmarkStart w:id="1" w:name="_Hlk90975589"/>
      <w:bookmarkEnd w:id="1"/>
      <w:r w:rsidRPr="00964622">
        <w:rPr>
          <w:rFonts w:asciiTheme="majorHAnsi" w:hAnsiTheme="majorHAnsi"/>
          <w:bCs/>
          <w:sz w:val="24"/>
          <w:szCs w:val="24"/>
          <w:lang w:val="hr-HR"/>
        </w:rPr>
        <w:t xml:space="preserve">               81400 Nikšić                                                    81435 Plužine</w:t>
      </w:r>
    </w:p>
    <w:p w14:paraId="3FF85F15" w14:textId="01B07B63" w:rsidR="00F76CED" w:rsidRPr="00B306A3" w:rsidRDefault="005A275A" w:rsidP="00876893">
      <w:pPr>
        <w:pStyle w:val="Header"/>
        <w:tabs>
          <w:tab w:val="center" w:pos="6480"/>
        </w:tabs>
        <w:ind w:left="-360"/>
        <w:jc w:val="both"/>
        <w:rPr>
          <w:rFonts w:asciiTheme="majorHAnsi" w:hAnsiTheme="majorHAnsi"/>
          <w:b/>
          <w:bCs/>
          <w:sz w:val="24"/>
          <w:szCs w:val="24"/>
          <w:lang w:val="hr-HR"/>
        </w:rPr>
      </w:pPr>
      <w:r w:rsidRPr="00964622">
        <w:rPr>
          <w:rFonts w:asciiTheme="majorHAnsi" w:hAnsiTheme="majorHAnsi" w:cs="Arial"/>
          <w:color w:val="000000" w:themeColor="text1"/>
          <w:sz w:val="24"/>
          <w:szCs w:val="24"/>
        </w:rPr>
        <w:t xml:space="preserve">Na </w:t>
      </w:r>
      <w:proofErr w:type="spellStart"/>
      <w:r w:rsidRPr="00964622">
        <w:rPr>
          <w:rFonts w:asciiTheme="majorHAnsi" w:hAnsiTheme="majorHAnsi" w:cs="Arial"/>
          <w:color w:val="000000" w:themeColor="text1"/>
          <w:sz w:val="24"/>
          <w:szCs w:val="24"/>
        </w:rPr>
        <w:t>koverti</w:t>
      </w:r>
      <w:proofErr w:type="spellEnd"/>
      <w:r w:rsidRPr="00964622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964622">
        <w:rPr>
          <w:rFonts w:asciiTheme="majorHAnsi" w:hAnsiTheme="majorHAnsi"/>
          <w:color w:val="000000" w:themeColor="text1"/>
          <w:sz w:val="24"/>
          <w:szCs w:val="24"/>
        </w:rPr>
        <w:t xml:space="preserve">se </w:t>
      </w:r>
      <w:proofErr w:type="spellStart"/>
      <w:r w:rsidRPr="00964622">
        <w:rPr>
          <w:rFonts w:asciiTheme="majorHAnsi" w:hAnsiTheme="majorHAnsi"/>
          <w:color w:val="000000" w:themeColor="text1"/>
          <w:sz w:val="24"/>
          <w:szCs w:val="24"/>
        </w:rPr>
        <w:t>stavlja</w:t>
      </w:r>
      <w:proofErr w:type="spellEnd"/>
      <w:r w:rsidRPr="009646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622">
        <w:rPr>
          <w:rFonts w:asciiTheme="majorHAnsi" w:hAnsiTheme="majorHAnsi"/>
          <w:color w:val="000000" w:themeColor="text1"/>
          <w:sz w:val="24"/>
          <w:szCs w:val="24"/>
        </w:rPr>
        <w:t>naznaka</w:t>
      </w:r>
      <w:proofErr w:type="spellEnd"/>
      <w:r w:rsidRPr="009646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306A3" w:rsidRPr="00964622">
        <w:rPr>
          <w:rFonts w:asciiTheme="majorHAnsi" w:hAnsiTheme="majorHAnsi"/>
          <w:b/>
          <w:color w:val="000000" w:themeColor="text1"/>
          <w:sz w:val="24"/>
          <w:szCs w:val="24"/>
          <w:lang w:val="hr-HR"/>
        </w:rPr>
        <w:t>„</w:t>
      </w:r>
      <w:proofErr w:type="spellStart"/>
      <w:r w:rsidRPr="00964622">
        <w:rPr>
          <w:rFonts w:asciiTheme="majorHAnsi" w:hAnsiTheme="majorHAnsi"/>
          <w:b/>
          <w:color w:val="000000" w:themeColor="text1"/>
          <w:sz w:val="24"/>
          <w:szCs w:val="24"/>
        </w:rPr>
        <w:t>Konkurs</w:t>
      </w:r>
      <w:proofErr w:type="spellEnd"/>
      <w:r w:rsidRPr="0096462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za </w:t>
      </w:r>
      <w:proofErr w:type="spellStart"/>
      <w:r w:rsidRPr="00964622">
        <w:rPr>
          <w:rFonts w:asciiTheme="majorHAnsi" w:hAnsiTheme="majorHAnsi"/>
          <w:b/>
          <w:color w:val="000000" w:themeColor="text1"/>
          <w:sz w:val="24"/>
          <w:szCs w:val="24"/>
        </w:rPr>
        <w:t>raspodjelu</w:t>
      </w:r>
      <w:proofErr w:type="spellEnd"/>
      <w:r w:rsidRPr="0096462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64622">
        <w:rPr>
          <w:rFonts w:asciiTheme="majorHAnsi" w:hAnsiTheme="majorHAnsi"/>
          <w:b/>
          <w:color w:val="000000" w:themeColor="text1"/>
          <w:sz w:val="24"/>
          <w:szCs w:val="24"/>
        </w:rPr>
        <w:t>sredstava</w:t>
      </w:r>
      <w:proofErr w:type="spellEnd"/>
      <w:r w:rsidRPr="0096462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64622">
        <w:rPr>
          <w:rFonts w:asciiTheme="majorHAnsi" w:hAnsiTheme="majorHAnsi"/>
          <w:b/>
          <w:color w:val="000000" w:themeColor="text1"/>
          <w:sz w:val="24"/>
          <w:szCs w:val="24"/>
        </w:rPr>
        <w:t>nevladinim</w:t>
      </w:r>
      <w:proofErr w:type="spellEnd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organizacijama</w:t>
      </w:r>
      <w:proofErr w:type="spellEnd"/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>–</w:t>
      </w:r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za </w:t>
      </w:r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ReLOaD</w:t>
      </w:r>
      <w:r w:rsidR="00500417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projekat</w:t>
      </w:r>
      <w:r w:rsidRPr="009647F7">
        <w:rPr>
          <w:rFonts w:asciiTheme="majorHAnsi" w:hAnsiTheme="majorHAnsi"/>
          <w:b/>
          <w:color w:val="000000" w:themeColor="text1"/>
          <w:sz w:val="24"/>
          <w:szCs w:val="24"/>
        </w:rPr>
        <w:t>”</w:t>
      </w:r>
      <w:r w:rsidR="008343D9" w:rsidRPr="009647F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i </w:t>
      </w:r>
      <w:r w:rsidR="00B306A3" w:rsidRPr="00B306A3">
        <w:rPr>
          <w:rFonts w:asciiTheme="majorHAnsi" w:hAnsiTheme="majorHAnsi"/>
          <w:b/>
          <w:bCs/>
          <w:sz w:val="24"/>
          <w:szCs w:val="24"/>
          <w:lang w:val="hr-HR"/>
        </w:rPr>
        <w:t>„</w:t>
      </w:r>
      <w:r w:rsidRPr="009647F7">
        <w:rPr>
          <w:rFonts w:asciiTheme="majorHAnsi" w:hAnsiTheme="majorHAnsi"/>
          <w:b/>
          <w:bCs/>
          <w:sz w:val="24"/>
          <w:szCs w:val="24"/>
          <w:lang w:val="hr-HR"/>
        </w:rPr>
        <w:t>Ne otvarati prije zvaničnog otvaranja”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>.</w:t>
      </w:r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Na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poleđini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koverte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navodi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naziv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adresa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aplikanta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puni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naziv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projekta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kojim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9647F7">
        <w:rPr>
          <w:rFonts w:asciiTheme="majorHAnsi" w:hAnsiTheme="majorHAnsi"/>
          <w:color w:val="000000" w:themeColor="text1"/>
          <w:sz w:val="24"/>
          <w:szCs w:val="24"/>
        </w:rPr>
        <w:t>konkuriše</w:t>
      </w:r>
      <w:proofErr w:type="spellEnd"/>
      <w:r w:rsidRPr="009647F7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6647F66" w14:textId="77777777" w:rsidR="005A275A" w:rsidRPr="009647F7" w:rsidRDefault="005A275A" w:rsidP="00876893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Theme="majorHAnsi" w:hAnsiTheme="majorHAnsi"/>
          <w:bCs/>
          <w:color w:val="FF0000"/>
          <w:sz w:val="24"/>
          <w:szCs w:val="24"/>
          <w:lang w:val="hr-HR"/>
        </w:rPr>
      </w:pPr>
      <w:r w:rsidRPr="009647F7">
        <w:rPr>
          <w:rFonts w:asciiTheme="majorHAnsi" w:hAnsiTheme="majorHAnsi"/>
          <w:snapToGrid w:val="0"/>
          <w:sz w:val="24"/>
          <w:szCs w:val="24"/>
          <w:lang w:val="hr-HR"/>
        </w:rPr>
        <w:t>O primljenoj pošiljci u Opštini će se voditi uredna evidencija i izdavati potvrde o prijemu.</w:t>
      </w:r>
    </w:p>
    <w:p w14:paraId="48782C91" w14:textId="52B07125" w:rsidR="005A275A" w:rsidRPr="003C7E14" w:rsidRDefault="005A275A" w:rsidP="005A275A">
      <w:pPr>
        <w:tabs>
          <w:tab w:val="left" w:pos="270"/>
          <w:tab w:val="center" w:pos="8640"/>
        </w:tabs>
        <w:ind w:right="-180" w:hanging="360"/>
        <w:jc w:val="both"/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</w:pPr>
      <w:bookmarkStart w:id="2" w:name="_Hlk91110771"/>
    </w:p>
    <w:bookmarkEnd w:id="2"/>
    <w:p w14:paraId="45529F93" w14:textId="2BE9C3BD" w:rsidR="00EF1F4E" w:rsidRPr="009647F7" w:rsidRDefault="00EF1F4E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Cs/>
          <w:sz w:val="24"/>
          <w:szCs w:val="24"/>
          <w:lang w:val="hr-HR"/>
        </w:rPr>
      </w:pPr>
      <w:r w:rsidRPr="009647F7">
        <w:rPr>
          <w:rFonts w:asciiTheme="majorHAnsi" w:hAnsiTheme="majorHAnsi"/>
          <w:bCs/>
          <w:sz w:val="24"/>
          <w:szCs w:val="24"/>
          <w:lang w:val="hr-HR"/>
        </w:rPr>
        <w:t>Rok za predaju aplikacija je</w:t>
      </w:r>
      <w:r w:rsidR="00776D9E" w:rsidRPr="009647F7">
        <w:rPr>
          <w:rFonts w:asciiTheme="majorHAnsi" w:hAnsiTheme="majorHAnsi"/>
          <w:bCs/>
          <w:sz w:val="24"/>
          <w:szCs w:val="24"/>
          <w:lang w:val="hr-HR"/>
        </w:rPr>
        <w:t xml:space="preserve"> </w:t>
      </w:r>
      <w:r w:rsidR="008D166B" w:rsidRPr="00876893">
        <w:rPr>
          <w:rFonts w:asciiTheme="majorHAnsi" w:hAnsiTheme="majorHAnsi"/>
          <w:b/>
          <w:bCs/>
          <w:sz w:val="24"/>
          <w:szCs w:val="24"/>
          <w:lang w:val="hr-HR"/>
        </w:rPr>
        <w:t>1</w:t>
      </w:r>
      <w:r w:rsidR="0080767C" w:rsidRPr="00876893">
        <w:rPr>
          <w:rFonts w:asciiTheme="majorHAnsi" w:hAnsiTheme="majorHAnsi"/>
          <w:b/>
          <w:bCs/>
          <w:sz w:val="24"/>
          <w:szCs w:val="24"/>
          <w:lang w:val="hr-HR"/>
        </w:rPr>
        <w:t>9</w:t>
      </w:r>
      <w:r w:rsidR="00776D9E" w:rsidRPr="00876893">
        <w:rPr>
          <w:rFonts w:asciiTheme="majorHAnsi" w:hAnsiTheme="majorHAnsi"/>
          <w:b/>
          <w:bCs/>
          <w:sz w:val="24"/>
          <w:szCs w:val="24"/>
          <w:lang w:val="hr-HR"/>
        </w:rPr>
        <w:t>.</w:t>
      </w:r>
      <w:r w:rsidR="00BB7ADD" w:rsidRPr="00876893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8D166B" w:rsidRPr="00876893">
        <w:rPr>
          <w:rFonts w:asciiTheme="majorHAnsi" w:hAnsiTheme="majorHAnsi"/>
          <w:b/>
          <w:bCs/>
          <w:sz w:val="24"/>
          <w:szCs w:val="24"/>
          <w:lang w:val="hr-HR"/>
        </w:rPr>
        <w:t>maj</w:t>
      </w:r>
      <w:r w:rsidR="00D93559" w:rsidRPr="00876893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5D3EFD" w:rsidRPr="00876893">
        <w:rPr>
          <w:rFonts w:asciiTheme="majorHAnsi" w:hAnsiTheme="majorHAnsi"/>
          <w:b/>
          <w:bCs/>
          <w:sz w:val="24"/>
          <w:szCs w:val="24"/>
          <w:lang w:val="hr-HR"/>
        </w:rPr>
        <w:t>20</w:t>
      </w:r>
      <w:r w:rsidR="00D93559" w:rsidRPr="00876893">
        <w:rPr>
          <w:rFonts w:asciiTheme="majorHAnsi" w:hAnsiTheme="majorHAnsi"/>
          <w:b/>
          <w:bCs/>
          <w:sz w:val="24"/>
          <w:szCs w:val="24"/>
          <w:lang w:val="hr-HR"/>
        </w:rPr>
        <w:t>2</w:t>
      </w:r>
      <w:r w:rsidR="008D166B" w:rsidRPr="00876893">
        <w:rPr>
          <w:rFonts w:asciiTheme="majorHAnsi" w:hAnsiTheme="majorHAnsi"/>
          <w:b/>
          <w:bCs/>
          <w:sz w:val="24"/>
          <w:szCs w:val="24"/>
          <w:lang w:val="hr-HR"/>
        </w:rPr>
        <w:t>3</w:t>
      </w:r>
      <w:r w:rsidRPr="00876893">
        <w:rPr>
          <w:rFonts w:asciiTheme="majorHAnsi" w:hAnsiTheme="majorHAnsi"/>
          <w:b/>
          <w:bCs/>
          <w:sz w:val="24"/>
          <w:szCs w:val="24"/>
          <w:lang w:val="hr-HR"/>
        </w:rPr>
        <w:t>.</w:t>
      </w:r>
      <w:r w:rsidR="00BB7ADD" w:rsidRPr="00876893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Pr="00876893">
        <w:rPr>
          <w:rFonts w:asciiTheme="majorHAnsi" w:hAnsiTheme="majorHAnsi"/>
          <w:b/>
          <w:bCs/>
          <w:sz w:val="24"/>
          <w:szCs w:val="24"/>
          <w:lang w:val="hr-HR"/>
        </w:rPr>
        <w:t>godine, do 15 sati</w:t>
      </w:r>
      <w:r w:rsidRPr="00876893">
        <w:rPr>
          <w:rFonts w:asciiTheme="majorHAnsi" w:hAnsiTheme="majorHAnsi"/>
          <w:bCs/>
          <w:sz w:val="24"/>
          <w:szCs w:val="24"/>
          <w:lang w:val="hr-HR"/>
        </w:rPr>
        <w:t xml:space="preserve">. </w:t>
      </w:r>
      <w:r w:rsidRPr="00964622">
        <w:rPr>
          <w:rFonts w:asciiTheme="majorHAnsi" w:hAnsiTheme="majorHAnsi"/>
          <w:bCs/>
          <w:sz w:val="24"/>
          <w:szCs w:val="24"/>
          <w:lang w:val="hr-HR"/>
        </w:rPr>
        <w:t>Aplikacije</w:t>
      </w:r>
      <w:r w:rsidRPr="009647F7">
        <w:rPr>
          <w:rFonts w:asciiTheme="majorHAnsi" w:hAnsiTheme="majorHAnsi"/>
          <w:bCs/>
          <w:sz w:val="24"/>
          <w:szCs w:val="24"/>
          <w:lang w:val="hr-HR"/>
        </w:rPr>
        <w:t xml:space="preserve"> dostavljene nakon navedenog roka biće razmatrane jedino u slučaju da poštanski žig ukazuje na datum slanja prije zvaničnog isteka roka.  </w:t>
      </w:r>
    </w:p>
    <w:p w14:paraId="0DC0AFA2" w14:textId="77777777" w:rsidR="00924505" w:rsidRPr="003C7E14" w:rsidRDefault="00924505" w:rsidP="005A275A">
      <w:pPr>
        <w:tabs>
          <w:tab w:val="left" w:pos="270"/>
          <w:tab w:val="center" w:pos="8640"/>
        </w:tabs>
        <w:ind w:right="-180"/>
        <w:jc w:val="both"/>
        <w:rPr>
          <w:rFonts w:asciiTheme="majorHAnsi" w:hAnsiTheme="majorHAnsi"/>
          <w:b/>
          <w:snapToGrid w:val="0"/>
          <w:sz w:val="24"/>
          <w:szCs w:val="24"/>
          <w:highlight w:val="green"/>
          <w:lang w:val="hr-HR"/>
        </w:rPr>
      </w:pPr>
    </w:p>
    <w:p w14:paraId="2A1AEBE2" w14:textId="18DB7E2B" w:rsidR="008D166B" w:rsidRPr="00964622" w:rsidRDefault="00924505" w:rsidP="008D166B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Cs/>
          <w:snapToGrid w:val="0"/>
          <w:sz w:val="24"/>
          <w:szCs w:val="24"/>
          <w:u w:val="single"/>
          <w:lang w:val="hr-HR"/>
        </w:rPr>
      </w:pP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Svi aplikanti koji su predali </w:t>
      </w:r>
      <w:r w:rsidR="00BF5331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prijave na Konkurs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, koji su </w:t>
      </w:r>
      <w:r w:rsidR="00B57D0F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prihvaćeni ili odbijeni, biće oba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v</w:t>
      </w:r>
      <w:r w:rsidR="006868B0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i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ješteni u pisanoj formi o odluci u vezi sa njihovim prijedlogom projekta </w:t>
      </w:r>
      <w:r w:rsidR="00F76CED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najkasnije 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u roku od</w:t>
      </w:r>
      <w:r w:rsidR="003070F6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</w:t>
      </w:r>
      <w:r w:rsidR="00F76CED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3</w:t>
      </w:r>
      <w:r w:rsidR="003070F6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0 dana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od dana zatvaranja javnog poziva. Rezultati će biti objavljeni na: </w:t>
      </w:r>
      <w:hyperlink r:id="rId17" w:history="1">
        <w:r w:rsidR="001E474A" w:rsidRPr="009647F7">
          <w:rPr>
            <w:rStyle w:val="Hyperlink"/>
            <w:rFonts w:asciiTheme="majorHAnsi" w:hAnsiTheme="majorHAnsi"/>
            <w:snapToGrid w:val="0"/>
            <w:sz w:val="24"/>
            <w:szCs w:val="24"/>
            <w:lang w:val="hr-HR"/>
          </w:rPr>
          <w:t>www.me.undp.org</w:t>
        </w:r>
      </w:hyperlink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, </w:t>
      </w:r>
      <w:r w:rsidR="00BF5331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i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</w:t>
      </w:r>
      <w:r w:rsidR="00525154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w</w:t>
      </w:r>
      <w:r w:rsidR="002E41AB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eb</w:t>
      </w:r>
      <w:r w:rsidR="006705A5"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-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stranic</w:t>
      </w:r>
      <w:r w:rsid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>ama</w:t>
      </w:r>
      <w:r w:rsidRPr="009647F7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</w:t>
      </w:r>
      <w:bookmarkStart w:id="3" w:name="_Hlk130507213"/>
      <w:proofErr w:type="spellStart"/>
      <w:r w:rsidR="008D166B" w:rsidRPr="00964622">
        <w:rPr>
          <w:rFonts w:asciiTheme="majorHAnsi" w:hAnsiTheme="majorHAnsi"/>
          <w:bCs/>
          <w:snapToGrid w:val="0"/>
          <w:sz w:val="24"/>
          <w:szCs w:val="24"/>
          <w:lang w:val="hr-HR"/>
        </w:rPr>
        <w:t>Opštine</w:t>
      </w:r>
      <w:proofErr w:type="spellEnd"/>
      <w:r w:rsidR="008D166B" w:rsidRPr="00964622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Nikšić </w:t>
      </w:r>
      <w:hyperlink r:id="rId18" w:history="1">
        <w:r w:rsidR="00705AAD" w:rsidRPr="00B86250">
          <w:rPr>
            <w:rStyle w:val="Hyperlink"/>
            <w:rFonts w:asciiTheme="majorHAnsi" w:hAnsiTheme="majorHAnsi"/>
            <w:bCs/>
            <w:snapToGrid w:val="0"/>
            <w:sz w:val="24"/>
            <w:szCs w:val="24"/>
            <w:lang w:val="hr-HR"/>
          </w:rPr>
          <w:t>niksic.me</w:t>
        </w:r>
      </w:hyperlink>
      <w:r w:rsidR="00705AAD">
        <w:rPr>
          <w:rFonts w:asciiTheme="majorHAnsi" w:hAnsiTheme="majorHAnsi"/>
          <w:bCs/>
          <w:snapToGrid w:val="0"/>
          <w:sz w:val="24"/>
          <w:szCs w:val="24"/>
          <w:lang w:val="hr-HR"/>
        </w:rPr>
        <w:t xml:space="preserve"> </w:t>
      </w:r>
      <w:r w:rsidR="008D166B" w:rsidRPr="00964622">
        <w:rPr>
          <w:rFonts w:asciiTheme="majorHAnsi" w:hAnsiTheme="majorHAnsi"/>
          <w:bCs/>
          <w:snapToGrid w:val="0"/>
          <w:sz w:val="24"/>
          <w:szCs w:val="24"/>
          <w:u w:val="single"/>
          <w:lang w:val="hr-HR"/>
        </w:rPr>
        <w:t xml:space="preserve"> i </w:t>
      </w:r>
      <w:proofErr w:type="spellStart"/>
      <w:r w:rsidR="008D166B" w:rsidRPr="00964622">
        <w:rPr>
          <w:rFonts w:asciiTheme="majorHAnsi" w:hAnsiTheme="majorHAnsi"/>
          <w:bCs/>
          <w:snapToGrid w:val="0"/>
          <w:sz w:val="24"/>
          <w:szCs w:val="24"/>
          <w:u w:val="single"/>
          <w:lang w:val="hr-HR"/>
        </w:rPr>
        <w:t>Opštine</w:t>
      </w:r>
      <w:proofErr w:type="spellEnd"/>
      <w:r w:rsidR="008D166B" w:rsidRPr="00964622">
        <w:rPr>
          <w:rFonts w:asciiTheme="majorHAnsi" w:hAnsiTheme="majorHAnsi"/>
          <w:bCs/>
          <w:snapToGrid w:val="0"/>
          <w:sz w:val="24"/>
          <w:szCs w:val="24"/>
          <w:u w:val="single"/>
          <w:lang w:val="hr-HR"/>
        </w:rPr>
        <w:t xml:space="preserve"> Plužine </w:t>
      </w:r>
      <w:hyperlink r:id="rId19" w:history="1">
        <w:r w:rsidR="008D166B" w:rsidRPr="00964622">
          <w:rPr>
            <w:rStyle w:val="Hyperlink"/>
            <w:rFonts w:asciiTheme="majorHAnsi" w:hAnsiTheme="majorHAnsi"/>
            <w:bCs/>
            <w:snapToGrid w:val="0"/>
            <w:sz w:val="24"/>
            <w:szCs w:val="24"/>
            <w:lang w:val="hr-HR"/>
          </w:rPr>
          <w:t>www.pluzine.me</w:t>
        </w:r>
      </w:hyperlink>
      <w:r w:rsidR="008D166B" w:rsidRPr="00964622">
        <w:rPr>
          <w:rFonts w:asciiTheme="majorHAnsi" w:hAnsiTheme="majorHAnsi"/>
          <w:bCs/>
          <w:snapToGrid w:val="0"/>
          <w:sz w:val="24"/>
          <w:szCs w:val="24"/>
          <w:lang w:val="hr-HR"/>
        </w:rPr>
        <w:t>.</w:t>
      </w:r>
    </w:p>
    <w:bookmarkEnd w:id="3"/>
    <w:p w14:paraId="341E9C8A" w14:textId="4B1B62E2" w:rsidR="00924505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sz w:val="24"/>
          <w:szCs w:val="24"/>
          <w:lang w:val="hr-HR"/>
        </w:rPr>
      </w:pPr>
      <w:r w:rsidRPr="00964622">
        <w:rPr>
          <w:rFonts w:asciiTheme="majorHAnsi" w:hAnsiTheme="majorHAnsi"/>
          <w:bCs/>
          <w:snapToGrid w:val="0"/>
          <w:sz w:val="24"/>
          <w:szCs w:val="24"/>
          <w:lang w:val="hr-HR"/>
        </w:rPr>
        <w:t>Organizacije</w:t>
      </w:r>
      <w:r w:rsidRPr="00964622">
        <w:rPr>
          <w:rFonts w:asciiTheme="majorHAnsi" w:hAnsiTheme="majorHAnsi"/>
          <w:sz w:val="24"/>
          <w:szCs w:val="24"/>
          <w:lang w:val="hr-HR"/>
        </w:rPr>
        <w:t xml:space="preserve"> čiji projekti budu odobreni će biti dužne da ih prevedu na engleski jezik i dostave</w:t>
      </w:r>
      <w:r w:rsidRPr="009647F7">
        <w:rPr>
          <w:rFonts w:asciiTheme="majorHAnsi" w:hAnsiTheme="majorHAnsi"/>
          <w:sz w:val="24"/>
          <w:szCs w:val="24"/>
          <w:lang w:val="hr-HR"/>
        </w:rPr>
        <w:t xml:space="preserve"> donatoru </w:t>
      </w:r>
      <w:r w:rsidR="00F76CED" w:rsidRPr="009647F7">
        <w:rPr>
          <w:rFonts w:asciiTheme="majorHAnsi" w:hAnsiTheme="majorHAnsi"/>
          <w:sz w:val="24"/>
          <w:szCs w:val="24"/>
          <w:lang w:val="hr-HR"/>
        </w:rPr>
        <w:t xml:space="preserve">nakon </w:t>
      </w:r>
      <w:r w:rsidRPr="009647F7">
        <w:rPr>
          <w:rFonts w:asciiTheme="majorHAnsi" w:hAnsiTheme="majorHAnsi"/>
          <w:sz w:val="24"/>
          <w:szCs w:val="24"/>
          <w:lang w:val="hr-HR"/>
        </w:rPr>
        <w:t>potpisivanja ugovora.</w:t>
      </w:r>
      <w:r w:rsidRPr="003F5685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14:paraId="502C4D50" w14:textId="4E9EE8B4" w:rsidR="003C7E14" w:rsidRPr="009647F7" w:rsidRDefault="003C7E14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sz w:val="24"/>
          <w:szCs w:val="24"/>
          <w:lang w:val="hr-HR"/>
        </w:rPr>
      </w:pPr>
    </w:p>
    <w:p w14:paraId="415217C8" w14:textId="6A50F5F5" w:rsidR="003C7E14" w:rsidRPr="002165C4" w:rsidRDefault="003C7E14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sz w:val="24"/>
          <w:szCs w:val="24"/>
          <w:lang w:val="hr-HR"/>
        </w:rPr>
      </w:pPr>
      <w:r w:rsidRPr="002165C4">
        <w:rPr>
          <w:rFonts w:asciiTheme="majorHAnsi" w:hAnsiTheme="majorHAnsi"/>
          <w:b/>
          <w:bCs/>
          <w:sz w:val="24"/>
          <w:szCs w:val="24"/>
          <w:lang w:val="hr-HR"/>
        </w:rPr>
        <w:t xml:space="preserve">DOKUMENTACIJU ZA KONKURS ZA NVO MOŽETE PREUZETI </w:t>
      </w:r>
      <w:hyperlink r:id="rId20" w:history="1">
        <w:r w:rsidRPr="00290E95">
          <w:rPr>
            <w:rStyle w:val="Hyperlink"/>
            <w:rFonts w:asciiTheme="majorHAnsi" w:hAnsiTheme="majorHAnsi"/>
            <w:b/>
            <w:bCs/>
            <w:sz w:val="24"/>
            <w:szCs w:val="24"/>
            <w:lang w:val="hr-HR"/>
          </w:rPr>
          <w:t>OVDJE</w:t>
        </w:r>
      </w:hyperlink>
    </w:p>
    <w:p w14:paraId="0EF2352C" w14:textId="23209944" w:rsidR="009647F7" w:rsidRPr="002165C4" w:rsidRDefault="003C7E14" w:rsidP="009647F7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b/>
          <w:bCs/>
          <w:color w:val="FF0000"/>
          <w:sz w:val="24"/>
          <w:szCs w:val="24"/>
          <w:u w:val="single"/>
          <w:lang w:val="hr-HR"/>
        </w:rPr>
      </w:pPr>
      <w:r w:rsidRPr="002165C4">
        <w:rPr>
          <w:rFonts w:asciiTheme="majorHAnsi" w:hAnsiTheme="majorHAnsi"/>
          <w:b/>
          <w:bCs/>
          <w:sz w:val="24"/>
          <w:szCs w:val="24"/>
          <w:lang w:val="hr-HR"/>
        </w:rPr>
        <w:t xml:space="preserve">DOKUMENTACIJU ZA KONKURS ZA TEK OSNOVANE NVO I NVO KOJE SE BAVE PITANJIMA MLADIH MOŽETE PREUZETI </w:t>
      </w:r>
      <w:hyperlink r:id="rId21" w:history="1">
        <w:r w:rsidRPr="00290E95">
          <w:rPr>
            <w:rStyle w:val="Hyperlink"/>
            <w:rFonts w:asciiTheme="majorHAnsi" w:hAnsiTheme="majorHAnsi"/>
            <w:b/>
            <w:bCs/>
            <w:sz w:val="24"/>
            <w:szCs w:val="24"/>
            <w:lang w:val="hr-HR"/>
          </w:rPr>
          <w:t>OVDJE</w:t>
        </w:r>
      </w:hyperlink>
    </w:p>
    <w:p w14:paraId="599D89C7" w14:textId="2F135C51" w:rsidR="00EF1F4E" w:rsidRPr="009647F7" w:rsidRDefault="00EF1F4E" w:rsidP="009647F7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color w:val="FF0000"/>
          <w:sz w:val="24"/>
          <w:szCs w:val="24"/>
          <w:u w:val="single"/>
          <w:lang w:val="hr-HR"/>
        </w:rPr>
      </w:pPr>
      <w:r w:rsidRPr="002165C4">
        <w:rPr>
          <w:rFonts w:asciiTheme="majorHAnsi" w:hAnsiTheme="majorHAnsi"/>
          <w:b/>
          <w:sz w:val="24"/>
          <w:szCs w:val="24"/>
        </w:rPr>
        <w:t>ČESTO POSTAVLJANA PITANJA I NAJČEŠĆE GREŠK</w:t>
      </w:r>
      <w:r w:rsidR="00B920FB" w:rsidRPr="002165C4">
        <w:rPr>
          <w:rFonts w:asciiTheme="majorHAnsi" w:hAnsiTheme="majorHAnsi"/>
          <w:b/>
          <w:sz w:val="24"/>
          <w:szCs w:val="24"/>
        </w:rPr>
        <w:t xml:space="preserve">E PRI APLICIRANJU </w:t>
      </w:r>
      <w:proofErr w:type="spellStart"/>
      <w:r w:rsidR="00B920FB" w:rsidRPr="002165C4">
        <w:rPr>
          <w:rFonts w:asciiTheme="majorHAnsi" w:hAnsiTheme="majorHAnsi"/>
          <w:b/>
          <w:sz w:val="24"/>
          <w:szCs w:val="24"/>
        </w:rPr>
        <w:t>možete</w:t>
      </w:r>
      <w:proofErr w:type="spellEnd"/>
      <w:r w:rsidR="00B920FB" w:rsidRPr="002165C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920FB" w:rsidRPr="002165C4">
        <w:rPr>
          <w:rFonts w:asciiTheme="majorHAnsi" w:hAnsiTheme="majorHAnsi"/>
          <w:b/>
          <w:sz w:val="24"/>
          <w:szCs w:val="24"/>
        </w:rPr>
        <w:t>preuzeti</w:t>
      </w:r>
      <w:proofErr w:type="spellEnd"/>
      <w:r w:rsidRPr="002165C4">
        <w:rPr>
          <w:rFonts w:asciiTheme="majorHAnsi" w:hAnsiTheme="majorHAnsi"/>
          <w:b/>
          <w:sz w:val="24"/>
          <w:szCs w:val="24"/>
        </w:rPr>
        <w:t xml:space="preserve"> </w:t>
      </w:r>
      <w:hyperlink r:id="rId22" w:history="1">
        <w:r w:rsidRPr="00290E95">
          <w:rPr>
            <w:rStyle w:val="Hyperlink"/>
            <w:rFonts w:asciiTheme="majorHAnsi" w:hAnsiTheme="majorHAnsi"/>
            <w:b/>
            <w:sz w:val="24"/>
            <w:szCs w:val="24"/>
          </w:rPr>
          <w:t>OVDJE</w:t>
        </w:r>
      </w:hyperlink>
    </w:p>
    <w:p w14:paraId="0BBB74E2" w14:textId="77777777" w:rsidR="008F3309" w:rsidRPr="003F5685" w:rsidRDefault="008F3309" w:rsidP="00F76CED">
      <w:pPr>
        <w:shd w:val="clear" w:color="auto" w:fill="FFFFFF"/>
        <w:jc w:val="both"/>
        <w:rPr>
          <w:rFonts w:asciiTheme="majorHAnsi" w:hAnsiTheme="majorHAnsi"/>
          <w:b/>
          <w:sz w:val="24"/>
          <w:szCs w:val="24"/>
        </w:rPr>
      </w:pPr>
    </w:p>
    <w:sectPr w:rsidR="008F3309" w:rsidRPr="003F5685" w:rsidSect="00964FCF">
      <w:headerReference w:type="first" r:id="rId23"/>
      <w:type w:val="continuous"/>
      <w:pgSz w:w="11906" w:h="16838"/>
      <w:pgMar w:top="851" w:right="926" w:bottom="709" w:left="1276" w:header="28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A0FB" w14:textId="77777777" w:rsidR="00E03258" w:rsidRDefault="00E03258" w:rsidP="007D3873">
      <w:r>
        <w:separator/>
      </w:r>
    </w:p>
  </w:endnote>
  <w:endnote w:type="continuationSeparator" w:id="0">
    <w:p w14:paraId="1A47DA4C" w14:textId="77777777" w:rsidR="00E03258" w:rsidRDefault="00E03258" w:rsidP="007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7EFC" w14:textId="77777777" w:rsidR="00E03258" w:rsidRDefault="00E03258" w:rsidP="007D3873">
      <w:r>
        <w:separator/>
      </w:r>
    </w:p>
  </w:footnote>
  <w:footnote w:type="continuationSeparator" w:id="0">
    <w:p w14:paraId="715D9F9D" w14:textId="77777777" w:rsidR="00E03258" w:rsidRDefault="00E03258" w:rsidP="007D3873">
      <w:r>
        <w:continuationSeparator/>
      </w:r>
    </w:p>
  </w:footnote>
  <w:footnote w:id="1">
    <w:p w14:paraId="071F98B3" w14:textId="77777777" w:rsidR="008714CB" w:rsidRPr="002C783C" w:rsidRDefault="008714CB" w:rsidP="008714CB">
      <w:pPr>
        <w:pStyle w:val="FootnoteText"/>
        <w:jc w:val="both"/>
        <w:rPr>
          <w:rFonts w:ascii="Cambria" w:hAnsi="Cambria"/>
        </w:rPr>
      </w:pPr>
      <w:r w:rsidRPr="00A72957">
        <w:rPr>
          <w:rStyle w:val="FootnoteReference"/>
          <w:rFonts w:ascii="Cambria" w:hAnsi="Cambria"/>
        </w:rPr>
        <w:footnoteRef/>
      </w:r>
      <w:r w:rsidRPr="00A72957">
        <w:rPr>
          <w:rFonts w:ascii="Cambria" w:hAnsi="Cambria"/>
          <w:lang w:val="hr-HR"/>
        </w:rPr>
        <w:t>Ova oznaka ne dovodi u pitanje stavove o statusu i u skladu je sa Rezolucijom UNSCR 1244 i Mišljenjem Međunarodnog suda pravde o kosovskoj Deklaraciji o nezavisnosti.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2280"/>
      <w:gridCol w:w="2422"/>
      <w:gridCol w:w="2264"/>
    </w:tblGrid>
    <w:tr w:rsidR="002246A3" w:rsidRPr="00F91897" w14:paraId="6F19DE53" w14:textId="77777777" w:rsidTr="00373867">
      <w:tc>
        <w:tcPr>
          <w:tcW w:w="3609" w:type="dxa"/>
          <w:vAlign w:val="center"/>
        </w:tcPr>
        <w:p w14:paraId="11171230" w14:textId="77777777" w:rsidR="002246A3" w:rsidRPr="00F91897" w:rsidRDefault="002246A3" w:rsidP="002246A3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hr-HR"/>
            </w:rPr>
            <w:drawing>
              <wp:inline distT="0" distB="0" distL="0" distR="0" wp14:anchorId="19C4734F" wp14:editId="20885F6A">
                <wp:extent cx="1066165" cy="639445"/>
                <wp:effectExtent l="0" t="0" r="635" b="8255"/>
                <wp:docPr id="5" name="Picture 5" descr="A group of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group of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6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21852B" w14:textId="77777777" w:rsidR="002246A3" w:rsidRPr="00F91897" w:rsidRDefault="002246A3" w:rsidP="002246A3">
          <w:pPr>
            <w:jc w:val="center"/>
            <w:rPr>
              <w:noProof/>
              <w:sz w:val="16"/>
              <w:szCs w:val="16"/>
              <w:lang w:val="hr-HR"/>
            </w:rPr>
          </w:pPr>
        </w:p>
      </w:tc>
      <w:tc>
        <w:tcPr>
          <w:tcW w:w="3609" w:type="dxa"/>
          <w:vAlign w:val="center"/>
        </w:tcPr>
        <w:p w14:paraId="49FE9245" w14:textId="77777777" w:rsidR="002246A3" w:rsidRPr="00F91897" w:rsidRDefault="002246A3" w:rsidP="002246A3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2AC12473" wp14:editId="4EA0196E">
                <wp:extent cx="488315" cy="684530"/>
                <wp:effectExtent l="0" t="0" r="6985" b="1270"/>
                <wp:docPr id="6" name="Picture 6" descr="C:\Users\milos\AppData\Local\Microsoft\Windows\INetCache\Content.Word\NK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os\AppData\Local\Microsoft\Windows\INetCache\Content.Word\NK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Align w:val="center"/>
        </w:tcPr>
        <w:p w14:paraId="463E3E21" w14:textId="77777777" w:rsidR="002246A3" w:rsidRPr="00F91897" w:rsidRDefault="002246A3" w:rsidP="002246A3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6EFC8001" wp14:editId="67C7878B">
                <wp:extent cx="673100" cy="762635"/>
                <wp:effectExtent l="0" t="0" r="0" b="0"/>
                <wp:docPr id="7" name="Picture 7" descr="C:\Users\milos\AppData\Local\Microsoft\Windows\INetCache\Content.Word\Pluzine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los\AppData\Local\Microsoft\Windows\INetCache\Content.Word\Pluzine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Merge w:val="restart"/>
          <w:vAlign w:val="center"/>
        </w:tcPr>
        <w:p w14:paraId="5CE24264" w14:textId="77777777" w:rsidR="002246A3" w:rsidRPr="00F91897" w:rsidRDefault="002246A3" w:rsidP="002246A3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6CA7CFF6" wp14:editId="7CE202DB">
                <wp:extent cx="471170" cy="942340"/>
                <wp:effectExtent l="0" t="0" r="5080" b="0"/>
                <wp:docPr id="9" name="Picture 9" descr="C:\Users\milos\AppData\Local\Microsoft\Windows\INetCache\Content.Word\UND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los\AppData\Local\Microsoft\Windows\INetCache\Content.Word\UND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46A3" w:rsidRPr="00F91897" w14:paraId="4DC50101" w14:textId="77777777" w:rsidTr="00373867">
      <w:tc>
        <w:tcPr>
          <w:tcW w:w="3609" w:type="dxa"/>
        </w:tcPr>
        <w:p w14:paraId="4E731ADA" w14:textId="7937D77A" w:rsidR="002246A3" w:rsidRPr="00F91897" w:rsidRDefault="00680B4A" w:rsidP="002246A3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>
            <w:rPr>
              <w:b/>
              <w:noProof/>
              <w:sz w:val="16"/>
              <w:szCs w:val="16"/>
              <w:lang w:val="hr-HR"/>
            </w:rPr>
            <w:t>F</w:t>
          </w:r>
          <w:r w:rsidR="002246A3" w:rsidRPr="00F91897">
            <w:rPr>
              <w:b/>
              <w:noProof/>
              <w:sz w:val="16"/>
              <w:szCs w:val="16"/>
              <w:lang w:val="hr-HR"/>
            </w:rPr>
            <w:t>inansira</w:t>
          </w:r>
        </w:p>
        <w:p w14:paraId="30D9EB0C" w14:textId="77777777" w:rsidR="002246A3" w:rsidRPr="00F91897" w:rsidRDefault="002246A3" w:rsidP="002246A3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 w:rsidRPr="00F91897">
            <w:rPr>
              <w:b/>
              <w:noProof/>
              <w:sz w:val="16"/>
              <w:szCs w:val="16"/>
              <w:lang w:val="hr-HR"/>
            </w:rPr>
            <w:t>Evropska unija</w:t>
          </w:r>
        </w:p>
      </w:tc>
      <w:tc>
        <w:tcPr>
          <w:tcW w:w="3609" w:type="dxa"/>
        </w:tcPr>
        <w:p w14:paraId="331AFAA2" w14:textId="77777777" w:rsidR="002246A3" w:rsidRPr="00F91897" w:rsidRDefault="002246A3" w:rsidP="002246A3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 w:rsidRPr="00F91897">
            <w:rPr>
              <w:b/>
              <w:noProof/>
              <w:sz w:val="16"/>
              <w:szCs w:val="16"/>
              <w:lang w:val="hr-HR"/>
            </w:rPr>
            <w:t>Opština Nikšić</w:t>
          </w:r>
        </w:p>
      </w:tc>
      <w:tc>
        <w:tcPr>
          <w:tcW w:w="3609" w:type="dxa"/>
        </w:tcPr>
        <w:p w14:paraId="2D0DF970" w14:textId="77777777" w:rsidR="002246A3" w:rsidRPr="00F91897" w:rsidRDefault="002246A3" w:rsidP="002246A3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 w:rsidRPr="00F91897">
            <w:rPr>
              <w:b/>
              <w:noProof/>
              <w:sz w:val="16"/>
              <w:szCs w:val="16"/>
              <w:lang w:val="hr-HR"/>
            </w:rPr>
            <w:t>Opština Plužine</w:t>
          </w:r>
        </w:p>
      </w:tc>
      <w:tc>
        <w:tcPr>
          <w:tcW w:w="3609" w:type="dxa"/>
          <w:vMerge/>
        </w:tcPr>
        <w:p w14:paraId="0C26F656" w14:textId="77777777" w:rsidR="002246A3" w:rsidRPr="00F91897" w:rsidRDefault="002246A3" w:rsidP="002246A3">
          <w:pPr>
            <w:jc w:val="center"/>
            <w:rPr>
              <w:noProof/>
              <w:sz w:val="16"/>
              <w:szCs w:val="16"/>
              <w:lang w:val="hr-HR"/>
            </w:rPr>
          </w:pPr>
        </w:p>
      </w:tc>
    </w:tr>
  </w:tbl>
  <w:p w14:paraId="1822A847" w14:textId="77777777" w:rsidR="001D0587" w:rsidRDefault="0042515F" w:rsidP="0042515F">
    <w:pPr>
      <w:pStyle w:val="Header"/>
      <w:jc w:val="center"/>
    </w:pPr>
    <w:r>
      <w:t xml:space="preserve">                                                                         </w:t>
    </w:r>
    <w:r w:rsidR="009074A8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65"/>
    <w:multiLevelType w:val="hybridMultilevel"/>
    <w:tmpl w:val="8686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0DB"/>
    <w:multiLevelType w:val="hybridMultilevel"/>
    <w:tmpl w:val="AC3E3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3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4666"/>
    <w:multiLevelType w:val="hybridMultilevel"/>
    <w:tmpl w:val="89E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857A5"/>
    <w:multiLevelType w:val="multilevel"/>
    <w:tmpl w:val="DF241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5DE6088A"/>
    <w:multiLevelType w:val="hybridMultilevel"/>
    <w:tmpl w:val="B2143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76195D22"/>
    <w:multiLevelType w:val="hybridMultilevel"/>
    <w:tmpl w:val="8C088198"/>
    <w:lvl w:ilvl="0" w:tplc="D47AD7B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92808">
    <w:abstractNumId w:val="8"/>
  </w:num>
  <w:num w:numId="2" w16cid:durableId="223948724">
    <w:abstractNumId w:val="11"/>
  </w:num>
  <w:num w:numId="3" w16cid:durableId="2111849825">
    <w:abstractNumId w:val="3"/>
  </w:num>
  <w:num w:numId="4" w16cid:durableId="1195582265">
    <w:abstractNumId w:val="15"/>
  </w:num>
  <w:num w:numId="5" w16cid:durableId="1736511215">
    <w:abstractNumId w:val="7"/>
  </w:num>
  <w:num w:numId="6" w16cid:durableId="1255821551">
    <w:abstractNumId w:val="21"/>
  </w:num>
  <w:num w:numId="7" w16cid:durableId="1185436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18433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7248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024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83081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25958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8524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891373">
    <w:abstractNumId w:val="18"/>
  </w:num>
  <w:num w:numId="15" w16cid:durableId="1315378119">
    <w:abstractNumId w:val="5"/>
  </w:num>
  <w:num w:numId="16" w16cid:durableId="149292868">
    <w:abstractNumId w:val="20"/>
  </w:num>
  <w:num w:numId="17" w16cid:durableId="1672099398">
    <w:abstractNumId w:val="6"/>
  </w:num>
  <w:num w:numId="18" w16cid:durableId="163668637">
    <w:abstractNumId w:val="16"/>
  </w:num>
  <w:num w:numId="19" w16cid:durableId="1795909116">
    <w:abstractNumId w:val="9"/>
  </w:num>
  <w:num w:numId="20" w16cid:durableId="885146003">
    <w:abstractNumId w:val="19"/>
  </w:num>
  <w:num w:numId="21" w16cid:durableId="1923953994">
    <w:abstractNumId w:val="25"/>
  </w:num>
  <w:num w:numId="22" w16cid:durableId="177782179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9826087">
    <w:abstractNumId w:val="12"/>
  </w:num>
  <w:num w:numId="24" w16cid:durableId="679353248">
    <w:abstractNumId w:val="0"/>
  </w:num>
  <w:num w:numId="25" w16cid:durableId="628557842">
    <w:abstractNumId w:val="23"/>
  </w:num>
  <w:num w:numId="26" w16cid:durableId="796989072">
    <w:abstractNumId w:val="17"/>
  </w:num>
  <w:num w:numId="27" w16cid:durableId="110966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1432A"/>
    <w:rsid w:val="00021F00"/>
    <w:rsid w:val="00023BEE"/>
    <w:rsid w:val="00031CE3"/>
    <w:rsid w:val="00033A80"/>
    <w:rsid w:val="00035F9C"/>
    <w:rsid w:val="00040752"/>
    <w:rsid w:val="00041855"/>
    <w:rsid w:val="0004435A"/>
    <w:rsid w:val="00045A52"/>
    <w:rsid w:val="00050F20"/>
    <w:rsid w:val="00051F16"/>
    <w:rsid w:val="000523CC"/>
    <w:rsid w:val="00052C08"/>
    <w:rsid w:val="00056D69"/>
    <w:rsid w:val="00057D6D"/>
    <w:rsid w:val="0006390B"/>
    <w:rsid w:val="000651F3"/>
    <w:rsid w:val="00066E75"/>
    <w:rsid w:val="00074FE1"/>
    <w:rsid w:val="000758F0"/>
    <w:rsid w:val="00076BD5"/>
    <w:rsid w:val="00094DEF"/>
    <w:rsid w:val="0009537C"/>
    <w:rsid w:val="00095A66"/>
    <w:rsid w:val="00095C7C"/>
    <w:rsid w:val="00097B80"/>
    <w:rsid w:val="000A1068"/>
    <w:rsid w:val="000A35DC"/>
    <w:rsid w:val="000A3C05"/>
    <w:rsid w:val="000B3810"/>
    <w:rsid w:val="000C2CDC"/>
    <w:rsid w:val="000C4BBC"/>
    <w:rsid w:val="000C6FB6"/>
    <w:rsid w:val="000D31AF"/>
    <w:rsid w:val="000D3849"/>
    <w:rsid w:val="000D43B1"/>
    <w:rsid w:val="000D634F"/>
    <w:rsid w:val="000D6E7B"/>
    <w:rsid w:val="000E3271"/>
    <w:rsid w:val="000E5D73"/>
    <w:rsid w:val="0010111A"/>
    <w:rsid w:val="001034EF"/>
    <w:rsid w:val="00110676"/>
    <w:rsid w:val="001143A5"/>
    <w:rsid w:val="001179CA"/>
    <w:rsid w:val="00133183"/>
    <w:rsid w:val="00141A64"/>
    <w:rsid w:val="0014203B"/>
    <w:rsid w:val="001441F5"/>
    <w:rsid w:val="001526C3"/>
    <w:rsid w:val="0015307B"/>
    <w:rsid w:val="00160C35"/>
    <w:rsid w:val="001611A3"/>
    <w:rsid w:val="00161DC2"/>
    <w:rsid w:val="00165EA3"/>
    <w:rsid w:val="00166E6F"/>
    <w:rsid w:val="00170571"/>
    <w:rsid w:val="00176FF8"/>
    <w:rsid w:val="00182702"/>
    <w:rsid w:val="0018334B"/>
    <w:rsid w:val="00192AA6"/>
    <w:rsid w:val="001937F5"/>
    <w:rsid w:val="001A3BE0"/>
    <w:rsid w:val="001A3CDA"/>
    <w:rsid w:val="001A44C7"/>
    <w:rsid w:val="001A7BCD"/>
    <w:rsid w:val="001B56F3"/>
    <w:rsid w:val="001B60DD"/>
    <w:rsid w:val="001C091C"/>
    <w:rsid w:val="001C3A55"/>
    <w:rsid w:val="001C4DAA"/>
    <w:rsid w:val="001D0587"/>
    <w:rsid w:val="001D5A33"/>
    <w:rsid w:val="001D7938"/>
    <w:rsid w:val="001E08A0"/>
    <w:rsid w:val="001E1ADE"/>
    <w:rsid w:val="001E474A"/>
    <w:rsid w:val="001F0D4E"/>
    <w:rsid w:val="001F28BE"/>
    <w:rsid w:val="00201402"/>
    <w:rsid w:val="00202B0E"/>
    <w:rsid w:val="00205038"/>
    <w:rsid w:val="00207945"/>
    <w:rsid w:val="0021327B"/>
    <w:rsid w:val="002165C4"/>
    <w:rsid w:val="00221F1E"/>
    <w:rsid w:val="002246A3"/>
    <w:rsid w:val="0022736B"/>
    <w:rsid w:val="00227541"/>
    <w:rsid w:val="00233024"/>
    <w:rsid w:val="002346DC"/>
    <w:rsid w:val="00237C90"/>
    <w:rsid w:val="00240309"/>
    <w:rsid w:val="00245967"/>
    <w:rsid w:val="00245EC5"/>
    <w:rsid w:val="0025297B"/>
    <w:rsid w:val="00255EE2"/>
    <w:rsid w:val="00265598"/>
    <w:rsid w:val="00270372"/>
    <w:rsid w:val="00273AEF"/>
    <w:rsid w:val="00273DAC"/>
    <w:rsid w:val="00290E95"/>
    <w:rsid w:val="002926C5"/>
    <w:rsid w:val="00293910"/>
    <w:rsid w:val="00293E8C"/>
    <w:rsid w:val="00293F53"/>
    <w:rsid w:val="00297B3F"/>
    <w:rsid w:val="00297F9C"/>
    <w:rsid w:val="002A139C"/>
    <w:rsid w:val="002B1FE5"/>
    <w:rsid w:val="002B2B6D"/>
    <w:rsid w:val="002C24F0"/>
    <w:rsid w:val="002C5AD6"/>
    <w:rsid w:val="002C5CD9"/>
    <w:rsid w:val="002C7D21"/>
    <w:rsid w:val="002D27F1"/>
    <w:rsid w:val="002D29F0"/>
    <w:rsid w:val="002D404A"/>
    <w:rsid w:val="002E01F9"/>
    <w:rsid w:val="002E3E00"/>
    <w:rsid w:val="002E41AB"/>
    <w:rsid w:val="002E657E"/>
    <w:rsid w:val="00306774"/>
    <w:rsid w:val="00306FFD"/>
    <w:rsid w:val="003070F6"/>
    <w:rsid w:val="003112ED"/>
    <w:rsid w:val="00316A48"/>
    <w:rsid w:val="00317260"/>
    <w:rsid w:val="00323AA4"/>
    <w:rsid w:val="00332705"/>
    <w:rsid w:val="0034250A"/>
    <w:rsid w:val="003622C2"/>
    <w:rsid w:val="00365EBD"/>
    <w:rsid w:val="0036705F"/>
    <w:rsid w:val="00380D19"/>
    <w:rsid w:val="00385D8E"/>
    <w:rsid w:val="003863A2"/>
    <w:rsid w:val="003A035F"/>
    <w:rsid w:val="003A16C1"/>
    <w:rsid w:val="003A3ACE"/>
    <w:rsid w:val="003A6480"/>
    <w:rsid w:val="003B04FF"/>
    <w:rsid w:val="003B20CB"/>
    <w:rsid w:val="003B493C"/>
    <w:rsid w:val="003C204F"/>
    <w:rsid w:val="003C7E14"/>
    <w:rsid w:val="003D13AD"/>
    <w:rsid w:val="003D4B2C"/>
    <w:rsid w:val="003E5C1C"/>
    <w:rsid w:val="003F3D94"/>
    <w:rsid w:val="003F5685"/>
    <w:rsid w:val="004073EA"/>
    <w:rsid w:val="0042329B"/>
    <w:rsid w:val="0042515F"/>
    <w:rsid w:val="004331B5"/>
    <w:rsid w:val="004342F1"/>
    <w:rsid w:val="004356A9"/>
    <w:rsid w:val="00437115"/>
    <w:rsid w:val="0044175C"/>
    <w:rsid w:val="00450704"/>
    <w:rsid w:val="00451C5A"/>
    <w:rsid w:val="00453B6E"/>
    <w:rsid w:val="00465D03"/>
    <w:rsid w:val="00472517"/>
    <w:rsid w:val="00473259"/>
    <w:rsid w:val="0048255D"/>
    <w:rsid w:val="0048283A"/>
    <w:rsid w:val="00486666"/>
    <w:rsid w:val="00492E07"/>
    <w:rsid w:val="004A196F"/>
    <w:rsid w:val="004A4796"/>
    <w:rsid w:val="004A5974"/>
    <w:rsid w:val="004A5DE1"/>
    <w:rsid w:val="004B1253"/>
    <w:rsid w:val="004B47BE"/>
    <w:rsid w:val="004D3353"/>
    <w:rsid w:val="004D3FEF"/>
    <w:rsid w:val="004E0545"/>
    <w:rsid w:val="004E2808"/>
    <w:rsid w:val="004E5028"/>
    <w:rsid w:val="004E70F2"/>
    <w:rsid w:val="004F1482"/>
    <w:rsid w:val="004F1E97"/>
    <w:rsid w:val="004F3DEA"/>
    <w:rsid w:val="004F5A35"/>
    <w:rsid w:val="00500417"/>
    <w:rsid w:val="00501608"/>
    <w:rsid w:val="0050348E"/>
    <w:rsid w:val="00503D3E"/>
    <w:rsid w:val="0050413D"/>
    <w:rsid w:val="00511909"/>
    <w:rsid w:val="005139C7"/>
    <w:rsid w:val="00525154"/>
    <w:rsid w:val="00535B35"/>
    <w:rsid w:val="0053796C"/>
    <w:rsid w:val="00540484"/>
    <w:rsid w:val="00557BC4"/>
    <w:rsid w:val="00561710"/>
    <w:rsid w:val="005701CD"/>
    <w:rsid w:val="005709DE"/>
    <w:rsid w:val="005753C7"/>
    <w:rsid w:val="00577398"/>
    <w:rsid w:val="005833DC"/>
    <w:rsid w:val="00584634"/>
    <w:rsid w:val="00593E1D"/>
    <w:rsid w:val="005A275A"/>
    <w:rsid w:val="005B1E1C"/>
    <w:rsid w:val="005B3E00"/>
    <w:rsid w:val="005B6E6B"/>
    <w:rsid w:val="005C04E6"/>
    <w:rsid w:val="005D224C"/>
    <w:rsid w:val="005D3EFD"/>
    <w:rsid w:val="005D4191"/>
    <w:rsid w:val="005E0AFF"/>
    <w:rsid w:val="005E12A1"/>
    <w:rsid w:val="005E4F23"/>
    <w:rsid w:val="005E6D48"/>
    <w:rsid w:val="005F35B6"/>
    <w:rsid w:val="005F58EC"/>
    <w:rsid w:val="006052D7"/>
    <w:rsid w:val="00607004"/>
    <w:rsid w:val="00607568"/>
    <w:rsid w:val="0061136E"/>
    <w:rsid w:val="00611C4F"/>
    <w:rsid w:val="00623F46"/>
    <w:rsid w:val="00630E97"/>
    <w:rsid w:val="00631161"/>
    <w:rsid w:val="00636A66"/>
    <w:rsid w:val="00640071"/>
    <w:rsid w:val="0064387D"/>
    <w:rsid w:val="0064733B"/>
    <w:rsid w:val="00661F4D"/>
    <w:rsid w:val="006705A5"/>
    <w:rsid w:val="006715AE"/>
    <w:rsid w:val="00680B4A"/>
    <w:rsid w:val="0068231A"/>
    <w:rsid w:val="00683131"/>
    <w:rsid w:val="006868B0"/>
    <w:rsid w:val="00693A52"/>
    <w:rsid w:val="00694AA0"/>
    <w:rsid w:val="00694B07"/>
    <w:rsid w:val="006952E9"/>
    <w:rsid w:val="006A34D5"/>
    <w:rsid w:val="006B01ED"/>
    <w:rsid w:val="006B0C2B"/>
    <w:rsid w:val="006B18D8"/>
    <w:rsid w:val="006B2100"/>
    <w:rsid w:val="006B270A"/>
    <w:rsid w:val="006B6E85"/>
    <w:rsid w:val="006B6F0A"/>
    <w:rsid w:val="006C42DB"/>
    <w:rsid w:val="006D08D8"/>
    <w:rsid w:val="006D0A50"/>
    <w:rsid w:val="006D66F4"/>
    <w:rsid w:val="006E6EE0"/>
    <w:rsid w:val="006F4ECE"/>
    <w:rsid w:val="00705AAD"/>
    <w:rsid w:val="007159FD"/>
    <w:rsid w:val="00720AB2"/>
    <w:rsid w:val="00725229"/>
    <w:rsid w:val="00726353"/>
    <w:rsid w:val="0072691D"/>
    <w:rsid w:val="00726B53"/>
    <w:rsid w:val="00726E2E"/>
    <w:rsid w:val="00727EB2"/>
    <w:rsid w:val="007335B1"/>
    <w:rsid w:val="0073621E"/>
    <w:rsid w:val="007367FD"/>
    <w:rsid w:val="00742172"/>
    <w:rsid w:val="00743355"/>
    <w:rsid w:val="007478E7"/>
    <w:rsid w:val="00751134"/>
    <w:rsid w:val="007636E0"/>
    <w:rsid w:val="0076768A"/>
    <w:rsid w:val="007759B6"/>
    <w:rsid w:val="00776D9E"/>
    <w:rsid w:val="007853B7"/>
    <w:rsid w:val="00785456"/>
    <w:rsid w:val="00786C8D"/>
    <w:rsid w:val="0079308E"/>
    <w:rsid w:val="007A0ADD"/>
    <w:rsid w:val="007A2242"/>
    <w:rsid w:val="007A2810"/>
    <w:rsid w:val="007A7866"/>
    <w:rsid w:val="007B1A85"/>
    <w:rsid w:val="007B4ED7"/>
    <w:rsid w:val="007C0808"/>
    <w:rsid w:val="007C4A22"/>
    <w:rsid w:val="007C7898"/>
    <w:rsid w:val="007D1F25"/>
    <w:rsid w:val="007D2C8A"/>
    <w:rsid w:val="007D2E63"/>
    <w:rsid w:val="007D2EA3"/>
    <w:rsid w:val="007D3873"/>
    <w:rsid w:val="007D5010"/>
    <w:rsid w:val="007D6A6D"/>
    <w:rsid w:val="007E3766"/>
    <w:rsid w:val="007E4050"/>
    <w:rsid w:val="007E74A8"/>
    <w:rsid w:val="007F3444"/>
    <w:rsid w:val="007F5343"/>
    <w:rsid w:val="007F6D32"/>
    <w:rsid w:val="0080429A"/>
    <w:rsid w:val="0080767C"/>
    <w:rsid w:val="0080767F"/>
    <w:rsid w:val="00812E03"/>
    <w:rsid w:val="008160F8"/>
    <w:rsid w:val="0081742B"/>
    <w:rsid w:val="008343D9"/>
    <w:rsid w:val="00834418"/>
    <w:rsid w:val="00836CA6"/>
    <w:rsid w:val="00840CD5"/>
    <w:rsid w:val="00856AEF"/>
    <w:rsid w:val="00857F2F"/>
    <w:rsid w:val="008714CB"/>
    <w:rsid w:val="00876893"/>
    <w:rsid w:val="00887953"/>
    <w:rsid w:val="00891309"/>
    <w:rsid w:val="0089189D"/>
    <w:rsid w:val="008926FD"/>
    <w:rsid w:val="00896DB7"/>
    <w:rsid w:val="008C1E4B"/>
    <w:rsid w:val="008D166B"/>
    <w:rsid w:val="008D1C2A"/>
    <w:rsid w:val="008D5303"/>
    <w:rsid w:val="008D653D"/>
    <w:rsid w:val="008D6705"/>
    <w:rsid w:val="008D6E38"/>
    <w:rsid w:val="008E3B30"/>
    <w:rsid w:val="008F1ABF"/>
    <w:rsid w:val="008F32FE"/>
    <w:rsid w:val="008F3309"/>
    <w:rsid w:val="008F6402"/>
    <w:rsid w:val="00901DB2"/>
    <w:rsid w:val="00904AE8"/>
    <w:rsid w:val="009074A8"/>
    <w:rsid w:val="0092164C"/>
    <w:rsid w:val="0092429D"/>
    <w:rsid w:val="00924505"/>
    <w:rsid w:val="00927CD8"/>
    <w:rsid w:val="0093005A"/>
    <w:rsid w:val="009336EC"/>
    <w:rsid w:val="00941340"/>
    <w:rsid w:val="00950982"/>
    <w:rsid w:val="009536C4"/>
    <w:rsid w:val="009549FE"/>
    <w:rsid w:val="0096448D"/>
    <w:rsid w:val="00964622"/>
    <w:rsid w:val="009647F7"/>
    <w:rsid w:val="00964FCF"/>
    <w:rsid w:val="00971A8A"/>
    <w:rsid w:val="00976636"/>
    <w:rsid w:val="00980D1B"/>
    <w:rsid w:val="00983CAA"/>
    <w:rsid w:val="009846DC"/>
    <w:rsid w:val="00995F1D"/>
    <w:rsid w:val="009A0A40"/>
    <w:rsid w:val="009A0AF0"/>
    <w:rsid w:val="009A4DC4"/>
    <w:rsid w:val="009B7600"/>
    <w:rsid w:val="009C399C"/>
    <w:rsid w:val="009C754C"/>
    <w:rsid w:val="009D4242"/>
    <w:rsid w:val="009D5271"/>
    <w:rsid w:val="009D551A"/>
    <w:rsid w:val="009E1B24"/>
    <w:rsid w:val="009E65C9"/>
    <w:rsid w:val="009F7EC1"/>
    <w:rsid w:val="00A033BC"/>
    <w:rsid w:val="00A07C6C"/>
    <w:rsid w:val="00A1035E"/>
    <w:rsid w:val="00A1647F"/>
    <w:rsid w:val="00A16E0F"/>
    <w:rsid w:val="00A219F3"/>
    <w:rsid w:val="00A21DE0"/>
    <w:rsid w:val="00A245DC"/>
    <w:rsid w:val="00A2659F"/>
    <w:rsid w:val="00A33516"/>
    <w:rsid w:val="00A35003"/>
    <w:rsid w:val="00A51C5E"/>
    <w:rsid w:val="00A53380"/>
    <w:rsid w:val="00A56D9A"/>
    <w:rsid w:val="00A56DD8"/>
    <w:rsid w:val="00A604BC"/>
    <w:rsid w:val="00A626C9"/>
    <w:rsid w:val="00A64A30"/>
    <w:rsid w:val="00A676CD"/>
    <w:rsid w:val="00A7692F"/>
    <w:rsid w:val="00A80276"/>
    <w:rsid w:val="00A81385"/>
    <w:rsid w:val="00A85747"/>
    <w:rsid w:val="00A85964"/>
    <w:rsid w:val="00A85BAB"/>
    <w:rsid w:val="00A86FAE"/>
    <w:rsid w:val="00A921F3"/>
    <w:rsid w:val="00A92604"/>
    <w:rsid w:val="00A94DB2"/>
    <w:rsid w:val="00A958ED"/>
    <w:rsid w:val="00AA05EC"/>
    <w:rsid w:val="00AA5540"/>
    <w:rsid w:val="00AC1525"/>
    <w:rsid w:val="00AC2052"/>
    <w:rsid w:val="00AC5C8C"/>
    <w:rsid w:val="00AD3A83"/>
    <w:rsid w:val="00AF1CC8"/>
    <w:rsid w:val="00AF37A6"/>
    <w:rsid w:val="00B0257B"/>
    <w:rsid w:val="00B04A99"/>
    <w:rsid w:val="00B15AB8"/>
    <w:rsid w:val="00B2163E"/>
    <w:rsid w:val="00B216BE"/>
    <w:rsid w:val="00B24EE8"/>
    <w:rsid w:val="00B2629A"/>
    <w:rsid w:val="00B27242"/>
    <w:rsid w:val="00B306A3"/>
    <w:rsid w:val="00B3098E"/>
    <w:rsid w:val="00B35FE2"/>
    <w:rsid w:val="00B37266"/>
    <w:rsid w:val="00B53533"/>
    <w:rsid w:val="00B57D0F"/>
    <w:rsid w:val="00B656D0"/>
    <w:rsid w:val="00B778F0"/>
    <w:rsid w:val="00B83C28"/>
    <w:rsid w:val="00B920FB"/>
    <w:rsid w:val="00B927AF"/>
    <w:rsid w:val="00B92AD4"/>
    <w:rsid w:val="00BA0E6E"/>
    <w:rsid w:val="00BA5C69"/>
    <w:rsid w:val="00BB0179"/>
    <w:rsid w:val="00BB7493"/>
    <w:rsid w:val="00BB7ADD"/>
    <w:rsid w:val="00BC1FFB"/>
    <w:rsid w:val="00BC24E1"/>
    <w:rsid w:val="00BC394C"/>
    <w:rsid w:val="00BC57BC"/>
    <w:rsid w:val="00BD25CC"/>
    <w:rsid w:val="00BD5148"/>
    <w:rsid w:val="00BD5708"/>
    <w:rsid w:val="00BE1D67"/>
    <w:rsid w:val="00BE29E2"/>
    <w:rsid w:val="00BE3889"/>
    <w:rsid w:val="00BE3977"/>
    <w:rsid w:val="00BE49BA"/>
    <w:rsid w:val="00BE5F88"/>
    <w:rsid w:val="00BE6E95"/>
    <w:rsid w:val="00BF108B"/>
    <w:rsid w:val="00BF282F"/>
    <w:rsid w:val="00BF3D03"/>
    <w:rsid w:val="00BF526E"/>
    <w:rsid w:val="00BF5331"/>
    <w:rsid w:val="00BF788F"/>
    <w:rsid w:val="00C0582F"/>
    <w:rsid w:val="00C06399"/>
    <w:rsid w:val="00C133A6"/>
    <w:rsid w:val="00C1526D"/>
    <w:rsid w:val="00C16812"/>
    <w:rsid w:val="00C23E67"/>
    <w:rsid w:val="00C35D26"/>
    <w:rsid w:val="00C44EF9"/>
    <w:rsid w:val="00C50844"/>
    <w:rsid w:val="00C52755"/>
    <w:rsid w:val="00C5408A"/>
    <w:rsid w:val="00C656CD"/>
    <w:rsid w:val="00C6726B"/>
    <w:rsid w:val="00C70483"/>
    <w:rsid w:val="00C71E2B"/>
    <w:rsid w:val="00C748AF"/>
    <w:rsid w:val="00C809EF"/>
    <w:rsid w:val="00C9298C"/>
    <w:rsid w:val="00CA3B18"/>
    <w:rsid w:val="00CA40A9"/>
    <w:rsid w:val="00CA545F"/>
    <w:rsid w:val="00CB473E"/>
    <w:rsid w:val="00CB5962"/>
    <w:rsid w:val="00CC1EDB"/>
    <w:rsid w:val="00CC5062"/>
    <w:rsid w:val="00CC7224"/>
    <w:rsid w:val="00CD0335"/>
    <w:rsid w:val="00CD1483"/>
    <w:rsid w:val="00CD206A"/>
    <w:rsid w:val="00CD59C4"/>
    <w:rsid w:val="00CD7A2C"/>
    <w:rsid w:val="00CE1176"/>
    <w:rsid w:val="00CE150E"/>
    <w:rsid w:val="00CE18B3"/>
    <w:rsid w:val="00CE1C59"/>
    <w:rsid w:val="00CE42A5"/>
    <w:rsid w:val="00CF2F51"/>
    <w:rsid w:val="00D0497A"/>
    <w:rsid w:val="00D12737"/>
    <w:rsid w:val="00D12A9C"/>
    <w:rsid w:val="00D132DB"/>
    <w:rsid w:val="00D13860"/>
    <w:rsid w:val="00D1765F"/>
    <w:rsid w:val="00D2062B"/>
    <w:rsid w:val="00D2357A"/>
    <w:rsid w:val="00D25BBB"/>
    <w:rsid w:val="00D3547C"/>
    <w:rsid w:val="00D3649B"/>
    <w:rsid w:val="00D37B00"/>
    <w:rsid w:val="00D40663"/>
    <w:rsid w:val="00D43684"/>
    <w:rsid w:val="00D52D0F"/>
    <w:rsid w:val="00D56496"/>
    <w:rsid w:val="00D71FA4"/>
    <w:rsid w:val="00D72B4C"/>
    <w:rsid w:val="00D80DD5"/>
    <w:rsid w:val="00D84B25"/>
    <w:rsid w:val="00D867BA"/>
    <w:rsid w:val="00D876C4"/>
    <w:rsid w:val="00D93559"/>
    <w:rsid w:val="00D94676"/>
    <w:rsid w:val="00D975B2"/>
    <w:rsid w:val="00DA29DE"/>
    <w:rsid w:val="00DA77AB"/>
    <w:rsid w:val="00DB07E6"/>
    <w:rsid w:val="00DC14A8"/>
    <w:rsid w:val="00DC74F4"/>
    <w:rsid w:val="00DD76D7"/>
    <w:rsid w:val="00E010AA"/>
    <w:rsid w:val="00E01168"/>
    <w:rsid w:val="00E02BCA"/>
    <w:rsid w:val="00E03258"/>
    <w:rsid w:val="00E068BA"/>
    <w:rsid w:val="00E13979"/>
    <w:rsid w:val="00E34BB9"/>
    <w:rsid w:val="00E43BC1"/>
    <w:rsid w:val="00E46C3A"/>
    <w:rsid w:val="00E51793"/>
    <w:rsid w:val="00E519E5"/>
    <w:rsid w:val="00E806AD"/>
    <w:rsid w:val="00E85D90"/>
    <w:rsid w:val="00EA3145"/>
    <w:rsid w:val="00EA36D3"/>
    <w:rsid w:val="00EA52A6"/>
    <w:rsid w:val="00EA6456"/>
    <w:rsid w:val="00EB6502"/>
    <w:rsid w:val="00EC3B80"/>
    <w:rsid w:val="00EC5FBF"/>
    <w:rsid w:val="00ED6B7A"/>
    <w:rsid w:val="00EE32E1"/>
    <w:rsid w:val="00EE50AB"/>
    <w:rsid w:val="00EF1F4E"/>
    <w:rsid w:val="00EF5486"/>
    <w:rsid w:val="00EF5D59"/>
    <w:rsid w:val="00EF6ED8"/>
    <w:rsid w:val="00F02504"/>
    <w:rsid w:val="00F07F2A"/>
    <w:rsid w:val="00F30A97"/>
    <w:rsid w:val="00F341E3"/>
    <w:rsid w:val="00F34499"/>
    <w:rsid w:val="00F3556E"/>
    <w:rsid w:val="00F36445"/>
    <w:rsid w:val="00F368AF"/>
    <w:rsid w:val="00F370B7"/>
    <w:rsid w:val="00F57758"/>
    <w:rsid w:val="00F60324"/>
    <w:rsid w:val="00F6478B"/>
    <w:rsid w:val="00F65967"/>
    <w:rsid w:val="00F74B20"/>
    <w:rsid w:val="00F76CED"/>
    <w:rsid w:val="00F83489"/>
    <w:rsid w:val="00F86298"/>
    <w:rsid w:val="00F932C8"/>
    <w:rsid w:val="00F937E6"/>
    <w:rsid w:val="00F958E3"/>
    <w:rsid w:val="00FB148A"/>
    <w:rsid w:val="00FB40B3"/>
    <w:rsid w:val="00FC0C48"/>
    <w:rsid w:val="00FC3D5C"/>
    <w:rsid w:val="00FD25ED"/>
    <w:rsid w:val="00FE2051"/>
    <w:rsid w:val="00FE39B3"/>
    <w:rsid w:val="00FF1CFD"/>
    <w:rsid w:val="00FF399E"/>
    <w:rsid w:val="00FF4C79"/>
    <w:rsid w:val="00FF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0FB980"/>
  <w15:docId w15:val="{1081DA68-3D44-4039-84D9-A3F2EFCF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3A3ACE"/>
    <w:rPr>
      <w:rFonts w:ascii="Myriad Pro" w:eastAsia="Times New Roman" w:hAnsi="Myriad Pro"/>
      <w:lang w:val="en-GB" w:eastAsia="en-US"/>
    </w:rPr>
  </w:style>
  <w:style w:type="paragraph" w:customStyle="1" w:styleId="stil1tekst">
    <w:name w:val="stil_1tekst"/>
    <w:basedOn w:val="Normal"/>
    <w:rsid w:val="005A275A"/>
    <w:pPr>
      <w:ind w:left="525" w:right="525" w:firstLine="24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3F46"/>
    <w:rPr>
      <w:color w:val="808080"/>
      <w:shd w:val="clear" w:color="auto" w:fill="E6E6E6"/>
    </w:rPr>
  </w:style>
  <w:style w:type="paragraph" w:customStyle="1" w:styleId="Standard">
    <w:name w:val="Standard"/>
    <w:rsid w:val="00323AA4"/>
    <w:pPr>
      <w:suppressAutoHyphens/>
      <w:autoSpaceDN w:val="0"/>
      <w:spacing w:after="8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1F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06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uzine.me" TargetMode="External"/><Relationship Id="rId18" Type="http://schemas.openxmlformats.org/officeDocument/2006/relationships/hyperlink" Target="http://niksic.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niksic.me/reload-doc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niksic.me" TargetMode="External"/><Relationship Id="rId17" Type="http://schemas.openxmlformats.org/officeDocument/2006/relationships/hyperlink" Target="http://www.me.undp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loadgrants.me@undp.org" TargetMode="External"/><Relationship Id="rId20" Type="http://schemas.openxmlformats.org/officeDocument/2006/relationships/hyperlink" Target="http://niksic.me/reload-doc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.undp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reloadgrants.me@undp.org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pluzine.m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oadgrants.me@undp.org" TargetMode="External"/><Relationship Id="rId22" Type="http://schemas.openxmlformats.org/officeDocument/2006/relationships/hyperlink" Target="http://niksic.me/reload-doc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73B9E-6F18-4B0E-B5CC-4E34FE00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D42EE9-5C57-494E-82DA-1FE9FCF9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O:\Programme\Rural and Regional Development Cluster\LOD\LOD III\14 PR, Events and Visibility\Templates of Memos, PPTs\Memos Rural and Regional Development.dotx</Template>
  <TotalTime>18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9153</CharactersWithSpaces>
  <SharedDoc>false</SharedDoc>
  <HLinks>
    <vt:vector size="60" baseType="variant"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24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18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720927</vt:i4>
      </vt:variant>
      <vt:variant>
        <vt:i4>15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mailto:sanin.hadzibajric@starigrad.ba</vt:lpwstr>
      </vt:variant>
      <vt:variant>
        <vt:lpwstr/>
      </vt:variant>
      <vt:variant>
        <vt:i4>6946830</vt:i4>
      </vt:variant>
      <vt:variant>
        <vt:i4>3</vt:i4>
      </vt:variant>
      <vt:variant>
        <vt:i4>0</vt:i4>
      </vt:variant>
      <vt:variant>
        <vt:i4>5</vt:i4>
      </vt:variant>
      <vt:variant>
        <vt:lpwstr>mailto:selma.velic@starigrad.ba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ZABASPAHIC</dc:creator>
  <cp:lastModifiedBy>Microsoft Office User</cp:lastModifiedBy>
  <cp:revision>9</cp:revision>
  <cp:lastPrinted>2019-04-01T11:38:00Z</cp:lastPrinted>
  <dcterms:created xsi:type="dcterms:W3CDTF">2023-04-10T08:16:00Z</dcterms:created>
  <dcterms:modified xsi:type="dcterms:W3CDTF">2023-04-10T11:41:00Z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