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76" w:rsidRPr="00B71FE1" w:rsidRDefault="000A6E76" w:rsidP="00117D0B">
      <w:pPr>
        <w:spacing w:after="240"/>
        <w:ind w:firstLine="720"/>
        <w:jc w:val="both"/>
        <w:rPr>
          <w:rFonts w:ascii="Arial" w:hAnsi="Arial" w:cs="Arial"/>
          <w:noProof/>
          <w:lang w:val="sr-Latn-CS"/>
        </w:rPr>
      </w:pPr>
      <w:r w:rsidRPr="00B71FE1">
        <w:rPr>
          <w:rFonts w:ascii="Arial" w:hAnsi="Arial" w:cs="Arial"/>
          <w:noProof/>
          <w:lang w:val="sr-Latn-CS"/>
        </w:rPr>
        <w:t xml:space="preserve">Predsjednik </w:t>
      </w:r>
      <w:r w:rsidR="00117D0B" w:rsidRPr="00B71FE1">
        <w:rPr>
          <w:rFonts w:ascii="Arial" w:hAnsi="Arial" w:cs="Arial"/>
          <w:noProof/>
          <w:lang w:val="sr-Latn-CS"/>
        </w:rPr>
        <w:t>O</w:t>
      </w:r>
      <w:r w:rsidRPr="00B71FE1">
        <w:rPr>
          <w:rFonts w:ascii="Arial" w:hAnsi="Arial" w:cs="Arial"/>
          <w:noProof/>
          <w:lang w:val="sr-Latn-CS"/>
        </w:rPr>
        <w:t>pštine Nikšić razmotrio je Izvještaj o radu Javnog preduzeća Sportski centar Nikšić za 20</w:t>
      </w:r>
      <w:r w:rsidR="00117D0B" w:rsidRPr="00B71FE1">
        <w:rPr>
          <w:rFonts w:ascii="Arial" w:hAnsi="Arial" w:cs="Arial"/>
          <w:noProof/>
          <w:lang w:val="sr-Latn-CS"/>
        </w:rPr>
        <w:t>22. godinu i dao sl</w:t>
      </w:r>
      <w:r w:rsidRPr="00B71FE1">
        <w:rPr>
          <w:rFonts w:ascii="Arial" w:hAnsi="Arial" w:cs="Arial"/>
          <w:noProof/>
          <w:lang w:val="sr-Latn-CS"/>
        </w:rPr>
        <w:t xml:space="preserve">edeće </w:t>
      </w:r>
    </w:p>
    <w:p w:rsidR="000A6E76" w:rsidRPr="00B71FE1" w:rsidRDefault="000A6E76" w:rsidP="002D787C">
      <w:pPr>
        <w:spacing w:after="240"/>
        <w:jc w:val="center"/>
        <w:rPr>
          <w:rFonts w:ascii="Arial" w:hAnsi="Arial" w:cs="Arial"/>
          <w:b/>
          <w:noProof/>
          <w:lang w:val="sr-Latn-CS"/>
        </w:rPr>
      </w:pPr>
      <w:r w:rsidRPr="00B71FE1">
        <w:rPr>
          <w:rFonts w:ascii="Arial" w:hAnsi="Arial" w:cs="Arial"/>
          <w:b/>
          <w:noProof/>
          <w:lang w:val="sr-Latn-CS"/>
        </w:rPr>
        <w:t>O C J E N E</w:t>
      </w:r>
    </w:p>
    <w:p w:rsidR="000A6E76" w:rsidRPr="009C46DB" w:rsidRDefault="000A6E76" w:rsidP="007A6317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 w:rsidRPr="009C46DB">
        <w:rPr>
          <w:rFonts w:ascii="Arial" w:hAnsi="Arial" w:cs="Arial"/>
          <w:noProof/>
          <w:lang w:val="sr-Latn-CS"/>
        </w:rPr>
        <w:t>Javno preduzeće Sportski centar Nikšić je u 20</w:t>
      </w:r>
      <w:r w:rsidR="002178D5" w:rsidRPr="009C46DB">
        <w:rPr>
          <w:rFonts w:ascii="Arial" w:hAnsi="Arial" w:cs="Arial"/>
          <w:noProof/>
          <w:lang w:val="sr-Latn-CS"/>
        </w:rPr>
        <w:t>22</w:t>
      </w:r>
      <w:r w:rsidRPr="009C46DB">
        <w:rPr>
          <w:rFonts w:ascii="Arial" w:hAnsi="Arial" w:cs="Arial"/>
          <w:noProof/>
          <w:lang w:val="sr-Latn-CS"/>
        </w:rPr>
        <w:t xml:space="preserve">. godini i pored teškoća u poslovanju, uz pomoć Osnivača uspjelo da ostvari kontinuitet u radu i realizaciji programskih zadataka. </w:t>
      </w:r>
    </w:p>
    <w:p w:rsidR="00664682" w:rsidRPr="009C46DB" w:rsidRDefault="00664682" w:rsidP="00664682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Latn-CS"/>
        </w:rPr>
      </w:pPr>
      <w:r w:rsidRPr="009C46DB">
        <w:rPr>
          <w:rFonts w:ascii="Arial" w:hAnsi="Arial" w:cs="Arial"/>
          <w:noProof/>
          <w:lang w:val="sr-Latn-CS"/>
        </w:rPr>
        <w:t>U protekloj godini Sportski centar je</w:t>
      </w:r>
      <w:r w:rsidRPr="009C46DB">
        <w:rPr>
          <w:rFonts w:ascii="Arial" w:hAnsi="Arial" w:cs="Arial"/>
          <w:noProof/>
          <w:lang w:val="sr-Latn-CS"/>
        </w:rPr>
        <w:t xml:space="preserve"> </w:t>
      </w:r>
      <w:r w:rsidR="00183117" w:rsidRPr="009C46DB">
        <w:rPr>
          <w:rFonts w:ascii="Arial" w:hAnsi="Arial" w:cs="Arial"/>
          <w:noProof/>
          <w:lang w:val="sr-Latn-CS"/>
        </w:rPr>
        <w:t>velikim trudom radno angažovanih, kao i održavanjem troškova poslovanja na optimalnom nivou</w:t>
      </w:r>
      <w:r w:rsidR="00183117">
        <w:rPr>
          <w:rFonts w:ascii="Arial" w:hAnsi="Arial" w:cs="Arial"/>
          <w:noProof/>
          <w:lang w:val="sr-Latn-CS"/>
        </w:rPr>
        <w:t>,</w:t>
      </w:r>
      <w:r w:rsidR="00183117" w:rsidRPr="009C46DB">
        <w:rPr>
          <w:rFonts w:ascii="Arial" w:hAnsi="Arial" w:cs="Arial"/>
          <w:noProof/>
          <w:lang w:val="sr-Latn-CS"/>
        </w:rPr>
        <w:t xml:space="preserve"> </w:t>
      </w:r>
      <w:r w:rsidRPr="009C46DB">
        <w:rPr>
          <w:rFonts w:ascii="Arial" w:hAnsi="Arial" w:cs="Arial"/>
          <w:noProof/>
          <w:lang w:val="sr-Latn-CS"/>
        </w:rPr>
        <w:t xml:space="preserve">uspio ostvariti pozitivne rezultate u poslovanju u odnosu na </w:t>
      </w:r>
      <w:r w:rsidR="00AA1E60">
        <w:rPr>
          <w:rFonts w:ascii="Arial" w:hAnsi="Arial" w:cs="Arial"/>
          <w:noProof/>
          <w:lang w:val="sr-Latn-CS"/>
        </w:rPr>
        <w:t>2021.</w:t>
      </w:r>
      <w:r w:rsidRPr="009C46DB">
        <w:rPr>
          <w:rFonts w:ascii="Arial" w:hAnsi="Arial" w:cs="Arial"/>
          <w:noProof/>
          <w:lang w:val="sr-Latn-CS"/>
        </w:rPr>
        <w:t xml:space="preserve"> godinu.</w:t>
      </w:r>
      <w:bookmarkStart w:id="0" w:name="_GoBack"/>
      <w:bookmarkEnd w:id="0"/>
    </w:p>
    <w:p w:rsidR="000A6E76" w:rsidRPr="009C46DB" w:rsidRDefault="000A6E76" w:rsidP="00475EC4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 w:rsidRPr="009C46DB">
        <w:rPr>
          <w:rFonts w:ascii="Arial" w:hAnsi="Arial" w:cs="Arial"/>
          <w:noProof/>
          <w:lang w:val="sr-Latn-CS"/>
        </w:rPr>
        <w:t xml:space="preserve">Sportski centar je nastojao da kvalitetom pruženih usluga, kako u osnovnim tako i u dopunskim djelatnostima, doprinosi razvoju sporta, fizičke kulture i obogaćivanju turističke ponude, ne samo u Nikšiću, već i na nivou države Crne Gore.  </w:t>
      </w:r>
    </w:p>
    <w:p w:rsidR="000A6E76" w:rsidRPr="009C46DB" w:rsidRDefault="000A6E76" w:rsidP="00475EC4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 w:rsidRPr="009C46DB">
        <w:rPr>
          <w:rFonts w:ascii="Arial" w:hAnsi="Arial" w:cs="Arial"/>
          <w:noProof/>
          <w:lang w:val="sr-Latn-CS"/>
        </w:rPr>
        <w:t>Osnovne djelatnosti Sportskog centra u 20</w:t>
      </w:r>
      <w:r w:rsidR="002178D5" w:rsidRPr="009C46DB">
        <w:rPr>
          <w:rFonts w:ascii="Arial" w:hAnsi="Arial" w:cs="Arial"/>
          <w:noProof/>
          <w:lang w:val="sr-Latn-CS"/>
        </w:rPr>
        <w:t>22</w:t>
      </w:r>
      <w:r w:rsidRPr="009C46DB">
        <w:rPr>
          <w:rFonts w:ascii="Arial" w:hAnsi="Arial" w:cs="Arial"/>
          <w:noProof/>
          <w:lang w:val="sr-Latn-CS"/>
        </w:rPr>
        <w:t>. godini su bile usmjerene na povećanju kvaliteta u pružanju usluga i postizanju većeg stepena konkurentnosti putem poboljšanja uslova za trenažni proces, takmičarskog i rekreativnog sporta.</w:t>
      </w:r>
    </w:p>
    <w:p w:rsidR="000A6E76" w:rsidRDefault="000A6E76" w:rsidP="00C0401E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 w:rsidRPr="00B71FE1">
        <w:rPr>
          <w:rFonts w:ascii="Arial" w:hAnsi="Arial" w:cs="Arial"/>
          <w:noProof/>
          <w:lang w:val="sr-Latn-CS"/>
        </w:rPr>
        <w:t>U protekloj godini Sportski centar je u dopunskim aktivnostima kontinuirano radio na većoj komercijalizaciji postojećih sadržaja kroz konstantno ulaganje na održavanju i unapređenju ugostiteljskih usluga i poslovnih prostora.</w:t>
      </w:r>
    </w:p>
    <w:p w:rsidR="000A6E76" w:rsidRPr="00B71FE1" w:rsidRDefault="000A6E76" w:rsidP="00E047BC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 w:rsidRPr="00B71FE1">
        <w:rPr>
          <w:rFonts w:ascii="Arial" w:hAnsi="Arial" w:cs="Arial"/>
          <w:noProof/>
          <w:lang w:val="sr-Latn-CS"/>
        </w:rPr>
        <w:t>Sportski centar je namjenskim korišćenjem raspoloživih sredstava ostvario punu solventnost i urednost u poslovanju. Kroz odgovarajuću uposlenost raspoloživih kapaciteta preduzeće je uspjelo da obezbijedi pokriće tekućih troškova i uredno izmiri svoje obaveze. Ostvareni su i sopstveni prihodi obavljanjem dopunskih djelatnosti.</w:t>
      </w:r>
    </w:p>
    <w:p w:rsidR="00117D0B" w:rsidRPr="009C46DB" w:rsidRDefault="000A6E76" w:rsidP="009C46DB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 w:rsidRPr="00B71FE1">
        <w:rPr>
          <w:rFonts w:ascii="Arial" w:hAnsi="Arial" w:cs="Arial"/>
          <w:noProof/>
          <w:lang w:val="sr-Latn-CS"/>
        </w:rPr>
        <w:t>Neophodno je istaći kvalitetnu saradnju Sportskog centra sa ustanovama i institucijama, kako na opštinskom, tako i na državnom nivou, što dodatno doprinosi razvoju sporta i fizičke kulture u Nikšiću.</w:t>
      </w:r>
    </w:p>
    <w:p w:rsidR="00117D0B" w:rsidRPr="00BB3DC7" w:rsidRDefault="00117D0B" w:rsidP="00B91E00">
      <w:pPr>
        <w:spacing w:after="0"/>
        <w:ind w:left="357"/>
        <w:rPr>
          <w:rFonts w:ascii="Arial" w:hAnsi="Arial" w:cs="Arial"/>
          <w:noProof/>
          <w:sz w:val="16"/>
          <w:szCs w:val="16"/>
          <w:lang w:val="sr-Latn-CS"/>
        </w:rPr>
      </w:pPr>
    </w:p>
    <w:p w:rsidR="000A6E76" w:rsidRPr="00B71FE1" w:rsidRDefault="000A6E76" w:rsidP="00A5597B">
      <w:pPr>
        <w:spacing w:after="0"/>
        <w:ind w:left="357" w:firstLine="357"/>
        <w:rPr>
          <w:rFonts w:ascii="Arial" w:hAnsi="Arial" w:cs="Arial"/>
          <w:noProof/>
          <w:lang w:val="sr-Latn-CS"/>
        </w:rPr>
      </w:pPr>
      <w:r w:rsidRPr="00B71FE1">
        <w:rPr>
          <w:rFonts w:ascii="Arial" w:hAnsi="Arial" w:cs="Arial"/>
          <w:noProof/>
          <w:lang w:val="sr-Latn-CS"/>
        </w:rPr>
        <w:t xml:space="preserve">Na </w:t>
      </w:r>
      <w:r w:rsidR="00A5597B">
        <w:rPr>
          <w:rFonts w:ascii="Arial" w:hAnsi="Arial" w:cs="Arial"/>
          <w:noProof/>
          <w:lang w:val="sr-Latn-CS"/>
        </w:rPr>
        <w:t>osnovu datih ocjena</w:t>
      </w:r>
      <w:r w:rsidRPr="00B71FE1">
        <w:rPr>
          <w:rFonts w:ascii="Arial" w:hAnsi="Arial" w:cs="Arial"/>
          <w:noProof/>
          <w:lang w:val="sr-Latn-CS"/>
        </w:rPr>
        <w:t xml:space="preserve"> </w:t>
      </w:r>
      <w:r w:rsidR="00A5597B">
        <w:rPr>
          <w:rFonts w:ascii="Arial" w:hAnsi="Arial" w:cs="Arial"/>
          <w:noProof/>
          <w:lang w:val="sr-Latn-CS"/>
        </w:rPr>
        <w:t>p</w:t>
      </w:r>
      <w:r w:rsidRPr="00B71FE1">
        <w:rPr>
          <w:rFonts w:ascii="Arial" w:hAnsi="Arial" w:cs="Arial"/>
          <w:noProof/>
          <w:lang w:val="sr-Latn-CS"/>
        </w:rPr>
        <w:t xml:space="preserve">redsjednik </w:t>
      </w:r>
      <w:r w:rsidR="00D24D21" w:rsidRPr="00B71FE1">
        <w:rPr>
          <w:rFonts w:ascii="Arial" w:hAnsi="Arial" w:cs="Arial"/>
          <w:noProof/>
          <w:lang w:val="sr-Latn-CS"/>
        </w:rPr>
        <w:t>O</w:t>
      </w:r>
      <w:r w:rsidR="00A5597B">
        <w:rPr>
          <w:rFonts w:ascii="Arial" w:hAnsi="Arial" w:cs="Arial"/>
          <w:noProof/>
          <w:lang w:val="sr-Latn-CS"/>
        </w:rPr>
        <w:t>pštine Nikšić, donio je sl</w:t>
      </w:r>
      <w:r w:rsidRPr="00B71FE1">
        <w:rPr>
          <w:rFonts w:ascii="Arial" w:hAnsi="Arial" w:cs="Arial"/>
          <w:noProof/>
          <w:lang w:val="sr-Latn-CS"/>
        </w:rPr>
        <w:t>edeće</w:t>
      </w:r>
    </w:p>
    <w:p w:rsidR="000A6E76" w:rsidRPr="00B71FE1" w:rsidRDefault="000A6E76" w:rsidP="00B91E00">
      <w:pPr>
        <w:spacing w:after="0"/>
        <w:ind w:left="357"/>
        <w:rPr>
          <w:rFonts w:ascii="Arial" w:hAnsi="Arial" w:cs="Arial"/>
          <w:noProof/>
          <w:lang w:val="sr-Latn-CS"/>
        </w:rPr>
      </w:pPr>
    </w:p>
    <w:p w:rsidR="000A6E76" w:rsidRPr="00B71FE1" w:rsidRDefault="000A6E76" w:rsidP="002D787C">
      <w:pPr>
        <w:spacing w:after="240"/>
        <w:ind w:left="360"/>
        <w:jc w:val="center"/>
        <w:rPr>
          <w:rFonts w:ascii="Arial" w:hAnsi="Arial" w:cs="Arial"/>
          <w:b/>
          <w:noProof/>
          <w:lang w:val="sr-Latn-CS"/>
        </w:rPr>
      </w:pPr>
      <w:r w:rsidRPr="00B71FE1">
        <w:rPr>
          <w:rFonts w:ascii="Arial" w:hAnsi="Arial" w:cs="Arial"/>
          <w:b/>
          <w:noProof/>
          <w:lang w:val="sr-Latn-CS"/>
        </w:rPr>
        <w:t xml:space="preserve">Z A K L </w:t>
      </w:r>
      <w:r w:rsidR="00D24D21">
        <w:rPr>
          <w:rFonts w:ascii="Arial" w:hAnsi="Arial" w:cs="Arial"/>
          <w:b/>
          <w:noProof/>
          <w:lang w:val="sr-Latn-CS"/>
        </w:rPr>
        <w:t>j</w:t>
      </w:r>
      <w:r w:rsidRPr="00B71FE1">
        <w:rPr>
          <w:rFonts w:ascii="Arial" w:hAnsi="Arial" w:cs="Arial"/>
          <w:b/>
          <w:noProof/>
          <w:lang w:val="sr-Latn-CS"/>
        </w:rPr>
        <w:t xml:space="preserve"> U Č K E</w:t>
      </w:r>
    </w:p>
    <w:p w:rsidR="000A6E76" w:rsidRPr="00B71FE1" w:rsidRDefault="000A6E76" w:rsidP="00B91E00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 w:rsidRPr="00B71FE1">
        <w:rPr>
          <w:rFonts w:ascii="Arial" w:hAnsi="Arial" w:cs="Arial"/>
          <w:noProof/>
          <w:lang w:val="sr-Latn-CS"/>
        </w:rPr>
        <w:t>Usvaja se Izvještaj o radu Javnog preduzeća Sportski centar Nikšić za 20</w:t>
      </w:r>
      <w:r w:rsidR="00A5597B">
        <w:rPr>
          <w:rFonts w:ascii="Arial" w:hAnsi="Arial" w:cs="Arial"/>
          <w:noProof/>
          <w:lang w:val="sr-Latn-CS"/>
        </w:rPr>
        <w:t>22</w:t>
      </w:r>
      <w:r w:rsidRPr="00B71FE1">
        <w:rPr>
          <w:rFonts w:ascii="Arial" w:hAnsi="Arial" w:cs="Arial"/>
          <w:noProof/>
          <w:lang w:val="sr-Latn-CS"/>
        </w:rPr>
        <w:t>. godinu.</w:t>
      </w:r>
    </w:p>
    <w:p w:rsidR="000A6E76" w:rsidRPr="00B71FE1" w:rsidRDefault="000A6E76" w:rsidP="00035862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 w:rsidRPr="00B71FE1">
        <w:rPr>
          <w:rFonts w:ascii="Arial" w:hAnsi="Arial" w:cs="Arial"/>
          <w:noProof/>
          <w:lang w:val="sr-Latn-CS"/>
        </w:rPr>
        <w:t>Primarni ciljevi Sportskog centra u 202</w:t>
      </w:r>
      <w:r w:rsidR="00BB3DC7">
        <w:rPr>
          <w:rFonts w:ascii="Arial" w:hAnsi="Arial" w:cs="Arial"/>
          <w:noProof/>
          <w:lang w:val="sr-Latn-CS"/>
        </w:rPr>
        <w:t>3</w:t>
      </w:r>
      <w:r w:rsidRPr="00B71FE1">
        <w:rPr>
          <w:rFonts w:ascii="Arial" w:hAnsi="Arial" w:cs="Arial"/>
          <w:noProof/>
          <w:lang w:val="sr-Latn-CS"/>
        </w:rPr>
        <w:t xml:space="preserve">. godini će biti ostvarivanje pozitivnijih efekata u poslovanju i nastavak trenda kvalitetnog pružanja usluga vrhunskom sportu i sportskoj rekreaciji. </w:t>
      </w:r>
    </w:p>
    <w:p w:rsidR="000A6E76" w:rsidRDefault="000A6E76" w:rsidP="00485BFC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 w:rsidRPr="00B71FE1">
        <w:rPr>
          <w:rFonts w:ascii="Arial" w:hAnsi="Arial" w:cs="Arial"/>
          <w:noProof/>
          <w:lang w:val="sr-Latn-CS"/>
        </w:rPr>
        <w:t xml:space="preserve">Neophodno je da Sportski centar </w:t>
      </w:r>
      <w:r w:rsidR="00BB3DC7">
        <w:rPr>
          <w:rFonts w:ascii="Arial" w:hAnsi="Arial" w:cs="Arial"/>
          <w:noProof/>
          <w:lang w:val="sr-Latn-CS"/>
        </w:rPr>
        <w:t xml:space="preserve">u narednom periodu </w:t>
      </w:r>
      <w:r w:rsidRPr="00B71FE1">
        <w:rPr>
          <w:rFonts w:ascii="Arial" w:hAnsi="Arial" w:cs="Arial"/>
          <w:noProof/>
          <w:lang w:val="sr-Latn-CS"/>
        </w:rPr>
        <w:t xml:space="preserve">nastavi sa aktivnostima na boljoj iskorišćenosti postojećih sadržaja i poslovnih prostora, odnosno redovnom održavanju objekata i adaptaciji dijela poslovnih prostora čijom realizacijom bi se zaokružila kompletna ponuda za organizaciju sportskih takmičenja i davanje u zakup i na korišćenje poslovnih prostora. </w:t>
      </w:r>
    </w:p>
    <w:p w:rsidR="00BB3DC7" w:rsidRPr="00BB3DC7" w:rsidRDefault="00BB3DC7" w:rsidP="00BB3DC7">
      <w:pPr>
        <w:spacing w:after="80"/>
        <w:ind w:left="714"/>
        <w:jc w:val="both"/>
        <w:rPr>
          <w:rFonts w:ascii="Arial" w:hAnsi="Arial" w:cs="Arial"/>
          <w:noProof/>
          <w:sz w:val="16"/>
          <w:szCs w:val="16"/>
          <w:lang w:val="sr-Latn-CS"/>
        </w:rPr>
      </w:pPr>
    </w:p>
    <w:p w:rsidR="000A6E76" w:rsidRPr="00B71FE1" w:rsidRDefault="000A6E76" w:rsidP="00CC18DC">
      <w:pPr>
        <w:spacing w:after="0" w:line="360" w:lineRule="auto"/>
        <w:rPr>
          <w:rFonts w:ascii="Arial" w:hAnsi="Arial" w:cs="Arial"/>
          <w:noProof/>
          <w:lang w:val="sr-Latn-CS"/>
        </w:rPr>
      </w:pPr>
      <w:r w:rsidRPr="00B71FE1">
        <w:rPr>
          <w:noProof/>
          <w:lang w:val="sr-Latn-CS"/>
        </w:rPr>
        <w:t xml:space="preserve">                                                                                                                                     </w:t>
      </w:r>
      <w:r w:rsidRPr="00B71FE1">
        <w:rPr>
          <w:rFonts w:ascii="Arial" w:hAnsi="Arial" w:cs="Arial"/>
          <w:noProof/>
          <w:lang w:val="sr-Latn-CS"/>
        </w:rPr>
        <w:t>PREDSJEDNIK</w:t>
      </w:r>
    </w:p>
    <w:p w:rsidR="000A6E76" w:rsidRPr="00B71FE1" w:rsidRDefault="000A6E76" w:rsidP="00CC18DC">
      <w:pPr>
        <w:spacing w:after="0" w:line="360" w:lineRule="auto"/>
        <w:ind w:left="3600" w:firstLine="720"/>
        <w:jc w:val="center"/>
        <w:rPr>
          <w:rFonts w:ascii="Arial" w:hAnsi="Arial" w:cs="Arial"/>
          <w:lang w:val="sr-Latn-CS"/>
        </w:rPr>
      </w:pPr>
      <w:r w:rsidRPr="00B71FE1">
        <w:rPr>
          <w:rFonts w:ascii="Arial" w:hAnsi="Arial" w:cs="Arial"/>
          <w:noProof/>
          <w:lang w:val="sr-Latn-CS"/>
        </w:rPr>
        <w:t xml:space="preserve">                        </w:t>
      </w:r>
      <w:r w:rsidR="00BB3DC7">
        <w:rPr>
          <w:rFonts w:ascii="Arial" w:hAnsi="Arial" w:cs="Arial"/>
          <w:noProof/>
          <w:lang w:val="sr-Latn-CS"/>
        </w:rPr>
        <w:t>Marko</w:t>
      </w:r>
      <w:r w:rsidRPr="00B71FE1">
        <w:rPr>
          <w:rFonts w:ascii="Arial" w:hAnsi="Arial" w:cs="Arial"/>
          <w:noProof/>
          <w:lang w:val="sr-Latn-CS"/>
        </w:rPr>
        <w:t xml:space="preserve"> </w:t>
      </w:r>
      <w:r w:rsidR="00BB3DC7">
        <w:rPr>
          <w:rFonts w:ascii="Arial" w:hAnsi="Arial" w:cs="Arial"/>
          <w:noProof/>
          <w:lang w:val="sr-Latn-CS"/>
        </w:rPr>
        <w:t>Kovače</w:t>
      </w:r>
      <w:r w:rsidRPr="00B71FE1">
        <w:rPr>
          <w:rFonts w:ascii="Arial" w:hAnsi="Arial" w:cs="Arial"/>
          <w:noProof/>
          <w:lang w:val="sr-Latn-CS"/>
        </w:rPr>
        <w:t>vić, s.r.</w:t>
      </w:r>
    </w:p>
    <w:sectPr w:rsidR="000A6E76" w:rsidRPr="00B71FE1" w:rsidSect="00BB3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567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96" w:rsidRDefault="00E52296" w:rsidP="00EE49FC">
      <w:pPr>
        <w:spacing w:after="0" w:line="240" w:lineRule="auto"/>
      </w:pPr>
      <w:r>
        <w:separator/>
      </w:r>
    </w:p>
  </w:endnote>
  <w:endnote w:type="continuationSeparator" w:id="0">
    <w:p w:rsidR="00E52296" w:rsidRDefault="00E52296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E1" w:rsidRDefault="00B71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E1" w:rsidRDefault="00B71F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E1" w:rsidRDefault="00B7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96" w:rsidRDefault="00E52296" w:rsidP="00EE49FC">
      <w:pPr>
        <w:spacing w:after="0" w:line="240" w:lineRule="auto"/>
      </w:pPr>
      <w:r>
        <w:separator/>
      </w:r>
    </w:p>
  </w:footnote>
  <w:footnote w:type="continuationSeparator" w:id="0">
    <w:p w:rsidR="00E52296" w:rsidRDefault="00E52296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E1" w:rsidRDefault="00B71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E1" w:rsidRDefault="00B71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76" w:rsidRDefault="000A6E76">
    <w:pPr>
      <w:pStyle w:val="Header"/>
      <w:rPr>
        <w:sz w:val="6"/>
        <w:lang w:val="sl-SI"/>
      </w:rPr>
    </w:pPr>
  </w:p>
  <w:p w:rsidR="000A6E76" w:rsidRDefault="00E52296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style="mso-next-textbox:#Text Box 1" inset=",.1mm,,.1mm">
            <w:txbxContent>
              <w:p w:rsidR="000A6E76" w:rsidRPr="00B71FE1" w:rsidRDefault="000A6E76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Latn-CS"/>
                  </w:rPr>
                </w:pPr>
                <w:r w:rsidRPr="00B71FE1">
                  <w:rPr>
                    <w:rFonts w:ascii="Arial" w:hAnsi="Arial" w:cs="Arial"/>
                    <w:noProof/>
                    <w:lang w:val="sr-Latn-CS"/>
                  </w:rPr>
                  <w:t>Crna  Gora</w:t>
                </w:r>
              </w:p>
              <w:p w:rsidR="000A6E76" w:rsidRPr="00B71FE1" w:rsidRDefault="000A6E76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B71FE1">
                  <w:rPr>
                    <w:rFonts w:ascii="Arial" w:hAnsi="Arial" w:cs="Arial"/>
                    <w:noProof/>
                    <w:lang w:val="sr-Latn-CS"/>
                  </w:rPr>
                  <w:t>Opština  Nikšić</w:t>
                </w:r>
              </w:p>
              <w:p w:rsidR="000A6E76" w:rsidRPr="00B71FE1" w:rsidRDefault="000A6E76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Latn-CS"/>
                  </w:rPr>
                </w:pPr>
                <w:r w:rsidRPr="00B71FE1">
                  <w:rPr>
                    <w:rFonts w:ascii="Arial" w:hAnsi="Arial" w:cs="Arial"/>
                    <w:noProof/>
                    <w:lang w:val="sr-Latn-CS"/>
                  </w:rPr>
                  <w:t>Predsjednik</w:t>
                </w:r>
              </w:p>
              <w:p w:rsidR="000A6E76" w:rsidRPr="00B71FE1" w:rsidRDefault="000A6E76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B71FE1">
                  <w:rPr>
                    <w:rFonts w:ascii="Arial" w:hAnsi="Arial" w:cs="Arial"/>
                    <w:noProof/>
                    <w:lang w:val="sr-Latn-CS"/>
                  </w:rPr>
                  <w:t>Broj: 02-031-</w:t>
                </w:r>
              </w:p>
              <w:p w:rsidR="000A6E76" w:rsidRPr="00B71FE1" w:rsidRDefault="000A6E76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Latn-CS"/>
                  </w:rPr>
                </w:pPr>
                <w:r w:rsidRPr="00B71FE1">
                  <w:rPr>
                    <w:rFonts w:ascii="Arial" w:hAnsi="Arial" w:cs="Arial"/>
                    <w:noProof/>
                    <w:lang w:val="sr-Latn-CS"/>
                  </w:rPr>
                  <w:t xml:space="preserve">Nikšić, </w:t>
                </w:r>
                <w:r w:rsidR="00117D0B" w:rsidRPr="00B71FE1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Pr="00B71FE1">
                  <w:rPr>
                    <w:rFonts w:ascii="Arial" w:hAnsi="Arial" w:cs="Arial"/>
                    <w:noProof/>
                    <w:lang w:val="sr-Latn-CS"/>
                  </w:rPr>
                  <w:t>.4.202</w:t>
                </w:r>
                <w:r w:rsidR="00117D0B" w:rsidRPr="00B71FE1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Pr="00B71FE1">
                  <w:rPr>
                    <w:rFonts w:ascii="Arial" w:hAnsi="Arial" w:cs="Arial"/>
                    <w:noProof/>
                    <w:lang w:val="sr-Latn-CS"/>
                  </w:rPr>
                  <w:t>. godine</w:t>
                </w:r>
              </w:p>
              <w:p w:rsidR="000A6E76" w:rsidRPr="00B71FE1" w:rsidRDefault="000A6E76" w:rsidP="006B16B2">
                <w:pPr>
                  <w:spacing w:after="0"/>
                  <w:rPr>
                    <w:rFonts w:ascii="Book Antiqua" w:hAnsi="Book Antiqua"/>
                    <w:noProof/>
                    <w:lang w:val="sr-Latn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0A6E76" w:rsidRDefault="000A6E76" w:rsidP="0055219D">
    <w:pPr>
      <w:pStyle w:val="Header"/>
      <w:rPr>
        <w:sz w:val="12"/>
        <w:lang w:val="sl-SI"/>
      </w:rPr>
    </w:pPr>
  </w:p>
  <w:p w:rsidR="000A6E76" w:rsidRPr="003726F2" w:rsidRDefault="000A6E76" w:rsidP="0055219D">
    <w:pPr>
      <w:pStyle w:val="Header"/>
      <w:rPr>
        <w:sz w:val="16"/>
        <w:szCs w:val="16"/>
        <w:lang w:val="sl-SI"/>
      </w:rPr>
    </w:pPr>
  </w:p>
  <w:p w:rsidR="000A6E76" w:rsidRPr="0055219D" w:rsidRDefault="000A6E76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0A6E76" w:rsidRDefault="000A6E76" w:rsidP="00135F7C">
    <w:pPr>
      <w:pStyle w:val="Header"/>
      <w:ind w:firstLine="720"/>
      <w:rPr>
        <w:sz w:val="10"/>
        <w:lang w:val="sl-SI"/>
      </w:rPr>
    </w:pPr>
  </w:p>
  <w:p w:rsidR="000A6E76" w:rsidRDefault="000A6E76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12D6"/>
    <w:multiLevelType w:val="multilevel"/>
    <w:tmpl w:val="0A8A12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62852B3"/>
    <w:multiLevelType w:val="hybridMultilevel"/>
    <w:tmpl w:val="58B6D3B0"/>
    <w:lvl w:ilvl="0" w:tplc="EDAEB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115D1"/>
    <w:rsid w:val="00035862"/>
    <w:rsid w:val="00045B0F"/>
    <w:rsid w:val="00056045"/>
    <w:rsid w:val="00064D7F"/>
    <w:rsid w:val="000A5455"/>
    <w:rsid w:val="000A6E76"/>
    <w:rsid w:val="000D1248"/>
    <w:rsid w:val="000D7C24"/>
    <w:rsid w:val="000F4C93"/>
    <w:rsid w:val="001164C8"/>
    <w:rsid w:val="00117D0B"/>
    <w:rsid w:val="001201D7"/>
    <w:rsid w:val="001214C8"/>
    <w:rsid w:val="00127844"/>
    <w:rsid w:val="00135F7C"/>
    <w:rsid w:val="00157967"/>
    <w:rsid w:val="00162ACA"/>
    <w:rsid w:val="001727A4"/>
    <w:rsid w:val="00183117"/>
    <w:rsid w:val="00194DA0"/>
    <w:rsid w:val="00197E70"/>
    <w:rsid w:val="001A4759"/>
    <w:rsid w:val="001C3FAB"/>
    <w:rsid w:val="001C67DE"/>
    <w:rsid w:val="001F71E5"/>
    <w:rsid w:val="002178D5"/>
    <w:rsid w:val="00223E90"/>
    <w:rsid w:val="0023277F"/>
    <w:rsid w:val="00241421"/>
    <w:rsid w:val="00244E0D"/>
    <w:rsid w:val="00273022"/>
    <w:rsid w:val="00275BEB"/>
    <w:rsid w:val="00293B1E"/>
    <w:rsid w:val="00297D85"/>
    <w:rsid w:val="002A17F5"/>
    <w:rsid w:val="002D787C"/>
    <w:rsid w:val="002E4100"/>
    <w:rsid w:val="00300F07"/>
    <w:rsid w:val="00311B06"/>
    <w:rsid w:val="00315AA1"/>
    <w:rsid w:val="00330B33"/>
    <w:rsid w:val="003414A1"/>
    <w:rsid w:val="003422E6"/>
    <w:rsid w:val="00354DDA"/>
    <w:rsid w:val="003667D4"/>
    <w:rsid w:val="003726F2"/>
    <w:rsid w:val="0038232E"/>
    <w:rsid w:val="003A2F2C"/>
    <w:rsid w:val="003A30E1"/>
    <w:rsid w:val="003B4FC6"/>
    <w:rsid w:val="003D4593"/>
    <w:rsid w:val="003E551D"/>
    <w:rsid w:val="003E7D3F"/>
    <w:rsid w:val="00410244"/>
    <w:rsid w:val="00417655"/>
    <w:rsid w:val="00434F0E"/>
    <w:rsid w:val="00437665"/>
    <w:rsid w:val="00441D11"/>
    <w:rsid w:val="00451AAA"/>
    <w:rsid w:val="00473333"/>
    <w:rsid w:val="00475E3B"/>
    <w:rsid w:val="00475EC4"/>
    <w:rsid w:val="00482082"/>
    <w:rsid w:val="00485BFC"/>
    <w:rsid w:val="004914BB"/>
    <w:rsid w:val="004C106C"/>
    <w:rsid w:val="004C4641"/>
    <w:rsid w:val="004E2089"/>
    <w:rsid w:val="004E390E"/>
    <w:rsid w:val="004F1A43"/>
    <w:rsid w:val="005023D8"/>
    <w:rsid w:val="0052369D"/>
    <w:rsid w:val="00524DB3"/>
    <w:rsid w:val="0055219D"/>
    <w:rsid w:val="00553EA1"/>
    <w:rsid w:val="005574DC"/>
    <w:rsid w:val="005912C9"/>
    <w:rsid w:val="005C00AD"/>
    <w:rsid w:val="005C35F6"/>
    <w:rsid w:val="005D2765"/>
    <w:rsid w:val="005D39BC"/>
    <w:rsid w:val="005E359C"/>
    <w:rsid w:val="005E577A"/>
    <w:rsid w:val="00606907"/>
    <w:rsid w:val="00631F68"/>
    <w:rsid w:val="006549B3"/>
    <w:rsid w:val="00664682"/>
    <w:rsid w:val="00666F63"/>
    <w:rsid w:val="00670D34"/>
    <w:rsid w:val="00685D40"/>
    <w:rsid w:val="006B16B2"/>
    <w:rsid w:val="006B6556"/>
    <w:rsid w:val="006D5D47"/>
    <w:rsid w:val="00713709"/>
    <w:rsid w:val="007658AE"/>
    <w:rsid w:val="0077160E"/>
    <w:rsid w:val="00786BB6"/>
    <w:rsid w:val="00791102"/>
    <w:rsid w:val="00792EEE"/>
    <w:rsid w:val="007A6317"/>
    <w:rsid w:val="007B6302"/>
    <w:rsid w:val="007C7595"/>
    <w:rsid w:val="007D750F"/>
    <w:rsid w:val="007F4882"/>
    <w:rsid w:val="00832757"/>
    <w:rsid w:val="008407D2"/>
    <w:rsid w:val="00847F28"/>
    <w:rsid w:val="00855BC5"/>
    <w:rsid w:val="00881698"/>
    <w:rsid w:val="0088413F"/>
    <w:rsid w:val="00897258"/>
    <w:rsid w:val="008A03CC"/>
    <w:rsid w:val="008A4355"/>
    <w:rsid w:val="008A4D4F"/>
    <w:rsid w:val="008A6DC1"/>
    <w:rsid w:val="008C4193"/>
    <w:rsid w:val="008E1881"/>
    <w:rsid w:val="00911A41"/>
    <w:rsid w:val="0092299C"/>
    <w:rsid w:val="00940EF2"/>
    <w:rsid w:val="00941892"/>
    <w:rsid w:val="00986FD2"/>
    <w:rsid w:val="009873EE"/>
    <w:rsid w:val="009A2098"/>
    <w:rsid w:val="009B4485"/>
    <w:rsid w:val="009C2E9E"/>
    <w:rsid w:val="009C46DB"/>
    <w:rsid w:val="009C65A5"/>
    <w:rsid w:val="009E2C80"/>
    <w:rsid w:val="00A120E2"/>
    <w:rsid w:val="00A2109F"/>
    <w:rsid w:val="00A23080"/>
    <w:rsid w:val="00A42140"/>
    <w:rsid w:val="00A5597B"/>
    <w:rsid w:val="00A64319"/>
    <w:rsid w:val="00A76AEB"/>
    <w:rsid w:val="00A80E25"/>
    <w:rsid w:val="00A87B3A"/>
    <w:rsid w:val="00AA1E60"/>
    <w:rsid w:val="00AC00FE"/>
    <w:rsid w:val="00AC01A1"/>
    <w:rsid w:val="00AE32CF"/>
    <w:rsid w:val="00AE5D03"/>
    <w:rsid w:val="00B04D73"/>
    <w:rsid w:val="00B10987"/>
    <w:rsid w:val="00B156CC"/>
    <w:rsid w:val="00B205EA"/>
    <w:rsid w:val="00B20ECE"/>
    <w:rsid w:val="00B20F26"/>
    <w:rsid w:val="00B35D65"/>
    <w:rsid w:val="00B71FE1"/>
    <w:rsid w:val="00B73282"/>
    <w:rsid w:val="00B77A6A"/>
    <w:rsid w:val="00B87372"/>
    <w:rsid w:val="00B91E00"/>
    <w:rsid w:val="00B92682"/>
    <w:rsid w:val="00BB0AFE"/>
    <w:rsid w:val="00BB3DC7"/>
    <w:rsid w:val="00BC4084"/>
    <w:rsid w:val="00BD5689"/>
    <w:rsid w:val="00BF5C40"/>
    <w:rsid w:val="00C0401E"/>
    <w:rsid w:val="00C14955"/>
    <w:rsid w:val="00C35FC7"/>
    <w:rsid w:val="00C644CC"/>
    <w:rsid w:val="00CC1790"/>
    <w:rsid w:val="00CC18DC"/>
    <w:rsid w:val="00CE10F8"/>
    <w:rsid w:val="00D04914"/>
    <w:rsid w:val="00D11FCC"/>
    <w:rsid w:val="00D24841"/>
    <w:rsid w:val="00D24D21"/>
    <w:rsid w:val="00D26464"/>
    <w:rsid w:val="00D359E0"/>
    <w:rsid w:val="00D44EE6"/>
    <w:rsid w:val="00D56C77"/>
    <w:rsid w:val="00DB35C9"/>
    <w:rsid w:val="00DD7E69"/>
    <w:rsid w:val="00E047BC"/>
    <w:rsid w:val="00E2157F"/>
    <w:rsid w:val="00E224A4"/>
    <w:rsid w:val="00E26451"/>
    <w:rsid w:val="00E27D99"/>
    <w:rsid w:val="00E52296"/>
    <w:rsid w:val="00E70C0B"/>
    <w:rsid w:val="00E72C13"/>
    <w:rsid w:val="00E96FC2"/>
    <w:rsid w:val="00EA49E8"/>
    <w:rsid w:val="00EC3965"/>
    <w:rsid w:val="00EE49FC"/>
    <w:rsid w:val="00EF4AA1"/>
    <w:rsid w:val="00F00904"/>
    <w:rsid w:val="00F05907"/>
    <w:rsid w:val="00F22530"/>
    <w:rsid w:val="00F24ED3"/>
    <w:rsid w:val="00F873F0"/>
    <w:rsid w:val="00F94DAF"/>
    <w:rsid w:val="00FA130B"/>
    <w:rsid w:val="00FA1E15"/>
    <w:rsid w:val="00FC18E8"/>
    <w:rsid w:val="00FC25DA"/>
    <w:rsid w:val="00FE48D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5AE3C2C-C211-44AC-AF1C-2E7F920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310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Zoran Nikolić</cp:lastModifiedBy>
  <cp:revision>58</cp:revision>
  <cp:lastPrinted>2018-03-16T13:54:00Z</cp:lastPrinted>
  <dcterms:created xsi:type="dcterms:W3CDTF">2018-03-08T08:32:00Z</dcterms:created>
  <dcterms:modified xsi:type="dcterms:W3CDTF">2023-03-28T16:43:00Z</dcterms:modified>
</cp:coreProperties>
</file>