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CF" w:rsidRPr="00602F60" w:rsidRDefault="00EB6CCF" w:rsidP="00B91E00">
      <w:pPr>
        <w:spacing w:after="0"/>
        <w:jc w:val="both"/>
        <w:rPr>
          <w:rFonts w:ascii="Arial" w:hAnsi="Arial" w:cs="Arial"/>
          <w:noProof/>
          <w:lang w:val="sr-Cyrl-CS"/>
        </w:rPr>
      </w:pPr>
    </w:p>
    <w:p w:rsidR="00EB6CCF" w:rsidRPr="00602F60" w:rsidRDefault="00602F60" w:rsidP="00C842BC">
      <w:pPr>
        <w:spacing w:after="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размотрио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“, </w:t>
      </w:r>
      <w:r>
        <w:rPr>
          <w:rFonts w:ascii="Arial" w:hAnsi="Arial" w:cs="Arial"/>
          <w:noProof/>
          <w:lang w:val="sr-Cyrl-CS"/>
        </w:rPr>
        <w:t>за</w:t>
      </w:r>
      <w:r w:rsidR="00EB6CCF" w:rsidRPr="00602F60">
        <w:rPr>
          <w:rFonts w:ascii="Arial" w:hAnsi="Arial" w:cs="Arial"/>
          <w:noProof/>
          <w:lang w:val="sr-Cyrl-CS"/>
        </w:rPr>
        <w:t xml:space="preserve"> 20</w:t>
      </w:r>
      <w:r w:rsidR="000824E6" w:rsidRPr="00602F60">
        <w:rPr>
          <w:rFonts w:ascii="Arial" w:hAnsi="Arial" w:cs="Arial"/>
          <w:noProof/>
          <w:lang w:val="sr-Cyrl-CS"/>
        </w:rPr>
        <w:t>2</w:t>
      </w:r>
      <w:r w:rsidR="000A65C6">
        <w:rPr>
          <w:rFonts w:ascii="Arial" w:hAnsi="Arial" w:cs="Arial"/>
          <w:noProof/>
          <w:lang w:val="sr-Latn-ME"/>
        </w:rPr>
        <w:t>1</w:t>
      </w:r>
      <w:r w:rsidR="00EB6CCF" w:rsidRPr="00602F60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574621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</w:p>
    <w:p w:rsidR="00EB6CCF" w:rsidRPr="00602F60" w:rsidRDefault="00EB6CCF" w:rsidP="00A36462">
      <w:pPr>
        <w:spacing w:after="0"/>
        <w:jc w:val="both"/>
        <w:rPr>
          <w:rFonts w:ascii="Arial" w:hAnsi="Arial" w:cs="Arial"/>
          <w:noProof/>
          <w:lang w:val="sr-Cyrl-CS"/>
        </w:rPr>
      </w:pPr>
    </w:p>
    <w:p w:rsidR="00EB6CCF" w:rsidRPr="00602F60" w:rsidRDefault="00EB6CCF" w:rsidP="00A36462">
      <w:pPr>
        <w:spacing w:after="0"/>
        <w:jc w:val="both"/>
        <w:rPr>
          <w:rFonts w:ascii="Arial" w:hAnsi="Arial" w:cs="Arial"/>
          <w:noProof/>
          <w:lang w:val="sr-Cyrl-CS"/>
        </w:rPr>
      </w:pPr>
    </w:p>
    <w:p w:rsidR="00EB6CCF" w:rsidRPr="00602F60" w:rsidRDefault="00602F60" w:rsidP="002D787C">
      <w:pPr>
        <w:spacing w:after="24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Ц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EB6CCF" w:rsidRPr="00602F60" w:rsidRDefault="00602F60" w:rsidP="000A4770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Јавна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</w:t>
      </w:r>
      <w:bookmarkStart w:id="0" w:name="_GoBack"/>
      <w:bookmarkEnd w:id="0"/>
      <w:r>
        <w:rPr>
          <w:rFonts w:ascii="Arial" w:hAnsi="Arial" w:cs="Arial"/>
          <w:noProof/>
          <w:lang w:val="sr-Cyrl-CS"/>
        </w:rPr>
        <w:t>мље</w:t>
      </w:r>
      <w:r w:rsidR="00EB6CCF" w:rsidRPr="00602F60">
        <w:rPr>
          <w:rFonts w:ascii="Arial" w:hAnsi="Arial" w:cs="Arial"/>
          <w:noProof/>
          <w:lang w:val="sr-Cyrl-CS"/>
        </w:rPr>
        <w:t xml:space="preserve">“ </w:t>
      </w:r>
      <w:r>
        <w:rPr>
          <w:rFonts w:ascii="Arial" w:hAnsi="Arial" w:cs="Arial"/>
          <w:noProof/>
          <w:lang w:val="sr-Cyrl-CS"/>
        </w:rPr>
        <w:t>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B6CCF" w:rsidRPr="00602F60">
        <w:rPr>
          <w:rFonts w:ascii="Arial" w:hAnsi="Arial" w:cs="Arial"/>
          <w:noProof/>
          <w:lang w:val="sr-Cyrl-CS"/>
        </w:rPr>
        <w:t xml:space="preserve"> 20</w:t>
      </w:r>
      <w:r w:rsidR="000824E6" w:rsidRPr="00602F60">
        <w:rPr>
          <w:rFonts w:ascii="Arial" w:hAnsi="Arial" w:cs="Arial"/>
          <w:noProof/>
          <w:lang w:val="sr-Cyrl-CS"/>
        </w:rPr>
        <w:t>2</w:t>
      </w:r>
      <w:r w:rsidR="000A65C6">
        <w:rPr>
          <w:rFonts w:ascii="Arial" w:hAnsi="Arial" w:cs="Arial"/>
          <w:noProof/>
          <w:lang w:val="sr-Latn-ME"/>
        </w:rPr>
        <w:t>1</w:t>
      </w:r>
      <w:r w:rsidR="00EB6CCF" w:rsidRPr="00602F60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остваривала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основну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функцију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упркос</w:t>
      </w:r>
      <w:r w:rsidR="000824E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неповољној</w:t>
      </w:r>
      <w:r w:rsidR="000824E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епидемиолошкој</w:t>
      </w:r>
      <w:r w:rsidR="000824E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ситуацији</w:t>
      </w:r>
      <w:r w:rsidR="000824E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успјела</w:t>
      </w:r>
      <w:r w:rsidR="000824E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0824E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реализује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планираних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садржаја</w:t>
      </w:r>
      <w:r w:rsidR="002228B4" w:rsidRPr="00602F60">
        <w:rPr>
          <w:rFonts w:ascii="Arial" w:hAnsi="Arial" w:cs="Arial"/>
          <w:noProof/>
          <w:lang w:val="sr-Cyrl-CS"/>
        </w:rPr>
        <w:t>,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што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показује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преглед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реализованих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0C590E" w:rsidRPr="00602F60">
        <w:rPr>
          <w:rFonts w:ascii="Arial" w:hAnsi="Arial" w:cs="Arial"/>
          <w:noProof/>
          <w:lang w:val="sr-Cyrl-CS"/>
        </w:rPr>
        <w:t>.</w:t>
      </w:r>
    </w:p>
    <w:p w:rsidR="00EB6CCF" w:rsidRPr="00630CEC" w:rsidRDefault="00602F60" w:rsidP="002F5EAF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Активности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“ </w:t>
      </w:r>
      <w:r>
        <w:rPr>
          <w:rFonts w:ascii="Arial" w:hAnsi="Arial" w:cs="Arial"/>
          <w:noProof/>
          <w:lang w:val="sr-Cyrl-CS"/>
        </w:rPr>
        <w:t>су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изузетно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тешкој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непредвидљивој</w:t>
      </w:r>
      <w:r w:rsidR="002228B4" w:rsidRPr="00602F60">
        <w:rPr>
          <w:rFonts w:ascii="Arial" w:hAnsi="Arial" w:cs="Arial"/>
          <w:noProof/>
          <w:lang w:val="sr-Cyrl-CS"/>
        </w:rPr>
        <w:t xml:space="preserve"> 202</w:t>
      </w:r>
      <w:r w:rsidR="000A65C6">
        <w:rPr>
          <w:rFonts w:ascii="Arial" w:hAnsi="Arial" w:cs="Arial"/>
          <w:noProof/>
          <w:lang w:val="sr-Latn-ME"/>
        </w:rPr>
        <w:t>1</w:t>
      </w:r>
      <w:r w:rsidR="002228B4" w:rsidRPr="00602F60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биле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много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скромније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односу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2F5EAF" w:rsidRPr="002F5EAF">
        <w:rPr>
          <w:rFonts w:ascii="Arial" w:hAnsi="Arial" w:cs="Arial"/>
          <w:noProof/>
          <w:lang w:val="sr-Cyrl-CS"/>
        </w:rPr>
        <w:t xml:space="preserve">године прије пандемије </w:t>
      </w:r>
      <w:r>
        <w:rPr>
          <w:rFonts w:ascii="Arial" w:hAnsi="Arial" w:cs="Arial"/>
          <w:noProof/>
          <w:lang w:val="sr-Cyrl-CS"/>
        </w:rPr>
        <w:t>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одвијале</w:t>
      </w:r>
      <w:r w:rsidR="00DA2B70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DA2B70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одлукама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Скупштине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оснивача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програмском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политиком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утврђеном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општим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актима</w:t>
      </w:r>
      <w:r w:rsidR="00EB6CCF" w:rsidRPr="00630CEC">
        <w:rPr>
          <w:rFonts w:ascii="Arial" w:hAnsi="Arial" w:cs="Arial"/>
          <w:noProof/>
          <w:lang w:val="sr-Cyrl-CS"/>
        </w:rPr>
        <w:t xml:space="preserve">, </w:t>
      </w:r>
      <w:r w:rsidRPr="00630CEC">
        <w:rPr>
          <w:rFonts w:ascii="Arial" w:hAnsi="Arial" w:cs="Arial"/>
          <w:noProof/>
          <w:lang w:val="sr-Cyrl-CS"/>
        </w:rPr>
        <w:t>као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и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одлукама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и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иницијативама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Савјета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Установе</w:t>
      </w:r>
      <w:r w:rsidR="00EB6CCF" w:rsidRPr="00630CEC">
        <w:rPr>
          <w:rFonts w:ascii="Arial" w:hAnsi="Arial" w:cs="Arial"/>
          <w:noProof/>
          <w:lang w:val="sr-Cyrl-CS"/>
        </w:rPr>
        <w:t>.</w:t>
      </w:r>
    </w:p>
    <w:p w:rsidR="00630CEC" w:rsidRPr="002F5EAF" w:rsidRDefault="00DF619E" w:rsidP="002717E0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Cyrl-CS"/>
        </w:rPr>
      </w:pPr>
      <w:r w:rsidRPr="002F5EAF">
        <w:rPr>
          <w:rFonts w:ascii="Arial" w:hAnsi="Arial" w:cs="Arial"/>
          <w:noProof/>
          <w:lang w:val="sr-Cyrl-CS"/>
        </w:rPr>
        <w:t xml:space="preserve">ЈУ „Захумље“ је и у 2021. </w:t>
      </w:r>
      <w:r w:rsidRPr="008E0776">
        <w:rPr>
          <w:rFonts w:ascii="Arial" w:hAnsi="Arial" w:cs="Arial"/>
          <w:noProof/>
          <w:lang w:val="sr-Cyrl-CS"/>
        </w:rPr>
        <w:t>години</w:t>
      </w:r>
      <w:r w:rsidR="00953892" w:rsidRPr="008E0776">
        <w:rPr>
          <w:rFonts w:ascii="Arial" w:hAnsi="Arial" w:cs="Arial"/>
          <w:noProof/>
          <w:lang w:val="sr-Cyrl-CS"/>
        </w:rPr>
        <w:t xml:space="preserve"> </w:t>
      </w:r>
      <w:r w:rsidR="008E0776" w:rsidRPr="008E0776">
        <w:rPr>
          <w:rFonts w:ascii="Arial" w:hAnsi="Arial" w:cs="Arial"/>
          <w:noProof/>
          <w:lang w:val="sr-Cyrl-CS"/>
        </w:rPr>
        <w:t>бројни</w:t>
      </w:r>
      <w:r w:rsidR="008E0776">
        <w:rPr>
          <w:rFonts w:ascii="Arial" w:hAnsi="Arial" w:cs="Arial"/>
          <w:noProof/>
          <w:lang w:val="sr-Cyrl-CS"/>
        </w:rPr>
        <w:t>м</w:t>
      </w:r>
      <w:r w:rsidR="00953892" w:rsidRPr="008E0776">
        <w:rPr>
          <w:rFonts w:ascii="Arial" w:hAnsi="Arial" w:cs="Arial"/>
          <w:noProof/>
          <w:lang w:val="sr-Cyrl-CS"/>
        </w:rPr>
        <w:t xml:space="preserve"> програмски</w:t>
      </w:r>
      <w:r w:rsidR="008E0776">
        <w:rPr>
          <w:rFonts w:ascii="Arial" w:hAnsi="Arial" w:cs="Arial"/>
          <w:noProof/>
          <w:lang w:val="sr-Cyrl-CS"/>
        </w:rPr>
        <w:t>м</w:t>
      </w:r>
      <w:r w:rsidR="00953892" w:rsidRPr="008E0776">
        <w:rPr>
          <w:rFonts w:ascii="Arial" w:hAnsi="Arial" w:cs="Arial"/>
          <w:noProof/>
          <w:lang w:val="sr-Cyrl-CS"/>
        </w:rPr>
        <w:t xml:space="preserve"> садрж</w:t>
      </w:r>
      <w:r w:rsidR="008E0776">
        <w:rPr>
          <w:rFonts w:ascii="Arial" w:hAnsi="Arial" w:cs="Arial"/>
          <w:noProof/>
          <w:lang w:val="sr-Cyrl-CS"/>
        </w:rPr>
        <w:t>а</w:t>
      </w:r>
      <w:r w:rsidR="00953892" w:rsidRPr="008E0776">
        <w:rPr>
          <w:rFonts w:ascii="Arial" w:hAnsi="Arial" w:cs="Arial"/>
          <w:noProof/>
          <w:lang w:val="sr-Cyrl-CS"/>
        </w:rPr>
        <w:t>ј</w:t>
      </w:r>
      <w:r w:rsidR="008E0776">
        <w:rPr>
          <w:rFonts w:ascii="Arial" w:hAnsi="Arial" w:cs="Arial"/>
          <w:noProof/>
          <w:lang w:val="sr-Cyrl-CS"/>
        </w:rPr>
        <w:t>им</w:t>
      </w:r>
      <w:r w:rsidR="00953892" w:rsidRPr="008E0776">
        <w:rPr>
          <w:rFonts w:ascii="Arial" w:hAnsi="Arial" w:cs="Arial"/>
          <w:noProof/>
          <w:lang w:val="sr-Cyrl-CS"/>
        </w:rPr>
        <w:t>а</w:t>
      </w:r>
      <w:r w:rsidRPr="008E0776">
        <w:rPr>
          <w:rFonts w:ascii="Arial" w:hAnsi="Arial" w:cs="Arial"/>
          <w:noProof/>
          <w:lang w:val="sr-Cyrl-CS"/>
        </w:rPr>
        <w:t xml:space="preserve"> </w:t>
      </w:r>
      <w:r w:rsidR="00630CEC" w:rsidRPr="008E0776">
        <w:rPr>
          <w:rFonts w:ascii="Arial" w:hAnsi="Arial" w:cs="Arial"/>
          <w:noProof/>
          <w:lang w:val="sr-Cyrl-CS"/>
        </w:rPr>
        <w:t>успјела да на креативан начин доприноси</w:t>
      </w:r>
      <w:r w:rsidR="00630CEC" w:rsidRPr="002F5EAF">
        <w:rPr>
          <w:rFonts w:ascii="Arial" w:hAnsi="Arial" w:cs="Arial"/>
          <w:noProof/>
          <w:lang w:val="sr-Cyrl-CS"/>
        </w:rPr>
        <w:t xml:space="preserve"> афирмацији културе и умјетности</w:t>
      </w:r>
      <w:r w:rsidR="002F5EAF">
        <w:rPr>
          <w:rFonts w:ascii="Arial" w:hAnsi="Arial" w:cs="Arial"/>
          <w:noProof/>
          <w:lang w:val="sr-Cyrl-CS"/>
        </w:rPr>
        <w:t>,</w:t>
      </w:r>
      <w:r w:rsidR="002F5EAF" w:rsidRPr="002F5EAF">
        <w:rPr>
          <w:rFonts w:ascii="Arial" w:hAnsi="Arial" w:cs="Arial"/>
          <w:noProof/>
          <w:lang w:val="sr-Cyrl-CS"/>
        </w:rPr>
        <w:t xml:space="preserve"> што је и основни циљ ове Установе</w:t>
      </w:r>
      <w:r w:rsidR="002717E0" w:rsidRPr="002717E0">
        <w:t xml:space="preserve"> </w:t>
      </w:r>
      <w:r w:rsidR="002717E0" w:rsidRPr="002717E0">
        <w:rPr>
          <w:rFonts w:ascii="Arial" w:hAnsi="Arial" w:cs="Arial"/>
          <w:noProof/>
          <w:lang w:val="sr-Cyrl-CS"/>
        </w:rPr>
        <w:t>кој</w:t>
      </w:r>
      <w:r w:rsidR="002717E0">
        <w:rPr>
          <w:rFonts w:ascii="Arial" w:hAnsi="Arial" w:cs="Arial"/>
          <w:noProof/>
          <w:lang w:val="sr-Cyrl-CS"/>
        </w:rPr>
        <w:t>а</w:t>
      </w:r>
      <w:r w:rsidR="002717E0" w:rsidRPr="002717E0">
        <w:rPr>
          <w:rFonts w:ascii="Arial" w:hAnsi="Arial" w:cs="Arial"/>
          <w:noProof/>
          <w:lang w:val="sr-Cyrl-CS"/>
        </w:rPr>
        <w:t xml:space="preserve"> је постал</w:t>
      </w:r>
      <w:r w:rsidR="002717E0">
        <w:rPr>
          <w:rFonts w:ascii="Arial" w:hAnsi="Arial" w:cs="Arial"/>
          <w:noProof/>
          <w:lang w:val="sr-Cyrl-CS"/>
        </w:rPr>
        <w:t>а</w:t>
      </w:r>
      <w:r w:rsidR="002717E0" w:rsidRPr="002717E0">
        <w:rPr>
          <w:rFonts w:ascii="Arial" w:hAnsi="Arial" w:cs="Arial"/>
          <w:noProof/>
          <w:lang w:val="sr-Cyrl-CS"/>
        </w:rPr>
        <w:t xml:space="preserve"> симбол Никшића и виталности цјелок</w:t>
      </w:r>
      <w:r w:rsidR="002717E0">
        <w:rPr>
          <w:rFonts w:ascii="Arial" w:hAnsi="Arial" w:cs="Arial"/>
          <w:noProof/>
          <w:lang w:val="sr-Cyrl-CS"/>
        </w:rPr>
        <w:t>упне црногорске културе.</w:t>
      </w:r>
    </w:p>
    <w:p w:rsidR="00EB6CCF" w:rsidRPr="00602F60" w:rsidRDefault="00602F60" w:rsidP="00CB3D2B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630CEC">
        <w:rPr>
          <w:rFonts w:ascii="Arial" w:hAnsi="Arial" w:cs="Arial"/>
          <w:noProof/>
          <w:lang w:val="sr-Cyrl-CS"/>
        </w:rPr>
        <w:t>Сви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стваралачки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сегменти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у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ЈУ</w:t>
      </w:r>
      <w:r w:rsidR="00EB6CCF" w:rsidRPr="00630CEC">
        <w:rPr>
          <w:rFonts w:ascii="Arial" w:hAnsi="Arial" w:cs="Arial"/>
          <w:noProof/>
          <w:lang w:val="sr-Cyrl-CS"/>
        </w:rPr>
        <w:t xml:space="preserve"> „</w:t>
      </w:r>
      <w:r w:rsidRPr="00630CEC">
        <w:rPr>
          <w:rFonts w:ascii="Arial" w:hAnsi="Arial" w:cs="Arial"/>
          <w:noProof/>
          <w:lang w:val="sr-Cyrl-CS"/>
        </w:rPr>
        <w:t>Захумље</w:t>
      </w:r>
      <w:r w:rsidR="00EB6CCF" w:rsidRPr="00630CEC">
        <w:rPr>
          <w:rFonts w:ascii="Arial" w:hAnsi="Arial" w:cs="Arial"/>
          <w:noProof/>
          <w:lang w:val="sr-Cyrl-CS"/>
        </w:rPr>
        <w:t xml:space="preserve">“ </w:t>
      </w:r>
      <w:r w:rsidRPr="00630CEC">
        <w:rPr>
          <w:rFonts w:ascii="Arial" w:hAnsi="Arial" w:cs="Arial"/>
          <w:noProof/>
          <w:lang w:val="sr-Cyrl-CS"/>
        </w:rPr>
        <w:t>узели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су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учешће</w:t>
      </w:r>
      <w:r w:rsidR="00EB6CCF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трудећи</w:t>
      </w:r>
      <w:r w:rsidR="002228B4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се</w:t>
      </w:r>
      <w:r w:rsidR="002228B4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да</w:t>
      </w:r>
      <w:r w:rsidR="002228B4" w:rsidRPr="00630CEC">
        <w:rPr>
          <w:rFonts w:ascii="Arial" w:hAnsi="Arial" w:cs="Arial"/>
          <w:noProof/>
          <w:lang w:val="sr-Cyrl-CS"/>
        </w:rPr>
        <w:t xml:space="preserve"> </w:t>
      </w:r>
      <w:r w:rsidRPr="00630CEC">
        <w:rPr>
          <w:rFonts w:ascii="Arial" w:hAnsi="Arial" w:cs="Arial"/>
          <w:noProof/>
          <w:lang w:val="sr-Cyrl-CS"/>
        </w:rPr>
        <w:t>дају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извјестан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допринос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реализацији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програмских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оживљавању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никшићке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културне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сцене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доба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корона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вируса</w:t>
      </w:r>
      <w:r w:rsidR="002228B4" w:rsidRPr="00602F60">
        <w:rPr>
          <w:rFonts w:ascii="Arial" w:hAnsi="Arial" w:cs="Arial"/>
          <w:noProof/>
          <w:lang w:val="sr-Cyrl-CS"/>
        </w:rPr>
        <w:t>.</w:t>
      </w:r>
    </w:p>
    <w:p w:rsidR="00EB6CCF" w:rsidRDefault="00862778" w:rsidP="006D3A2C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Неповољна е</w:t>
      </w:r>
      <w:r w:rsidR="00602F60" w:rsidRPr="00B67DEF">
        <w:rPr>
          <w:rFonts w:ascii="Arial" w:hAnsi="Arial" w:cs="Arial"/>
          <w:noProof/>
          <w:lang w:val="sr-Cyrl-CS"/>
        </w:rPr>
        <w:t>пидемиолошка</w:t>
      </w:r>
      <w:r w:rsidR="002228B4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ситуација</w:t>
      </w:r>
      <w:r w:rsidR="002228B4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условила</w:t>
      </w:r>
      <w:r w:rsidR="002228B4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је</w:t>
      </w:r>
      <w:r w:rsidR="002228B4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одлагање</w:t>
      </w:r>
      <w:r w:rsidR="002228B4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Фестивала</w:t>
      </w:r>
      <w:r w:rsidR="00EB6CCF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уличних</w:t>
      </w:r>
      <w:r w:rsidR="00EB6CCF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свирача</w:t>
      </w:r>
      <w:r w:rsidR="00EB6CCF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и</w:t>
      </w:r>
      <w:r w:rsidR="00EB6CCF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Боем</w:t>
      </w:r>
      <w:r w:rsidR="00EB6CCF" w:rsidRPr="00B67DEF">
        <w:rPr>
          <w:rFonts w:ascii="Arial" w:hAnsi="Arial" w:cs="Arial"/>
          <w:noProof/>
          <w:lang w:val="sr-Cyrl-CS"/>
        </w:rPr>
        <w:t xml:space="preserve"> </w:t>
      </w:r>
      <w:r w:rsidR="00602F60" w:rsidRPr="00B67DEF">
        <w:rPr>
          <w:rFonts w:ascii="Arial" w:hAnsi="Arial" w:cs="Arial"/>
          <w:noProof/>
          <w:lang w:val="sr-Cyrl-CS"/>
        </w:rPr>
        <w:t>феста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ко</w:t>
      </w:r>
      <w:r w:rsidR="000A65C6">
        <w:rPr>
          <w:rFonts w:ascii="Arial" w:hAnsi="Arial" w:cs="Arial"/>
          <w:noProof/>
          <w:lang w:val="sr-Latn-ME"/>
        </w:rPr>
        <w:t>j</w:t>
      </w:r>
      <w:r w:rsidR="000A65C6">
        <w:rPr>
          <w:rFonts w:ascii="Arial" w:hAnsi="Arial" w:cs="Arial"/>
          <w:noProof/>
          <w:lang w:val="sr-Cyrl-CS"/>
        </w:rPr>
        <w:t>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су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претходних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година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освјежили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никшићку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и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црногорску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културну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сцену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учинили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да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ЈУ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 w:rsidR="00602F60"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“ </w:t>
      </w:r>
      <w:r w:rsidR="00602F60">
        <w:rPr>
          <w:rFonts w:ascii="Arial" w:hAnsi="Arial" w:cs="Arial"/>
          <w:noProof/>
          <w:lang w:val="sr-Cyrl-CS"/>
        </w:rPr>
        <w:t>као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умјетничка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институција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од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посебног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значаја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за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Никшић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 w:rsidR="00602F60">
        <w:rPr>
          <w:rFonts w:ascii="Arial" w:hAnsi="Arial" w:cs="Arial"/>
          <w:noProof/>
          <w:lang w:val="sr-Cyrl-CS"/>
        </w:rPr>
        <w:t>па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Црну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Гору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 w:rsidR="00602F60">
        <w:rPr>
          <w:rFonts w:ascii="Arial" w:hAnsi="Arial" w:cs="Arial"/>
          <w:noProof/>
          <w:lang w:val="sr-Cyrl-CS"/>
        </w:rPr>
        <w:t>добије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додатни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602F60">
        <w:rPr>
          <w:rFonts w:ascii="Arial" w:hAnsi="Arial" w:cs="Arial"/>
          <w:noProof/>
          <w:lang w:val="sr-Cyrl-CS"/>
        </w:rPr>
        <w:t>квалитет</w:t>
      </w:r>
      <w:r w:rsidR="00EB6CCF" w:rsidRPr="00602F60">
        <w:rPr>
          <w:rFonts w:ascii="Arial" w:hAnsi="Arial" w:cs="Arial"/>
          <w:noProof/>
          <w:lang w:val="sr-Cyrl-CS"/>
        </w:rPr>
        <w:t>.</w:t>
      </w:r>
    </w:p>
    <w:p w:rsidR="00DE0181" w:rsidRPr="00602F60" w:rsidRDefault="00627938" w:rsidP="00627938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Cyrl-CS"/>
        </w:rPr>
      </w:pPr>
      <w:r w:rsidRPr="00627938">
        <w:rPr>
          <w:rFonts w:ascii="Arial" w:hAnsi="Arial" w:cs="Arial"/>
          <w:noProof/>
          <w:lang w:val="sr-Cyrl-CS"/>
        </w:rPr>
        <w:t>Упркос тешкоћама у којима се нашла у периоду пандемије к</w:t>
      </w:r>
      <w:r>
        <w:rPr>
          <w:rFonts w:ascii="Arial" w:hAnsi="Arial" w:cs="Arial"/>
          <w:noProof/>
          <w:lang w:val="sr-Cyrl-CS"/>
        </w:rPr>
        <w:t>орона вируса</w:t>
      </w:r>
      <w:r w:rsidRPr="0062793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   </w:t>
      </w:r>
      <w:r w:rsidRPr="00627938">
        <w:rPr>
          <w:rFonts w:ascii="Arial" w:hAnsi="Arial" w:cs="Arial"/>
          <w:noProof/>
          <w:lang w:val="sr-Cyrl-CS"/>
        </w:rPr>
        <w:t xml:space="preserve">ЈУ „Захумље“ је у извјештајном периоду успјела </w:t>
      </w:r>
      <w:r w:rsidR="00630CEC">
        <w:rPr>
          <w:rFonts w:ascii="Arial" w:hAnsi="Arial" w:cs="Arial"/>
          <w:noProof/>
          <w:lang w:val="sr-Cyrl-CS"/>
        </w:rPr>
        <w:t>остварити</w:t>
      </w:r>
      <w:r>
        <w:rPr>
          <w:rFonts w:ascii="Arial" w:hAnsi="Arial" w:cs="Arial"/>
          <w:noProof/>
          <w:lang w:val="sr-Cyrl-CS"/>
        </w:rPr>
        <w:t xml:space="preserve"> квалитетну сарадњу са </w:t>
      </w:r>
      <w:r w:rsidRPr="00627938">
        <w:rPr>
          <w:rFonts w:ascii="Arial" w:hAnsi="Arial" w:cs="Arial"/>
          <w:noProof/>
          <w:lang w:val="sr-Cyrl-CS"/>
        </w:rPr>
        <w:t xml:space="preserve">културно-умјетничким друштвима из Црне Горе и региона, али и </w:t>
      </w:r>
      <w:r>
        <w:rPr>
          <w:rFonts w:ascii="Arial" w:hAnsi="Arial" w:cs="Arial"/>
          <w:noProof/>
          <w:lang w:val="sr-Cyrl-CS"/>
        </w:rPr>
        <w:t>шире</w:t>
      </w:r>
      <w:r w:rsidRPr="00627938">
        <w:rPr>
          <w:rFonts w:ascii="Arial" w:hAnsi="Arial" w:cs="Arial"/>
          <w:noProof/>
          <w:lang w:val="sr-Cyrl-CS"/>
        </w:rPr>
        <w:t>, о чему свједоче и бројна ванфестивалска гостовања</w:t>
      </w:r>
      <w:r>
        <w:rPr>
          <w:rFonts w:ascii="Arial" w:hAnsi="Arial" w:cs="Arial"/>
          <w:noProof/>
          <w:lang w:val="sr-Cyrl-CS"/>
        </w:rPr>
        <w:t>.</w:t>
      </w:r>
    </w:p>
    <w:p w:rsidR="00EB6CCF" w:rsidRPr="00602F60" w:rsidRDefault="00602F60" w:rsidP="00413FC3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Захваљујући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“ </w:t>
      </w:r>
      <w:r>
        <w:rPr>
          <w:rFonts w:ascii="Arial" w:hAnsi="Arial" w:cs="Arial"/>
          <w:noProof/>
          <w:lang w:val="sr-Cyrl-CS"/>
        </w:rPr>
        <w:t>Никшић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препознат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умјетнички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држави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региону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поносом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може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рећи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има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једно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најстаријих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умјетничких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друштава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Балкану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које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спона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традиције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дуге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преко</w:t>
      </w:r>
      <w:r w:rsidR="002228B4" w:rsidRPr="00602F60">
        <w:rPr>
          <w:rFonts w:ascii="Arial" w:hAnsi="Arial" w:cs="Arial"/>
          <w:noProof/>
          <w:lang w:val="sr-Cyrl-CS"/>
        </w:rPr>
        <w:t xml:space="preserve"> </w:t>
      </w:r>
      <w:r w:rsidR="00EB6CCF" w:rsidRPr="00602F60">
        <w:rPr>
          <w:rFonts w:ascii="Arial" w:hAnsi="Arial" w:cs="Arial"/>
          <w:noProof/>
          <w:lang w:val="sr-Cyrl-CS"/>
        </w:rPr>
        <w:t xml:space="preserve">120 </w:t>
      </w:r>
      <w:r>
        <w:rPr>
          <w:rFonts w:ascii="Arial" w:hAnsi="Arial" w:cs="Arial"/>
          <w:noProof/>
          <w:lang w:val="sr-Cyrl-CS"/>
        </w:rPr>
        <w:t>година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савремених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умјетничких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токова</w:t>
      </w:r>
      <w:r w:rsidR="00EB6CCF" w:rsidRPr="00602F60">
        <w:rPr>
          <w:rFonts w:ascii="Arial" w:hAnsi="Arial" w:cs="Arial"/>
          <w:noProof/>
          <w:lang w:val="sr-Cyrl-CS"/>
        </w:rPr>
        <w:t>.</w:t>
      </w:r>
    </w:p>
    <w:p w:rsidR="00EB6CCF" w:rsidRPr="00602F60" w:rsidRDefault="00EB6CCF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EB6CCF" w:rsidRPr="00602F60" w:rsidRDefault="00602F60" w:rsidP="00C67478">
      <w:pPr>
        <w:spacing w:after="0"/>
        <w:ind w:left="357" w:firstLine="352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датих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оцјена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предсједник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донио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8F770E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</w:p>
    <w:p w:rsidR="00EB6CCF" w:rsidRPr="00602F60" w:rsidRDefault="00EB6CCF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EB6CCF" w:rsidRPr="00602F60" w:rsidRDefault="00602F60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З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А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Љ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У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Ч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EB6CCF" w:rsidRPr="00602F60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EB6CCF" w:rsidRPr="00602F60" w:rsidRDefault="00602F60" w:rsidP="00B91E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Усваја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“ </w:t>
      </w:r>
      <w:r>
        <w:rPr>
          <w:rFonts w:ascii="Arial" w:hAnsi="Arial" w:cs="Arial"/>
          <w:noProof/>
          <w:lang w:val="sr-Cyrl-CS"/>
        </w:rPr>
        <w:t>за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 w:rsidR="003D6DE0" w:rsidRPr="00602F60">
        <w:rPr>
          <w:rFonts w:ascii="Arial" w:hAnsi="Arial" w:cs="Arial"/>
          <w:noProof/>
          <w:lang w:val="sr-Cyrl-CS"/>
        </w:rPr>
        <w:t>202</w:t>
      </w:r>
      <w:r w:rsidR="000A65C6">
        <w:rPr>
          <w:rFonts w:ascii="Arial" w:hAnsi="Arial" w:cs="Arial"/>
          <w:noProof/>
          <w:lang w:val="sr-Latn-ME"/>
        </w:rPr>
        <w:t>1</w:t>
      </w:r>
      <w:r w:rsidR="00EB6CCF" w:rsidRPr="00602F60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EB6CCF" w:rsidRPr="00602F60">
        <w:rPr>
          <w:rFonts w:ascii="Arial" w:hAnsi="Arial" w:cs="Arial"/>
          <w:noProof/>
          <w:lang w:val="sr-Cyrl-CS"/>
        </w:rPr>
        <w:t>.</w:t>
      </w:r>
    </w:p>
    <w:p w:rsidR="00EB6CCF" w:rsidRPr="00602F60" w:rsidRDefault="00602F60" w:rsidP="0004444F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lastRenderedPageBreak/>
        <w:t>Како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“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даље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била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значајан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носилац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културног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живота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неопходно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уложити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додатне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напоре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пројектованим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обавезама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одговори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највећем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могућем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нивоу</w:t>
      </w:r>
      <w:r w:rsidR="00EB6CCF" w:rsidRPr="00602F60">
        <w:rPr>
          <w:rFonts w:ascii="Arial" w:hAnsi="Arial" w:cs="Arial"/>
          <w:noProof/>
          <w:lang w:val="sr-Cyrl-CS"/>
        </w:rPr>
        <w:t>.</w:t>
      </w:r>
    </w:p>
    <w:p w:rsidR="00EB6CCF" w:rsidRPr="00602F60" w:rsidRDefault="00602F60" w:rsidP="0004444F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7D35B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наредном</w:t>
      </w:r>
      <w:r w:rsidR="007D35B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7D35B6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” </w:t>
      </w:r>
      <w:r>
        <w:rPr>
          <w:rFonts w:ascii="Arial" w:hAnsi="Arial" w:cs="Arial"/>
          <w:noProof/>
          <w:lang w:val="sr-Cyrl-CS"/>
        </w:rPr>
        <w:t>ће</w:t>
      </w:r>
      <w:r w:rsidR="00785268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складу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епидемиолошком</w:t>
      </w:r>
      <w:r w:rsidR="000D4501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ситуацијом</w:t>
      </w:r>
      <w:r w:rsidR="00785268" w:rsidRPr="00602F60">
        <w:rPr>
          <w:rFonts w:ascii="Arial" w:hAnsi="Arial" w:cs="Arial"/>
          <w:noProof/>
          <w:lang w:val="sr-Cyrl-CS"/>
        </w:rPr>
        <w:t>,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спроводити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само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примарну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мисију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очувања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црногорске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традиције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кроз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његовање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фолклора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изворне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пјесме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већ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афирмисати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облике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умјетничког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исказа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кроз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секција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ансамбала</w:t>
      </w:r>
      <w:r w:rsidR="00EB6CCF" w:rsidRPr="00602F60">
        <w:rPr>
          <w:rFonts w:ascii="Arial" w:hAnsi="Arial" w:cs="Arial"/>
          <w:noProof/>
          <w:lang w:val="sr-Cyrl-CS"/>
        </w:rPr>
        <w:t>.</w:t>
      </w:r>
    </w:p>
    <w:p w:rsidR="00EB6CCF" w:rsidRPr="00602F60" w:rsidRDefault="00602F60" w:rsidP="0004444F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Уколико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епидемиолошка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ситуација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текућој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години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буде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повољнија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односу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785268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претходну</w:t>
      </w:r>
      <w:r w:rsidR="00785268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за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очекивати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</w:t>
      </w:r>
      <w:r w:rsidR="00EB6CCF" w:rsidRPr="00602F60"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Cyrl-CS"/>
        </w:rPr>
        <w:t>Захумље</w:t>
      </w:r>
      <w:r w:rsidR="00EB6CCF" w:rsidRPr="00602F60">
        <w:rPr>
          <w:rFonts w:ascii="Arial" w:hAnsi="Arial" w:cs="Arial"/>
          <w:noProof/>
          <w:lang w:val="sr-Cyrl-CS"/>
        </w:rPr>
        <w:t xml:space="preserve">” </w:t>
      </w:r>
      <w:r>
        <w:rPr>
          <w:rFonts w:ascii="Arial" w:hAnsi="Arial" w:cs="Arial"/>
          <w:noProof/>
          <w:lang w:val="sr-Cyrl-CS"/>
        </w:rPr>
        <w:t>омогућити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креативно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испољавање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ствараоцима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различитих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умјетничких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профила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посебно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млађој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популацији</w:t>
      </w:r>
      <w:r w:rsidR="00EB6CCF" w:rsidRPr="00602F60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што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значајно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допринијети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афирмацији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нових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умјетничких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снага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нашем</w:t>
      </w:r>
      <w:r w:rsidR="00EB6CCF" w:rsidRPr="00602F6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граду</w:t>
      </w:r>
      <w:r w:rsidR="00EB6CCF" w:rsidRPr="00602F60">
        <w:rPr>
          <w:rFonts w:ascii="Arial" w:hAnsi="Arial" w:cs="Arial"/>
          <w:noProof/>
          <w:lang w:val="sr-Cyrl-CS"/>
        </w:rPr>
        <w:t>.</w:t>
      </w:r>
    </w:p>
    <w:p w:rsidR="00EB6CCF" w:rsidRPr="00602F60" w:rsidRDefault="00EB6CCF" w:rsidP="00073238">
      <w:pPr>
        <w:spacing w:after="80"/>
        <w:jc w:val="both"/>
        <w:rPr>
          <w:noProof/>
          <w:sz w:val="24"/>
          <w:szCs w:val="24"/>
          <w:lang w:val="sr-Cyrl-CS"/>
        </w:rPr>
      </w:pPr>
    </w:p>
    <w:p w:rsidR="00EB6CCF" w:rsidRPr="00602F60" w:rsidRDefault="00EB6CCF" w:rsidP="00CC18DC">
      <w:pPr>
        <w:spacing w:after="0" w:line="360" w:lineRule="auto"/>
        <w:rPr>
          <w:rFonts w:ascii="Arial" w:hAnsi="Arial" w:cs="Arial"/>
          <w:noProof/>
          <w:lang w:val="sr-Cyrl-CS"/>
        </w:rPr>
      </w:pPr>
      <w:r w:rsidRPr="00602F60">
        <w:rPr>
          <w:noProof/>
          <w:lang w:val="sr-Cyrl-CS"/>
        </w:rPr>
        <w:t xml:space="preserve">                                                                                                                                     </w:t>
      </w:r>
      <w:r w:rsidR="00602F60">
        <w:rPr>
          <w:rFonts w:ascii="Arial" w:hAnsi="Arial" w:cs="Arial"/>
          <w:noProof/>
          <w:lang w:val="sr-Cyrl-CS"/>
        </w:rPr>
        <w:t>ПРЕДСЈЕДНИК</w:t>
      </w:r>
    </w:p>
    <w:p w:rsidR="00910780" w:rsidRPr="00602F60" w:rsidRDefault="00EB6CCF" w:rsidP="00794953">
      <w:pPr>
        <w:spacing w:after="0" w:line="360" w:lineRule="auto"/>
        <w:ind w:left="3600" w:firstLine="720"/>
        <w:jc w:val="center"/>
        <w:rPr>
          <w:rFonts w:ascii="Arial" w:hAnsi="Arial" w:cs="Arial"/>
          <w:lang w:val="sr-Cyrl-CS"/>
        </w:rPr>
      </w:pPr>
      <w:r w:rsidRPr="00602F60">
        <w:rPr>
          <w:rFonts w:ascii="Arial" w:hAnsi="Arial" w:cs="Arial"/>
          <w:noProof/>
          <w:lang w:val="sr-Cyrl-CS"/>
        </w:rPr>
        <w:t xml:space="preserve">                              </w:t>
      </w:r>
      <w:r w:rsidR="00C01878">
        <w:rPr>
          <w:rFonts w:ascii="Arial" w:hAnsi="Arial" w:cs="Arial"/>
          <w:noProof/>
          <w:lang w:val="sr-Cyrl-CS"/>
        </w:rPr>
        <w:t xml:space="preserve">    Марко Ковачевић, с.р</w:t>
      </w:r>
    </w:p>
    <w:sectPr w:rsidR="00910780" w:rsidRPr="00602F60" w:rsidSect="00C44F74">
      <w:headerReference w:type="first" r:id="rId7"/>
      <w:pgSz w:w="11906" w:h="16838" w:code="9"/>
      <w:pgMar w:top="1418" w:right="1474" w:bottom="1077" w:left="147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1B" w:rsidRDefault="00BB781B" w:rsidP="00EE49FC">
      <w:pPr>
        <w:spacing w:after="0" w:line="240" w:lineRule="auto"/>
      </w:pPr>
      <w:r>
        <w:separator/>
      </w:r>
    </w:p>
  </w:endnote>
  <w:endnote w:type="continuationSeparator" w:id="0">
    <w:p w:rsidR="00BB781B" w:rsidRDefault="00BB781B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1B" w:rsidRDefault="00BB781B" w:rsidP="00EE49FC">
      <w:pPr>
        <w:spacing w:after="0" w:line="240" w:lineRule="auto"/>
      </w:pPr>
      <w:r>
        <w:separator/>
      </w:r>
    </w:p>
  </w:footnote>
  <w:footnote w:type="continuationSeparator" w:id="0">
    <w:p w:rsidR="00BB781B" w:rsidRDefault="00BB781B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CF" w:rsidRDefault="00EB6CCF">
    <w:pPr>
      <w:pStyle w:val="Header"/>
      <w:rPr>
        <w:sz w:val="6"/>
        <w:lang w:val="sl-SI"/>
      </w:rPr>
    </w:pPr>
  </w:p>
  <w:p w:rsidR="00EB6CCF" w:rsidRDefault="00BB781B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EB6CCF" w:rsidRPr="00602F60" w:rsidRDefault="00602F60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Cyrl-CS"/>
                  </w:rPr>
                </w:pP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Црна</w:t>
                </w:r>
                <w:r w:rsidR="00EB6CCF" w:rsidRPr="00602F60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Гора</w:t>
                </w:r>
              </w:p>
              <w:p w:rsidR="00EB6CCF" w:rsidRPr="00602F60" w:rsidRDefault="00602F60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Општина</w:t>
                </w:r>
                <w:r w:rsidR="00EB6CCF" w:rsidRPr="00602F60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</w:p>
              <w:p w:rsidR="00EB6CCF" w:rsidRPr="00602F60" w:rsidRDefault="00602F60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Cyrl-CS"/>
                  </w:rPr>
                </w:pP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Предсједник</w:t>
                </w:r>
              </w:p>
              <w:p w:rsidR="00EB6CCF" w:rsidRPr="002B7728" w:rsidRDefault="00602F60" w:rsidP="00EE49FC">
                <w:pPr>
                  <w:spacing w:after="0"/>
                  <w:rPr>
                    <w:rFonts w:ascii="Arial" w:hAnsi="Arial" w:cs="Arial"/>
                    <w:noProof/>
                    <w:lang w:val="sr-Latn-ME"/>
                  </w:rPr>
                </w:pP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Број</w:t>
                </w:r>
                <w:r w:rsidR="00EB6CCF" w:rsidRPr="00602F60">
                  <w:rPr>
                    <w:rFonts w:ascii="Arial" w:hAnsi="Arial" w:cs="Arial"/>
                    <w:noProof/>
                    <w:lang w:val="sr-Cyrl-CS"/>
                  </w:rPr>
                  <w:t>: 02-031-</w:t>
                </w:r>
                <w:r w:rsidR="002B7728">
                  <w:rPr>
                    <w:rFonts w:ascii="Arial" w:hAnsi="Arial" w:cs="Arial"/>
                    <w:noProof/>
                    <w:lang w:val="sr-Latn-ME"/>
                  </w:rPr>
                  <w:t>764</w:t>
                </w:r>
              </w:p>
              <w:p w:rsidR="00EB6CCF" w:rsidRPr="00602F60" w:rsidRDefault="00602F60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Cyrl-CS"/>
                  </w:rPr>
                </w:pP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  <w:r w:rsidR="00EB6CCF" w:rsidRPr="00602F60">
                  <w:rPr>
                    <w:rFonts w:ascii="Arial" w:hAnsi="Arial" w:cs="Arial"/>
                    <w:noProof/>
                    <w:lang w:val="sr-Cyrl-CS"/>
                  </w:rPr>
                  <w:t xml:space="preserve">, </w:t>
                </w:r>
                <w:r w:rsidR="00C842BC">
                  <w:rPr>
                    <w:rFonts w:ascii="Arial" w:hAnsi="Arial" w:cs="Arial"/>
                    <w:noProof/>
                    <w:lang w:val="sr-Cyrl-CS"/>
                  </w:rPr>
                  <w:t>22</w:t>
                </w:r>
                <w:r w:rsidR="000824E6" w:rsidRPr="00413FC3">
                  <w:rPr>
                    <w:rFonts w:ascii="Arial" w:hAnsi="Arial" w:cs="Arial"/>
                    <w:noProof/>
                    <w:lang w:val="sr-Cyrl-CS"/>
                  </w:rPr>
                  <w:t>.</w:t>
                </w:r>
                <w:r w:rsidR="00413FC3" w:rsidRPr="00413FC3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0824E6" w:rsidRPr="00413FC3">
                  <w:rPr>
                    <w:rFonts w:ascii="Arial" w:hAnsi="Arial" w:cs="Arial"/>
                    <w:noProof/>
                    <w:lang w:val="sr-Cyrl-CS"/>
                  </w:rPr>
                  <w:t>.</w:t>
                </w:r>
                <w:r w:rsidR="000824E6" w:rsidRPr="00602F60">
                  <w:rPr>
                    <w:rFonts w:ascii="Arial" w:hAnsi="Arial" w:cs="Arial"/>
                    <w:noProof/>
                    <w:lang w:val="sr-Cyrl-CS"/>
                  </w:rPr>
                  <w:t>202</w:t>
                </w:r>
                <w:r w:rsidR="000A65C6">
                  <w:rPr>
                    <w:rFonts w:ascii="Arial" w:hAnsi="Arial" w:cs="Arial"/>
                    <w:noProof/>
                    <w:lang w:val="sr-Latn-ME"/>
                  </w:rPr>
                  <w:t>2</w:t>
                </w:r>
                <w:r w:rsidR="00EB6CCF" w:rsidRPr="00602F60">
                  <w:rPr>
                    <w:rFonts w:ascii="Arial" w:hAnsi="Arial" w:cs="Arial"/>
                    <w:noProof/>
                    <w:lang w:val="sr-Cyrl-CS"/>
                  </w:rPr>
                  <w:t xml:space="preserve">. </w:t>
                </w:r>
                <w:r w:rsidRPr="00602F60">
                  <w:rPr>
                    <w:rFonts w:ascii="Arial" w:hAnsi="Arial" w:cs="Arial"/>
                    <w:noProof/>
                    <w:lang w:val="sr-Cyrl-CS"/>
                  </w:rPr>
                  <w:t>године</w:t>
                </w:r>
              </w:p>
              <w:p w:rsidR="00EB6CCF" w:rsidRPr="00602F60" w:rsidRDefault="00EB6CCF" w:rsidP="006B16B2">
                <w:pPr>
                  <w:spacing w:after="0"/>
                  <w:rPr>
                    <w:rFonts w:ascii="Book Antiqua" w:hAnsi="Book Antiqua"/>
                    <w:noProof/>
                    <w:lang w:val="sr-Cyrl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EB6CCF" w:rsidRDefault="00EB6CCF" w:rsidP="0055219D">
    <w:pPr>
      <w:pStyle w:val="Header"/>
      <w:rPr>
        <w:sz w:val="12"/>
        <w:lang w:val="sl-SI"/>
      </w:rPr>
    </w:pPr>
  </w:p>
  <w:p w:rsidR="00EB6CCF" w:rsidRPr="003726F2" w:rsidRDefault="00EB6CCF" w:rsidP="0055219D">
    <w:pPr>
      <w:pStyle w:val="Header"/>
      <w:rPr>
        <w:sz w:val="16"/>
        <w:szCs w:val="16"/>
        <w:lang w:val="sl-SI"/>
      </w:rPr>
    </w:pPr>
  </w:p>
  <w:p w:rsidR="00EB6CCF" w:rsidRPr="0055219D" w:rsidRDefault="00EB6CCF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EB6CCF" w:rsidRDefault="00EB6CCF" w:rsidP="00135F7C">
    <w:pPr>
      <w:pStyle w:val="Header"/>
      <w:ind w:firstLine="720"/>
      <w:rPr>
        <w:sz w:val="10"/>
        <w:lang w:val="sl-SI"/>
      </w:rPr>
    </w:pPr>
  </w:p>
  <w:p w:rsidR="00EB6CCF" w:rsidRDefault="00EB6CCF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428E0"/>
    <w:multiLevelType w:val="hybridMultilevel"/>
    <w:tmpl w:val="74CE6FB4"/>
    <w:lvl w:ilvl="0" w:tplc="C8424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21ABA"/>
    <w:rsid w:val="0002680C"/>
    <w:rsid w:val="0004444F"/>
    <w:rsid w:val="00056045"/>
    <w:rsid w:val="00057898"/>
    <w:rsid w:val="00073238"/>
    <w:rsid w:val="00077C29"/>
    <w:rsid w:val="000824E6"/>
    <w:rsid w:val="0008579B"/>
    <w:rsid w:val="000A17AE"/>
    <w:rsid w:val="000A4770"/>
    <w:rsid w:val="000A5455"/>
    <w:rsid w:val="000A65C6"/>
    <w:rsid w:val="000C3DD2"/>
    <w:rsid w:val="000C4F5F"/>
    <w:rsid w:val="000C590E"/>
    <w:rsid w:val="000D2806"/>
    <w:rsid w:val="000D4501"/>
    <w:rsid w:val="000E0647"/>
    <w:rsid w:val="000F4C93"/>
    <w:rsid w:val="00100E25"/>
    <w:rsid w:val="00103EF1"/>
    <w:rsid w:val="00110544"/>
    <w:rsid w:val="001146C1"/>
    <w:rsid w:val="001201D7"/>
    <w:rsid w:val="001303D6"/>
    <w:rsid w:val="00135F7C"/>
    <w:rsid w:val="00157967"/>
    <w:rsid w:val="00185E86"/>
    <w:rsid w:val="00197E70"/>
    <w:rsid w:val="001A4759"/>
    <w:rsid w:val="001C3FAB"/>
    <w:rsid w:val="001C67DE"/>
    <w:rsid w:val="001E3C57"/>
    <w:rsid w:val="001F6E6B"/>
    <w:rsid w:val="002069EF"/>
    <w:rsid w:val="00221AB2"/>
    <w:rsid w:val="002228B4"/>
    <w:rsid w:val="00230439"/>
    <w:rsid w:val="00241421"/>
    <w:rsid w:val="00244E0D"/>
    <w:rsid w:val="002717E0"/>
    <w:rsid w:val="00273022"/>
    <w:rsid w:val="00275BEB"/>
    <w:rsid w:val="00293B1E"/>
    <w:rsid w:val="00297D85"/>
    <w:rsid w:val="002A5F6A"/>
    <w:rsid w:val="002A6243"/>
    <w:rsid w:val="002B3B36"/>
    <w:rsid w:val="002B7728"/>
    <w:rsid w:val="002D072D"/>
    <w:rsid w:val="002D787C"/>
    <w:rsid w:val="002E4100"/>
    <w:rsid w:val="002E5A6C"/>
    <w:rsid w:val="002F5EAF"/>
    <w:rsid w:val="00303A17"/>
    <w:rsid w:val="00311B06"/>
    <w:rsid w:val="00312536"/>
    <w:rsid w:val="00323EBC"/>
    <w:rsid w:val="003667D4"/>
    <w:rsid w:val="003726F2"/>
    <w:rsid w:val="00387176"/>
    <w:rsid w:val="003A2F2C"/>
    <w:rsid w:val="003A6742"/>
    <w:rsid w:val="003B2B04"/>
    <w:rsid w:val="003B6A19"/>
    <w:rsid w:val="003D4593"/>
    <w:rsid w:val="003D6DE0"/>
    <w:rsid w:val="003E7D3F"/>
    <w:rsid w:val="00405DD2"/>
    <w:rsid w:val="00413FC3"/>
    <w:rsid w:val="00417655"/>
    <w:rsid w:val="00432F96"/>
    <w:rsid w:val="00437665"/>
    <w:rsid w:val="00451AAA"/>
    <w:rsid w:val="00455A68"/>
    <w:rsid w:val="00456405"/>
    <w:rsid w:val="0045746C"/>
    <w:rsid w:val="00473333"/>
    <w:rsid w:val="0048500D"/>
    <w:rsid w:val="004914BB"/>
    <w:rsid w:val="004C4641"/>
    <w:rsid w:val="004E0B40"/>
    <w:rsid w:val="004E2089"/>
    <w:rsid w:val="004E390E"/>
    <w:rsid w:val="004F1A43"/>
    <w:rsid w:val="0052185B"/>
    <w:rsid w:val="005227D4"/>
    <w:rsid w:val="00524DB3"/>
    <w:rsid w:val="0054264E"/>
    <w:rsid w:val="0054779D"/>
    <w:rsid w:val="0055219D"/>
    <w:rsid w:val="00556FEA"/>
    <w:rsid w:val="00557F75"/>
    <w:rsid w:val="00574621"/>
    <w:rsid w:val="005767B8"/>
    <w:rsid w:val="00587C47"/>
    <w:rsid w:val="005A61AD"/>
    <w:rsid w:val="005B599B"/>
    <w:rsid w:val="005C35F6"/>
    <w:rsid w:val="005D2765"/>
    <w:rsid w:val="005D39BC"/>
    <w:rsid w:val="005E564D"/>
    <w:rsid w:val="00602F60"/>
    <w:rsid w:val="00627938"/>
    <w:rsid w:val="00630CEC"/>
    <w:rsid w:val="00646246"/>
    <w:rsid w:val="006549B3"/>
    <w:rsid w:val="00670D34"/>
    <w:rsid w:val="00690119"/>
    <w:rsid w:val="006B16B2"/>
    <w:rsid w:val="006B5707"/>
    <w:rsid w:val="006D29C0"/>
    <w:rsid w:val="006D3A2C"/>
    <w:rsid w:val="006D5D47"/>
    <w:rsid w:val="006F4FC4"/>
    <w:rsid w:val="007038F9"/>
    <w:rsid w:val="00722FDF"/>
    <w:rsid w:val="00747BB8"/>
    <w:rsid w:val="0077160E"/>
    <w:rsid w:val="007812C6"/>
    <w:rsid w:val="007825FB"/>
    <w:rsid w:val="00785268"/>
    <w:rsid w:val="00786BB6"/>
    <w:rsid w:val="00791102"/>
    <w:rsid w:val="00792EEE"/>
    <w:rsid w:val="00794953"/>
    <w:rsid w:val="007A0481"/>
    <w:rsid w:val="007A6317"/>
    <w:rsid w:val="007B6302"/>
    <w:rsid w:val="007C15DF"/>
    <w:rsid w:val="007D35B6"/>
    <w:rsid w:val="007D750F"/>
    <w:rsid w:val="007F32BF"/>
    <w:rsid w:val="007F677D"/>
    <w:rsid w:val="008131A6"/>
    <w:rsid w:val="00847F28"/>
    <w:rsid w:val="00862778"/>
    <w:rsid w:val="00864D3D"/>
    <w:rsid w:val="008713B8"/>
    <w:rsid w:val="00881698"/>
    <w:rsid w:val="008A4355"/>
    <w:rsid w:val="008C2412"/>
    <w:rsid w:val="008C4193"/>
    <w:rsid w:val="008E0776"/>
    <w:rsid w:val="008F770E"/>
    <w:rsid w:val="00904E1C"/>
    <w:rsid w:val="00910780"/>
    <w:rsid w:val="00911A41"/>
    <w:rsid w:val="00933353"/>
    <w:rsid w:val="00940EF2"/>
    <w:rsid w:val="00941892"/>
    <w:rsid w:val="00953892"/>
    <w:rsid w:val="00954E96"/>
    <w:rsid w:val="009642BF"/>
    <w:rsid w:val="00980C5A"/>
    <w:rsid w:val="00990DD1"/>
    <w:rsid w:val="00995597"/>
    <w:rsid w:val="009A2026"/>
    <w:rsid w:val="009A2098"/>
    <w:rsid w:val="009A284E"/>
    <w:rsid w:val="009A2CAE"/>
    <w:rsid w:val="009A447C"/>
    <w:rsid w:val="009B03E1"/>
    <w:rsid w:val="009C2E9E"/>
    <w:rsid w:val="009C65A5"/>
    <w:rsid w:val="009D5CA7"/>
    <w:rsid w:val="009E212F"/>
    <w:rsid w:val="009F60EA"/>
    <w:rsid w:val="00A074B2"/>
    <w:rsid w:val="00A120E2"/>
    <w:rsid w:val="00A337AC"/>
    <w:rsid w:val="00A36462"/>
    <w:rsid w:val="00A42140"/>
    <w:rsid w:val="00A64319"/>
    <w:rsid w:val="00AA668D"/>
    <w:rsid w:val="00AB5773"/>
    <w:rsid w:val="00AB5BC0"/>
    <w:rsid w:val="00AC426A"/>
    <w:rsid w:val="00AC7B7C"/>
    <w:rsid w:val="00AE32CF"/>
    <w:rsid w:val="00B04D73"/>
    <w:rsid w:val="00B20ECE"/>
    <w:rsid w:val="00B26070"/>
    <w:rsid w:val="00B27857"/>
    <w:rsid w:val="00B35D65"/>
    <w:rsid w:val="00B43256"/>
    <w:rsid w:val="00B6181E"/>
    <w:rsid w:val="00B67DEF"/>
    <w:rsid w:val="00B73282"/>
    <w:rsid w:val="00B77A6A"/>
    <w:rsid w:val="00B91E00"/>
    <w:rsid w:val="00BB781B"/>
    <w:rsid w:val="00BC3D7E"/>
    <w:rsid w:val="00BC4084"/>
    <w:rsid w:val="00BC6BFE"/>
    <w:rsid w:val="00BD5689"/>
    <w:rsid w:val="00BD68E9"/>
    <w:rsid w:val="00BE71E4"/>
    <w:rsid w:val="00BF6F8F"/>
    <w:rsid w:val="00C01878"/>
    <w:rsid w:val="00C0304A"/>
    <w:rsid w:val="00C44F74"/>
    <w:rsid w:val="00C67478"/>
    <w:rsid w:val="00C715BE"/>
    <w:rsid w:val="00C842BC"/>
    <w:rsid w:val="00CB3D2B"/>
    <w:rsid w:val="00CC18DC"/>
    <w:rsid w:val="00D04914"/>
    <w:rsid w:val="00D11FCC"/>
    <w:rsid w:val="00D239CF"/>
    <w:rsid w:val="00D24841"/>
    <w:rsid w:val="00D2668D"/>
    <w:rsid w:val="00D3430E"/>
    <w:rsid w:val="00D420A2"/>
    <w:rsid w:val="00D44EE6"/>
    <w:rsid w:val="00D45529"/>
    <w:rsid w:val="00D56C77"/>
    <w:rsid w:val="00D62F8A"/>
    <w:rsid w:val="00D80816"/>
    <w:rsid w:val="00DA2B70"/>
    <w:rsid w:val="00DA3EA5"/>
    <w:rsid w:val="00DB35C9"/>
    <w:rsid w:val="00DB66A2"/>
    <w:rsid w:val="00DB7EC2"/>
    <w:rsid w:val="00DE0181"/>
    <w:rsid w:val="00DF619E"/>
    <w:rsid w:val="00DF7BE3"/>
    <w:rsid w:val="00E224A4"/>
    <w:rsid w:val="00E26451"/>
    <w:rsid w:val="00E34691"/>
    <w:rsid w:val="00E70C0B"/>
    <w:rsid w:val="00E9101C"/>
    <w:rsid w:val="00E94471"/>
    <w:rsid w:val="00EB6CCF"/>
    <w:rsid w:val="00EC4379"/>
    <w:rsid w:val="00EC6B2D"/>
    <w:rsid w:val="00ED0C80"/>
    <w:rsid w:val="00EE2424"/>
    <w:rsid w:val="00EE49FC"/>
    <w:rsid w:val="00EF6A2B"/>
    <w:rsid w:val="00F05907"/>
    <w:rsid w:val="00F113AD"/>
    <w:rsid w:val="00F24ED3"/>
    <w:rsid w:val="00F26EA4"/>
    <w:rsid w:val="00F518C7"/>
    <w:rsid w:val="00F572D5"/>
    <w:rsid w:val="00F94DAF"/>
    <w:rsid w:val="00FA130B"/>
    <w:rsid w:val="00FA14AF"/>
    <w:rsid w:val="00FA40B7"/>
    <w:rsid w:val="00FB312E"/>
    <w:rsid w:val="00FC18E8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28DE28D-DBC8-4010-82C7-EAC9CD1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0444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520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89</cp:revision>
  <cp:lastPrinted>2021-01-29T06:48:00Z</cp:lastPrinted>
  <dcterms:created xsi:type="dcterms:W3CDTF">2018-03-08T08:32:00Z</dcterms:created>
  <dcterms:modified xsi:type="dcterms:W3CDTF">2022-02-25T07:24:00Z</dcterms:modified>
</cp:coreProperties>
</file>