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C3" w:rsidRPr="00755867" w:rsidRDefault="00755867" w:rsidP="00755867">
      <w:pPr>
        <w:spacing w:before="240" w:after="240"/>
        <w:ind w:firstLine="72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Предсједник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размотрио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раду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финансијском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пословању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Никшићко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позориште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 w:rsidR="00D711D0" w:rsidRPr="00755867">
        <w:rPr>
          <w:rFonts w:ascii="Arial" w:hAnsi="Arial" w:cs="Arial"/>
          <w:noProof/>
          <w:lang w:val="sr-Cyrl-CS"/>
        </w:rPr>
        <w:t>202</w:t>
      </w:r>
      <w:r w:rsidR="003F4875">
        <w:rPr>
          <w:rFonts w:ascii="Arial" w:hAnsi="Arial" w:cs="Arial"/>
          <w:noProof/>
          <w:lang w:val="sr-Cyrl-CS"/>
        </w:rPr>
        <w:t>1</w:t>
      </w:r>
      <w:r w:rsidR="007A68C3" w:rsidRPr="00755867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годину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</w:t>
      </w:r>
      <w:r w:rsidR="00291828">
        <w:rPr>
          <w:rFonts w:ascii="Arial" w:hAnsi="Arial" w:cs="Arial"/>
          <w:noProof/>
          <w:lang w:val="sr-Cyrl-CS"/>
        </w:rPr>
        <w:t>л</w:t>
      </w:r>
      <w:r>
        <w:rPr>
          <w:rFonts w:ascii="Arial" w:hAnsi="Arial" w:cs="Arial"/>
          <w:noProof/>
          <w:lang w:val="sr-Cyrl-CS"/>
        </w:rPr>
        <w:t>едеће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</w:p>
    <w:p w:rsidR="007A68C3" w:rsidRPr="00755867" w:rsidRDefault="00755867" w:rsidP="002D787C">
      <w:pPr>
        <w:spacing w:after="240"/>
        <w:jc w:val="center"/>
        <w:rPr>
          <w:rFonts w:ascii="Arial" w:hAnsi="Arial" w:cs="Arial"/>
          <w:b/>
          <w:noProof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noProof/>
          <w:lang w:val="sr-Cyrl-CS"/>
        </w:rPr>
        <w:t>О</w:t>
      </w:r>
      <w:r w:rsidR="007A68C3" w:rsidRPr="00755867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Ц</w:t>
      </w:r>
      <w:r w:rsidR="007A68C3" w:rsidRPr="00755867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Ј</w:t>
      </w:r>
      <w:r w:rsidR="007A68C3" w:rsidRPr="00755867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  <w:r w:rsidR="007A68C3" w:rsidRPr="00755867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Н</w:t>
      </w:r>
      <w:r w:rsidR="007A68C3" w:rsidRPr="00755867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</w:p>
    <w:p w:rsidR="007A68C3" w:rsidRPr="00755867" w:rsidRDefault="00755867" w:rsidP="0070406D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Јавна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установа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Никшићко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позориште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D711D0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поред</w:t>
      </w:r>
      <w:r w:rsidR="00D711D0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свих</w:t>
      </w:r>
      <w:r w:rsidR="00D711D0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тешкоћа</w:t>
      </w:r>
      <w:r w:rsidR="00D711D0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D711D0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ограничења</w:t>
      </w:r>
      <w:r w:rsidR="00D711D0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проузрокованих</w:t>
      </w:r>
      <w:r w:rsidR="00D711D0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тешком</w:t>
      </w:r>
      <w:r w:rsidR="00D711D0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епидемиолошком</w:t>
      </w:r>
      <w:r w:rsidR="00D711D0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ситуацијом</w:t>
      </w:r>
      <w:r w:rsidR="009D50D5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успјела</w:t>
      </w:r>
      <w:r w:rsidR="009D50D5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D711D0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током</w:t>
      </w:r>
      <w:r w:rsidR="00D711D0" w:rsidRPr="00755867">
        <w:rPr>
          <w:rFonts w:ascii="Arial" w:hAnsi="Arial" w:cs="Arial"/>
          <w:noProof/>
          <w:lang w:val="sr-Cyrl-CS"/>
        </w:rPr>
        <w:t xml:space="preserve"> 202</w:t>
      </w:r>
      <w:r w:rsidR="003F4875">
        <w:rPr>
          <w:rFonts w:ascii="Arial" w:hAnsi="Arial" w:cs="Arial"/>
          <w:noProof/>
          <w:lang w:val="sr-Cyrl-CS"/>
        </w:rPr>
        <w:t>1</w:t>
      </w:r>
      <w:r w:rsidR="007A68C3" w:rsidRPr="00755867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дјелимично</w:t>
      </w:r>
      <w:r w:rsidR="009D50D5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реализује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планирану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програмску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концепцију</w:t>
      </w:r>
      <w:r w:rsidR="007A68C3" w:rsidRPr="00755867">
        <w:rPr>
          <w:rFonts w:ascii="Arial" w:hAnsi="Arial" w:cs="Arial"/>
          <w:noProof/>
          <w:lang w:val="sr-Cyrl-CS"/>
        </w:rPr>
        <w:t>.</w:t>
      </w:r>
    </w:p>
    <w:p w:rsidR="00C93F8A" w:rsidRDefault="00755867" w:rsidP="0070406D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Никшићко</w:t>
      </w:r>
      <w:r w:rsidR="00C93F8A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позориште</w:t>
      </w:r>
      <w:r w:rsidR="00C93F8A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C93F8A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C93F8A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извјештајном</w:t>
      </w:r>
      <w:r w:rsidR="00C93F8A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периоду</w:t>
      </w:r>
      <w:r w:rsidR="00C93F8A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</w:t>
      </w:r>
      <w:r w:rsidR="004D7CF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складу</w:t>
      </w:r>
      <w:r w:rsidR="004D7CF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4D7CF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прописаним</w:t>
      </w:r>
      <w:r w:rsidR="004D7CF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епидемиолошким</w:t>
      </w:r>
      <w:r w:rsidR="004D7CF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мјерама</w:t>
      </w:r>
      <w:r w:rsidR="004D7CF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4D7CF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препорукама</w:t>
      </w:r>
      <w:r w:rsidR="00C93F8A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</w:t>
      </w:r>
      <w:r w:rsidR="00C93F8A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сарадњи</w:t>
      </w:r>
      <w:r w:rsidR="00C93F8A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C93F8A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другим</w:t>
      </w:r>
      <w:r w:rsidR="00C93F8A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субјектима</w:t>
      </w:r>
      <w:r w:rsidR="00C93F8A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C93F8A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установама</w:t>
      </w:r>
      <w:r w:rsidR="00C93F8A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културе</w:t>
      </w:r>
      <w:r w:rsidR="00C93F8A" w:rsidRPr="00755867">
        <w:rPr>
          <w:rFonts w:ascii="Arial" w:hAnsi="Arial" w:cs="Arial"/>
          <w:noProof/>
          <w:lang w:val="sr-Cyrl-CS"/>
        </w:rPr>
        <w:t>,</w:t>
      </w:r>
      <w:r w:rsidR="004D7CF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остварило</w:t>
      </w:r>
      <w:r w:rsidR="004D7CF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низ</w:t>
      </w:r>
      <w:r w:rsidR="004D7CF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програмских</w:t>
      </w:r>
      <w:r w:rsidR="004D7CF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садржаја</w:t>
      </w:r>
      <w:r w:rsidR="004D7CF3" w:rsidRPr="00755867">
        <w:rPr>
          <w:rFonts w:ascii="Arial" w:hAnsi="Arial" w:cs="Arial"/>
          <w:noProof/>
          <w:lang w:val="sr-Cyrl-CS"/>
        </w:rPr>
        <w:t>.</w:t>
      </w:r>
    </w:p>
    <w:p w:rsidR="00375E2C" w:rsidRPr="00375E2C" w:rsidRDefault="00375E2C" w:rsidP="00375E2C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noProof/>
          <w:lang w:val="sr-Cyrl-CS"/>
        </w:rPr>
      </w:pPr>
      <w:r w:rsidRPr="00D953AA">
        <w:rPr>
          <w:rFonts w:ascii="Arial" w:hAnsi="Arial" w:cs="Arial"/>
          <w:noProof/>
          <w:lang w:val="sr-Cyrl-CS"/>
        </w:rPr>
        <w:t xml:space="preserve">Организација и реализација традиционалне театарске смотре </w:t>
      </w:r>
      <w:r w:rsidR="00386E39">
        <w:rPr>
          <w:rFonts w:ascii="Arial" w:hAnsi="Arial" w:cs="Arial"/>
          <w:noProof/>
          <w:lang w:val="sr-Latn-ME"/>
        </w:rPr>
        <w:t>17.</w:t>
      </w:r>
      <w:r w:rsidRPr="00D953AA">
        <w:rPr>
          <w:rFonts w:ascii="Arial" w:hAnsi="Arial" w:cs="Arial"/>
          <w:noProof/>
          <w:lang w:val="sr-Cyrl-CS"/>
        </w:rPr>
        <w:t xml:space="preserve"> „Међународног фестивала глумца” која је у основи посвећена глумцу и глуми, захваљујући етаблираним позоришним комадима и плејади глумачких великана, додатно је унаприједила културну понуду нашег града високо га позиционирајући на регионалној фестивалској мапи.</w:t>
      </w:r>
    </w:p>
    <w:p w:rsidR="007A68C3" w:rsidRPr="00755867" w:rsidRDefault="00755867" w:rsidP="0070406D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Упркос</w:t>
      </w:r>
      <w:r w:rsidR="00C17822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тешкоћама</w:t>
      </w:r>
      <w:r w:rsidR="00C17822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C17822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којем</w:t>
      </w:r>
      <w:r w:rsidR="00C17822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C17822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драмска</w:t>
      </w:r>
      <w:r w:rsidR="00C17822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умјетност</w:t>
      </w:r>
      <w:r w:rsidR="00C17822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нашла</w:t>
      </w:r>
      <w:r w:rsidR="00C17822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C17822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периоду</w:t>
      </w:r>
      <w:r w:rsidR="00C17822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пандемије</w:t>
      </w:r>
      <w:r w:rsidR="0070406D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корона</w:t>
      </w:r>
      <w:r w:rsidR="0070406D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вируса</w:t>
      </w:r>
      <w:r w:rsidR="0070406D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Никшићко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позориште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извјештајном</w:t>
      </w:r>
      <w:r w:rsidR="0070406D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периоду</w:t>
      </w:r>
      <w:r w:rsidR="0070406D" w:rsidRPr="00755867">
        <w:rPr>
          <w:rFonts w:ascii="Arial" w:hAnsi="Arial" w:cs="Arial"/>
          <w:noProof/>
          <w:lang w:val="sr-Cyrl-CS"/>
        </w:rPr>
        <w:t xml:space="preserve"> </w:t>
      </w:r>
      <w:r w:rsidR="00386E39">
        <w:rPr>
          <w:rFonts w:ascii="Arial" w:hAnsi="Arial" w:cs="Arial"/>
          <w:noProof/>
          <w:lang w:val="sr-Cyrl-CS"/>
        </w:rPr>
        <w:t xml:space="preserve">дјелимично </w:t>
      </w:r>
      <w:r>
        <w:rPr>
          <w:rFonts w:ascii="Arial" w:hAnsi="Arial" w:cs="Arial"/>
          <w:noProof/>
          <w:lang w:val="sr-Cyrl-CS"/>
        </w:rPr>
        <w:t>успјело</w:t>
      </w:r>
      <w:r w:rsidR="0070406D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реализовати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програмом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зацртане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пројекте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издавачке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дјелатности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тиме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обогатило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живот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града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дало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значајан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допринос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црногорској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културној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сцени</w:t>
      </w:r>
      <w:r w:rsidR="007A68C3" w:rsidRPr="00755867">
        <w:rPr>
          <w:rFonts w:ascii="Arial" w:hAnsi="Arial" w:cs="Arial"/>
          <w:noProof/>
          <w:lang w:val="sr-Cyrl-CS"/>
        </w:rPr>
        <w:t>.</w:t>
      </w:r>
    </w:p>
    <w:p w:rsidR="007A68C3" w:rsidRPr="004A6A46" w:rsidRDefault="009A5D6E" w:rsidP="00C3576E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 w:rsidRPr="004A6A46">
        <w:rPr>
          <w:rFonts w:ascii="Arial" w:hAnsi="Arial" w:cs="Arial"/>
          <w:noProof/>
          <w:lang w:val="sr-Cyrl-CS"/>
        </w:rPr>
        <w:t xml:space="preserve">У сврху унапређивања дигиталног маркетинга те профила </w:t>
      </w:r>
      <w:r w:rsidR="00C3576E" w:rsidRPr="004A6A46">
        <w:rPr>
          <w:rFonts w:ascii="Arial" w:hAnsi="Arial" w:cs="Arial"/>
          <w:noProof/>
          <w:lang w:val="sr-Cyrl-CS"/>
        </w:rPr>
        <w:t>Никшићког позоришта</w:t>
      </w:r>
      <w:r w:rsidRPr="004A6A46">
        <w:rPr>
          <w:rFonts w:ascii="Arial" w:hAnsi="Arial" w:cs="Arial"/>
          <w:noProof/>
          <w:lang w:val="sr-Cyrl-CS"/>
        </w:rPr>
        <w:t xml:space="preserve"> </w:t>
      </w:r>
      <w:r w:rsidR="00C3576E" w:rsidRPr="004A6A46">
        <w:rPr>
          <w:rFonts w:ascii="Arial" w:hAnsi="Arial" w:cs="Arial"/>
          <w:noProof/>
          <w:lang w:val="sr-Cyrl-CS"/>
        </w:rPr>
        <w:t>успјешно је обновљен сајт</w:t>
      </w:r>
      <w:r w:rsidRPr="004A6A46">
        <w:rPr>
          <w:rFonts w:ascii="Arial" w:hAnsi="Arial" w:cs="Arial"/>
          <w:noProof/>
          <w:lang w:val="sr-Cyrl-CS"/>
        </w:rPr>
        <w:t xml:space="preserve">, путем којег ће </w:t>
      </w:r>
      <w:r w:rsidR="00B1378F">
        <w:rPr>
          <w:rFonts w:ascii="Arial" w:hAnsi="Arial" w:cs="Arial"/>
          <w:noProof/>
          <w:lang w:val="sr-Cyrl-CS"/>
        </w:rPr>
        <w:t>П</w:t>
      </w:r>
      <w:r w:rsidR="00C3576E" w:rsidRPr="004A6A46">
        <w:rPr>
          <w:rFonts w:ascii="Arial" w:hAnsi="Arial" w:cs="Arial"/>
          <w:noProof/>
          <w:lang w:val="sr-Cyrl-CS"/>
        </w:rPr>
        <w:t>озориште</w:t>
      </w:r>
      <w:r w:rsidRPr="004A6A46">
        <w:rPr>
          <w:rFonts w:ascii="Arial" w:hAnsi="Arial" w:cs="Arial"/>
          <w:noProof/>
          <w:lang w:val="sr-Cyrl-CS"/>
        </w:rPr>
        <w:t xml:space="preserve"> пруж</w:t>
      </w:r>
      <w:r w:rsidR="00C2506C">
        <w:rPr>
          <w:rFonts w:ascii="Arial" w:hAnsi="Arial" w:cs="Arial"/>
          <w:noProof/>
          <w:lang w:val="sr-Cyrl-CS"/>
        </w:rPr>
        <w:t>а</w:t>
      </w:r>
      <w:r w:rsidRPr="004A6A46">
        <w:rPr>
          <w:rFonts w:ascii="Arial" w:hAnsi="Arial" w:cs="Arial"/>
          <w:noProof/>
          <w:lang w:val="sr-Cyrl-CS"/>
        </w:rPr>
        <w:t>ти квалитетнију информисаност свој</w:t>
      </w:r>
      <w:r w:rsidR="004A6A46" w:rsidRPr="004A6A46">
        <w:rPr>
          <w:rFonts w:ascii="Arial" w:hAnsi="Arial" w:cs="Arial"/>
          <w:noProof/>
          <w:lang w:val="sr-Latn-ME"/>
        </w:rPr>
        <w:t>oj</w:t>
      </w:r>
      <w:r w:rsidRPr="004A6A46">
        <w:rPr>
          <w:rFonts w:ascii="Arial" w:hAnsi="Arial" w:cs="Arial"/>
          <w:noProof/>
          <w:lang w:val="sr-Cyrl-CS"/>
        </w:rPr>
        <w:t xml:space="preserve"> </w:t>
      </w:r>
      <w:r w:rsidR="004A6A46" w:rsidRPr="004A6A46">
        <w:rPr>
          <w:rFonts w:ascii="Arial" w:hAnsi="Arial" w:cs="Arial"/>
          <w:noProof/>
          <w:lang w:val="sr-Cyrl-CS"/>
        </w:rPr>
        <w:t>публици</w:t>
      </w:r>
      <w:r w:rsidRPr="004A6A46">
        <w:rPr>
          <w:rFonts w:ascii="Arial" w:hAnsi="Arial" w:cs="Arial"/>
          <w:noProof/>
          <w:lang w:val="sr-Cyrl-CS"/>
        </w:rPr>
        <w:t>.</w:t>
      </w:r>
    </w:p>
    <w:p w:rsidR="009A5D6E" w:rsidRDefault="009A5D6E" w:rsidP="00B91E00">
      <w:pPr>
        <w:spacing w:after="0"/>
        <w:ind w:left="357"/>
        <w:rPr>
          <w:rFonts w:ascii="Arial" w:hAnsi="Arial" w:cs="Arial"/>
          <w:noProof/>
          <w:lang w:val="sr-Cyrl-CS"/>
        </w:rPr>
      </w:pPr>
    </w:p>
    <w:p w:rsidR="007A68C3" w:rsidRPr="00755867" w:rsidRDefault="00755867" w:rsidP="003A5AC1">
      <w:pPr>
        <w:spacing w:after="0"/>
        <w:ind w:left="357" w:firstLine="352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</w:t>
      </w:r>
      <w:r w:rsidR="0070406D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основу</w:t>
      </w:r>
      <w:r w:rsidR="0070406D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датих</w:t>
      </w:r>
      <w:r w:rsidR="0070406D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оцјена</w:t>
      </w:r>
      <w:r w:rsidR="0070406D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предсједник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донио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</w:t>
      </w:r>
      <w:r w:rsidR="00291828">
        <w:rPr>
          <w:rFonts w:ascii="Arial" w:hAnsi="Arial" w:cs="Arial"/>
          <w:noProof/>
          <w:lang w:val="sr-Cyrl-CS"/>
        </w:rPr>
        <w:t>л</w:t>
      </w:r>
      <w:r>
        <w:rPr>
          <w:rFonts w:ascii="Arial" w:hAnsi="Arial" w:cs="Arial"/>
          <w:noProof/>
          <w:lang w:val="sr-Cyrl-CS"/>
        </w:rPr>
        <w:t>едеће</w:t>
      </w:r>
    </w:p>
    <w:p w:rsidR="007A68C3" w:rsidRPr="00755867" w:rsidRDefault="007A68C3" w:rsidP="00B91E00">
      <w:pPr>
        <w:spacing w:after="0"/>
        <w:ind w:left="357"/>
        <w:rPr>
          <w:rFonts w:ascii="Arial" w:hAnsi="Arial" w:cs="Arial"/>
          <w:noProof/>
          <w:lang w:val="sr-Cyrl-CS"/>
        </w:rPr>
      </w:pPr>
    </w:p>
    <w:p w:rsidR="007A68C3" w:rsidRPr="00755867" w:rsidRDefault="00755867" w:rsidP="002D787C">
      <w:pPr>
        <w:spacing w:after="240"/>
        <w:ind w:left="36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З</w:t>
      </w:r>
      <w:r w:rsidR="007A68C3" w:rsidRPr="00755867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А</w:t>
      </w:r>
      <w:r w:rsidR="007A68C3" w:rsidRPr="00755867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К</w:t>
      </w:r>
      <w:r w:rsidR="007A68C3" w:rsidRPr="00755867">
        <w:rPr>
          <w:rFonts w:ascii="Arial" w:hAnsi="Arial" w:cs="Arial"/>
          <w:b/>
          <w:noProof/>
          <w:lang w:val="sr-Cyrl-CS"/>
        </w:rPr>
        <w:t xml:space="preserve"> </w:t>
      </w:r>
      <w:r w:rsidR="009A5D6E">
        <w:rPr>
          <w:rFonts w:ascii="Arial" w:hAnsi="Arial" w:cs="Arial"/>
          <w:b/>
          <w:noProof/>
          <w:lang w:val="sr-Cyrl-CS"/>
        </w:rPr>
        <w:t>Љ</w:t>
      </w:r>
      <w:r w:rsidR="007A68C3" w:rsidRPr="00755867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У</w:t>
      </w:r>
      <w:r w:rsidR="007A68C3" w:rsidRPr="00755867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Ч</w:t>
      </w:r>
      <w:r w:rsidR="007A68C3" w:rsidRPr="00755867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К</w:t>
      </w:r>
      <w:r w:rsidR="007A68C3" w:rsidRPr="00755867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</w:p>
    <w:p w:rsidR="0079133B" w:rsidRPr="00755867" w:rsidRDefault="00755867" w:rsidP="001D0BDE">
      <w:pPr>
        <w:numPr>
          <w:ilvl w:val="0"/>
          <w:numId w:val="11"/>
        </w:numPr>
        <w:spacing w:after="8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Усваја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раду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финансијском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пословању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установе</w:t>
      </w:r>
      <w:r w:rsidR="005461DF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Никшићко</w:t>
      </w:r>
      <w:r w:rsidR="005461DF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позориште</w:t>
      </w:r>
      <w:r w:rsidR="005461DF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5461DF" w:rsidRPr="00755867">
        <w:rPr>
          <w:rFonts w:ascii="Arial" w:hAnsi="Arial" w:cs="Arial"/>
          <w:noProof/>
          <w:lang w:val="sr-Cyrl-CS"/>
        </w:rPr>
        <w:t xml:space="preserve"> 202</w:t>
      </w:r>
      <w:r w:rsidR="003F4875">
        <w:rPr>
          <w:rFonts w:ascii="Arial" w:hAnsi="Arial" w:cs="Arial"/>
          <w:noProof/>
          <w:lang w:val="sr-Latn-ME"/>
        </w:rPr>
        <w:t>1</w:t>
      </w:r>
      <w:r w:rsidR="0079133B" w:rsidRPr="00755867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годину</w:t>
      </w:r>
      <w:r w:rsidR="0079133B" w:rsidRPr="00755867">
        <w:rPr>
          <w:rFonts w:ascii="Arial" w:hAnsi="Arial" w:cs="Arial"/>
          <w:noProof/>
          <w:lang w:val="sr-Cyrl-CS"/>
        </w:rPr>
        <w:t>.</w:t>
      </w:r>
    </w:p>
    <w:p w:rsidR="0079133B" w:rsidRPr="00755867" w:rsidRDefault="00755867" w:rsidP="00294E25">
      <w:pPr>
        <w:numPr>
          <w:ilvl w:val="0"/>
          <w:numId w:val="11"/>
        </w:numPr>
        <w:spacing w:after="8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Никшићко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позориште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позиционирало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као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кровна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институција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културе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граду</w:t>
      </w:r>
      <w:r w:rsidR="0079133B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па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очекивати</w:t>
      </w:r>
      <w:r w:rsidR="0079133B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уколико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епидемиолошка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ситуација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дозволи</w:t>
      </w:r>
      <w:r w:rsidR="0079133B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да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ће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наредном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периоду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Позориште</w:t>
      </w:r>
      <w:r w:rsidR="00294E25">
        <w:rPr>
          <w:rFonts w:ascii="Arial" w:hAnsi="Arial" w:cs="Arial"/>
          <w:noProof/>
          <w:lang w:val="sr-Cyrl-CS"/>
        </w:rPr>
        <w:t>,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поред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позоришне</w:t>
      </w:r>
      <w:r w:rsidR="001E1807">
        <w:rPr>
          <w:rFonts w:ascii="Arial" w:hAnsi="Arial" w:cs="Arial"/>
          <w:noProof/>
          <w:lang w:val="sr-Cyrl-CS"/>
        </w:rPr>
        <w:t>,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 w:rsidR="00294E25">
        <w:rPr>
          <w:rFonts w:ascii="Arial" w:hAnsi="Arial" w:cs="Arial"/>
          <w:noProof/>
          <w:lang w:val="sr-Cyrl-CS"/>
        </w:rPr>
        <w:t>п</w:t>
      </w:r>
      <w:r w:rsidR="00294E25" w:rsidRPr="00294E25">
        <w:rPr>
          <w:rFonts w:ascii="Arial" w:hAnsi="Arial" w:cs="Arial"/>
          <w:noProof/>
          <w:lang w:val="sr-Cyrl-CS"/>
        </w:rPr>
        <w:t xml:space="preserve">роцесом дигитализације позоришне сале </w:t>
      </w:r>
      <w:r w:rsidR="00294E25">
        <w:rPr>
          <w:rFonts w:ascii="Arial" w:hAnsi="Arial" w:cs="Arial"/>
          <w:noProof/>
          <w:lang w:val="sr-Cyrl-CS"/>
        </w:rPr>
        <w:t>популарисати</w:t>
      </w:r>
      <w:r w:rsidR="00294E25" w:rsidRPr="00755867">
        <w:rPr>
          <w:rFonts w:ascii="Arial" w:hAnsi="Arial" w:cs="Arial"/>
          <w:noProof/>
          <w:lang w:val="sr-Cyrl-CS"/>
        </w:rPr>
        <w:t xml:space="preserve"> </w:t>
      </w:r>
      <w:r w:rsidR="00294E25">
        <w:rPr>
          <w:rFonts w:ascii="Arial" w:hAnsi="Arial" w:cs="Arial"/>
          <w:noProof/>
          <w:lang w:val="sr-Cyrl-CS"/>
        </w:rPr>
        <w:t>и</w:t>
      </w:r>
      <w:r w:rsidR="00294E25" w:rsidRPr="00755867">
        <w:rPr>
          <w:rFonts w:ascii="Arial" w:hAnsi="Arial" w:cs="Arial"/>
          <w:noProof/>
          <w:lang w:val="sr-Cyrl-CS"/>
        </w:rPr>
        <w:t xml:space="preserve"> </w:t>
      </w:r>
      <w:r w:rsidR="00294E25">
        <w:rPr>
          <w:rFonts w:ascii="Arial" w:hAnsi="Arial" w:cs="Arial"/>
          <w:noProof/>
          <w:lang w:val="sr-Cyrl-CS"/>
        </w:rPr>
        <w:t>унаприједити</w:t>
      </w:r>
      <w:r w:rsidR="00294E25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филмску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продукцију</w:t>
      </w:r>
      <w:r w:rsidR="0079133B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као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низ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других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видова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умјетности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културе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уопште</w:t>
      </w:r>
      <w:r w:rsidR="0079133B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што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значајно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доприноси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афирмацији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Никшића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као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културног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центра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Црне</w:t>
      </w:r>
      <w:r w:rsidR="0079133B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Горе</w:t>
      </w:r>
      <w:r w:rsidR="0079133B" w:rsidRPr="00755867">
        <w:rPr>
          <w:rFonts w:ascii="Arial" w:hAnsi="Arial" w:cs="Arial"/>
          <w:noProof/>
          <w:lang w:val="sr-Cyrl-CS"/>
        </w:rPr>
        <w:t>.</w:t>
      </w:r>
    </w:p>
    <w:p w:rsidR="007A68C3" w:rsidRPr="00755867" w:rsidRDefault="00755867" w:rsidP="001D0BDE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Изузетни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сценски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услови</w:t>
      </w:r>
      <w:r w:rsidR="007A68C3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стваралачки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опус</w:t>
      </w:r>
      <w:r w:rsidR="007A68C3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богатство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позоришног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живота</w:t>
      </w:r>
      <w:r w:rsidR="007A68C3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као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израженији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захтјеви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публике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новим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драмским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насловима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намећу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обавезу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Никшићко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позориште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континуирано</w:t>
      </w:r>
      <w:r w:rsidR="007A68C3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снажније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још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динамичније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доприноси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развоју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позоришне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умјетности</w:t>
      </w:r>
      <w:r w:rsidR="007A68C3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не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само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кроз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реализацију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сопствене</w:t>
      </w:r>
      <w:r w:rsidR="007A68C3" w:rsidRPr="0075586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већ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гостујуће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театарске</w:t>
      </w:r>
      <w:r w:rsidR="007A68C3" w:rsidRPr="0075586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продукције</w:t>
      </w:r>
      <w:r w:rsidR="007A68C3" w:rsidRPr="00755867">
        <w:rPr>
          <w:rFonts w:ascii="Arial" w:hAnsi="Arial" w:cs="Arial"/>
          <w:noProof/>
          <w:lang w:val="sr-Cyrl-CS"/>
        </w:rPr>
        <w:t>.</w:t>
      </w:r>
    </w:p>
    <w:p w:rsidR="007A68C3" w:rsidRPr="00755867" w:rsidRDefault="00755867" w:rsidP="005A5384">
      <w:pPr>
        <w:spacing w:after="80"/>
        <w:ind w:left="6837" w:firstLine="363"/>
        <w:jc w:val="both"/>
        <w:rPr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lang w:val="sr-Cyrl-CS"/>
        </w:rPr>
        <w:t>ПРЕДСЈЕДНИК</w:t>
      </w:r>
    </w:p>
    <w:p w:rsidR="007A68C3" w:rsidRPr="00755867" w:rsidRDefault="007A68C3" w:rsidP="00CC18DC">
      <w:pPr>
        <w:spacing w:after="0" w:line="360" w:lineRule="auto"/>
        <w:ind w:left="3600" w:firstLine="720"/>
        <w:jc w:val="center"/>
        <w:rPr>
          <w:rFonts w:ascii="Arial" w:hAnsi="Arial" w:cs="Arial"/>
          <w:lang w:val="sr-Cyrl-CS"/>
        </w:rPr>
      </w:pPr>
      <w:r w:rsidRPr="00755867">
        <w:rPr>
          <w:rFonts w:ascii="Arial" w:hAnsi="Arial" w:cs="Arial"/>
          <w:noProof/>
          <w:lang w:val="sr-Cyrl-CS"/>
        </w:rPr>
        <w:t xml:space="preserve">                                          </w:t>
      </w:r>
      <w:r w:rsidR="007F6720">
        <w:rPr>
          <w:rFonts w:ascii="Arial" w:hAnsi="Arial" w:cs="Arial"/>
          <w:noProof/>
          <w:lang w:val="sr-Cyrl-CS"/>
        </w:rPr>
        <w:t xml:space="preserve">  </w:t>
      </w:r>
      <w:r w:rsidRPr="00755867">
        <w:rPr>
          <w:rFonts w:ascii="Arial" w:hAnsi="Arial" w:cs="Arial"/>
          <w:noProof/>
          <w:lang w:val="sr-Cyrl-CS"/>
        </w:rPr>
        <w:t xml:space="preserve"> </w:t>
      </w:r>
      <w:r w:rsidR="007F6720">
        <w:rPr>
          <w:rFonts w:ascii="Arial" w:hAnsi="Arial" w:cs="Arial"/>
          <w:noProof/>
          <w:lang w:val="sr-Cyrl-CS"/>
        </w:rPr>
        <w:t>Марко Ковачевић, с.р</w:t>
      </w:r>
    </w:p>
    <w:sectPr w:rsidR="007A68C3" w:rsidRPr="00755867" w:rsidSect="00755867">
      <w:headerReference w:type="first" r:id="rId7"/>
      <w:pgSz w:w="11906" w:h="16838" w:code="9"/>
      <w:pgMar w:top="1418" w:right="1247" w:bottom="719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94" w:rsidRDefault="00272F94" w:rsidP="00EE49FC">
      <w:pPr>
        <w:spacing w:after="0" w:line="240" w:lineRule="auto"/>
      </w:pPr>
      <w:r>
        <w:separator/>
      </w:r>
    </w:p>
  </w:endnote>
  <w:endnote w:type="continuationSeparator" w:id="0">
    <w:p w:rsidR="00272F94" w:rsidRDefault="00272F94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94" w:rsidRDefault="00272F94" w:rsidP="00EE49FC">
      <w:pPr>
        <w:spacing w:after="0" w:line="240" w:lineRule="auto"/>
      </w:pPr>
      <w:r>
        <w:separator/>
      </w:r>
    </w:p>
  </w:footnote>
  <w:footnote w:type="continuationSeparator" w:id="0">
    <w:p w:rsidR="00272F94" w:rsidRDefault="00272F94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C3" w:rsidRDefault="007A68C3">
    <w:pPr>
      <w:pStyle w:val="Header"/>
      <w:rPr>
        <w:sz w:val="6"/>
        <w:lang w:val="sl-SI"/>
      </w:rPr>
    </w:pPr>
  </w:p>
  <w:p w:rsidR="007A68C3" w:rsidRDefault="00272F94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style="mso-next-textbox:#Text Box 1" inset=",.1mm,,.1mm">
            <w:txbxContent>
              <w:p w:rsidR="007A68C3" w:rsidRPr="00755867" w:rsidRDefault="00755867" w:rsidP="00EE49FC">
                <w:pPr>
                  <w:spacing w:after="0"/>
                  <w:ind w:left="720" w:hanging="720"/>
                  <w:rPr>
                    <w:rFonts w:ascii="Arial" w:hAnsi="Arial" w:cs="Arial"/>
                    <w:noProof/>
                    <w:lang w:val="sr-Cyrl-CS"/>
                  </w:rPr>
                </w:pPr>
                <w:r w:rsidRPr="00755867">
                  <w:rPr>
                    <w:rFonts w:ascii="Arial" w:hAnsi="Arial" w:cs="Arial"/>
                    <w:noProof/>
                    <w:lang w:val="sr-Cyrl-CS"/>
                  </w:rPr>
                  <w:t>Црна</w:t>
                </w:r>
                <w:r w:rsidR="007A68C3" w:rsidRPr="00755867">
                  <w:rPr>
                    <w:rFonts w:ascii="Arial" w:hAnsi="Arial" w:cs="Arial"/>
                    <w:noProof/>
                    <w:lang w:val="sr-Cyrl-CS"/>
                  </w:rPr>
                  <w:t xml:space="preserve">  </w:t>
                </w:r>
                <w:r w:rsidRPr="00755867">
                  <w:rPr>
                    <w:rFonts w:ascii="Arial" w:hAnsi="Arial" w:cs="Arial"/>
                    <w:noProof/>
                    <w:lang w:val="sr-Cyrl-CS"/>
                  </w:rPr>
                  <w:t>Гора</w:t>
                </w:r>
              </w:p>
              <w:p w:rsidR="007A68C3" w:rsidRPr="00755867" w:rsidRDefault="00755867" w:rsidP="00EE49FC">
                <w:pPr>
                  <w:spacing w:after="0"/>
                  <w:rPr>
                    <w:rFonts w:ascii="Arial" w:hAnsi="Arial" w:cs="Arial"/>
                    <w:noProof/>
                    <w:lang w:val="sr-Cyrl-CS"/>
                  </w:rPr>
                </w:pPr>
                <w:r w:rsidRPr="00755867">
                  <w:rPr>
                    <w:rFonts w:ascii="Arial" w:hAnsi="Arial" w:cs="Arial"/>
                    <w:noProof/>
                    <w:lang w:val="sr-Cyrl-CS"/>
                  </w:rPr>
                  <w:t>Општина</w:t>
                </w:r>
                <w:r w:rsidR="007A68C3" w:rsidRPr="00755867">
                  <w:rPr>
                    <w:rFonts w:ascii="Arial" w:hAnsi="Arial" w:cs="Arial"/>
                    <w:noProof/>
                    <w:lang w:val="sr-Cyrl-CS"/>
                  </w:rPr>
                  <w:t xml:space="preserve">  </w:t>
                </w:r>
                <w:r w:rsidRPr="00755867">
                  <w:rPr>
                    <w:rFonts w:ascii="Arial" w:hAnsi="Arial" w:cs="Arial"/>
                    <w:noProof/>
                    <w:lang w:val="sr-Cyrl-CS"/>
                  </w:rPr>
                  <w:t>Никшић</w:t>
                </w:r>
              </w:p>
              <w:p w:rsidR="007A68C3" w:rsidRPr="00755867" w:rsidRDefault="00755867" w:rsidP="00EE49FC">
                <w:pPr>
                  <w:spacing w:after="0"/>
                  <w:rPr>
                    <w:rFonts w:ascii="Arial" w:hAnsi="Arial" w:cs="Arial"/>
                    <w:noProof/>
                    <w:sz w:val="24"/>
                    <w:lang w:val="sr-Cyrl-CS"/>
                  </w:rPr>
                </w:pPr>
                <w:r w:rsidRPr="00755867">
                  <w:rPr>
                    <w:rFonts w:ascii="Arial" w:hAnsi="Arial" w:cs="Arial"/>
                    <w:noProof/>
                    <w:lang w:val="sr-Cyrl-CS"/>
                  </w:rPr>
                  <w:t>Предсједник</w:t>
                </w:r>
              </w:p>
              <w:p w:rsidR="007A68C3" w:rsidRPr="00EB7E60" w:rsidRDefault="00755867" w:rsidP="00EE49FC">
                <w:pPr>
                  <w:spacing w:after="0"/>
                  <w:rPr>
                    <w:rFonts w:ascii="Arial" w:hAnsi="Arial" w:cs="Arial"/>
                    <w:noProof/>
                    <w:lang w:val="sr-Latn-ME"/>
                  </w:rPr>
                </w:pPr>
                <w:r w:rsidRPr="00755867">
                  <w:rPr>
                    <w:rFonts w:ascii="Arial" w:hAnsi="Arial" w:cs="Arial"/>
                    <w:noProof/>
                    <w:lang w:val="sr-Cyrl-CS"/>
                  </w:rPr>
                  <w:t>Број</w:t>
                </w:r>
                <w:r w:rsidR="007A68C3" w:rsidRPr="00755867">
                  <w:rPr>
                    <w:rFonts w:ascii="Arial" w:hAnsi="Arial" w:cs="Arial"/>
                    <w:noProof/>
                    <w:lang w:val="sr-Cyrl-CS"/>
                  </w:rPr>
                  <w:t>: 02-031-</w:t>
                </w:r>
                <w:r w:rsidR="00EB7E60">
                  <w:rPr>
                    <w:rFonts w:ascii="Arial" w:hAnsi="Arial" w:cs="Arial"/>
                    <w:noProof/>
                    <w:lang w:val="sr-Latn-ME"/>
                  </w:rPr>
                  <w:t>763</w:t>
                </w:r>
              </w:p>
              <w:p w:rsidR="007A68C3" w:rsidRPr="00755867" w:rsidRDefault="00755867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noProof/>
                    <w:lang w:val="sr-Cyrl-CS"/>
                  </w:rPr>
                </w:pPr>
                <w:r w:rsidRPr="00755867">
                  <w:rPr>
                    <w:rFonts w:ascii="Arial" w:hAnsi="Arial" w:cs="Arial"/>
                    <w:noProof/>
                    <w:lang w:val="sr-Cyrl-CS"/>
                  </w:rPr>
                  <w:t>Никшић</w:t>
                </w:r>
                <w:r w:rsidR="007A68C3" w:rsidRPr="00325F0E">
                  <w:rPr>
                    <w:rFonts w:ascii="Arial" w:hAnsi="Arial" w:cs="Arial"/>
                    <w:noProof/>
                    <w:lang w:val="sr-Cyrl-CS"/>
                  </w:rPr>
                  <w:t xml:space="preserve">, </w:t>
                </w:r>
                <w:r w:rsidR="004F457D" w:rsidRPr="00325F0E">
                  <w:rPr>
                    <w:rFonts w:ascii="Arial" w:hAnsi="Arial" w:cs="Arial"/>
                    <w:noProof/>
                    <w:lang w:val="sr-Cyrl-CS"/>
                  </w:rPr>
                  <w:t>2</w:t>
                </w:r>
                <w:r w:rsidR="003A5AC1">
                  <w:rPr>
                    <w:rFonts w:ascii="Arial" w:hAnsi="Arial" w:cs="Arial"/>
                    <w:noProof/>
                    <w:lang w:val="sr-Cyrl-RS"/>
                  </w:rPr>
                  <w:t>5</w:t>
                </w:r>
                <w:r w:rsidR="00325F0E" w:rsidRPr="00325F0E">
                  <w:rPr>
                    <w:rFonts w:ascii="Arial" w:hAnsi="Arial" w:cs="Arial"/>
                    <w:noProof/>
                    <w:lang w:val="sr-Cyrl-CS"/>
                  </w:rPr>
                  <w:t>.2</w:t>
                </w:r>
                <w:r w:rsidR="004F457D" w:rsidRPr="00325F0E">
                  <w:rPr>
                    <w:rFonts w:ascii="Arial" w:hAnsi="Arial" w:cs="Arial"/>
                    <w:noProof/>
                    <w:lang w:val="sr-Cyrl-CS"/>
                  </w:rPr>
                  <w:t>.202</w:t>
                </w:r>
                <w:r w:rsidR="003F4875" w:rsidRPr="00325F0E">
                  <w:rPr>
                    <w:rFonts w:ascii="Arial" w:hAnsi="Arial" w:cs="Arial"/>
                    <w:noProof/>
                    <w:lang w:val="sr-Cyrl-CS"/>
                  </w:rPr>
                  <w:t>2</w:t>
                </w:r>
                <w:r w:rsidR="007A68C3" w:rsidRPr="00755867">
                  <w:rPr>
                    <w:rFonts w:ascii="Arial" w:hAnsi="Arial" w:cs="Arial"/>
                    <w:noProof/>
                    <w:lang w:val="sr-Cyrl-CS"/>
                  </w:rPr>
                  <w:t xml:space="preserve">. </w:t>
                </w:r>
                <w:r w:rsidRPr="00755867">
                  <w:rPr>
                    <w:rFonts w:ascii="Arial" w:hAnsi="Arial" w:cs="Arial"/>
                    <w:noProof/>
                    <w:lang w:val="sr-Cyrl-CS"/>
                  </w:rPr>
                  <w:t>године</w:t>
                </w:r>
              </w:p>
              <w:p w:rsidR="007A68C3" w:rsidRPr="00755867" w:rsidRDefault="007A68C3" w:rsidP="006B16B2">
                <w:pPr>
                  <w:spacing w:after="0"/>
                  <w:rPr>
                    <w:rFonts w:ascii="Book Antiqua" w:hAnsi="Book Antiqua"/>
                    <w:noProof/>
                    <w:lang w:val="sr-Cyrl-CS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7A68C3" w:rsidRDefault="007A68C3" w:rsidP="0055219D">
    <w:pPr>
      <w:pStyle w:val="Header"/>
      <w:rPr>
        <w:sz w:val="12"/>
        <w:lang w:val="sl-SI"/>
      </w:rPr>
    </w:pPr>
  </w:p>
  <w:p w:rsidR="007A68C3" w:rsidRPr="003726F2" w:rsidRDefault="007A68C3" w:rsidP="0055219D">
    <w:pPr>
      <w:pStyle w:val="Header"/>
      <w:rPr>
        <w:sz w:val="16"/>
        <w:szCs w:val="16"/>
        <w:lang w:val="sl-SI"/>
      </w:rPr>
    </w:pPr>
  </w:p>
  <w:p w:rsidR="007A68C3" w:rsidRPr="0055219D" w:rsidRDefault="007A68C3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7A68C3" w:rsidRDefault="007A68C3" w:rsidP="00135F7C">
    <w:pPr>
      <w:pStyle w:val="Header"/>
      <w:ind w:firstLine="720"/>
      <w:rPr>
        <w:sz w:val="10"/>
        <w:lang w:val="sl-SI"/>
      </w:rPr>
    </w:pPr>
  </w:p>
  <w:p w:rsidR="007A68C3" w:rsidRDefault="007A68C3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C52"/>
    <w:multiLevelType w:val="hybridMultilevel"/>
    <w:tmpl w:val="19F89842"/>
    <w:lvl w:ilvl="0" w:tplc="A11660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02105F9"/>
    <w:multiLevelType w:val="hybridMultilevel"/>
    <w:tmpl w:val="E776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B1B9E"/>
    <w:multiLevelType w:val="hybridMultilevel"/>
    <w:tmpl w:val="69A08592"/>
    <w:lvl w:ilvl="0" w:tplc="9880DB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FF72507"/>
    <w:multiLevelType w:val="hybridMultilevel"/>
    <w:tmpl w:val="7BB42C50"/>
    <w:lvl w:ilvl="0" w:tplc="2E386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49143616"/>
    <w:multiLevelType w:val="hybridMultilevel"/>
    <w:tmpl w:val="420C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9106EB"/>
    <w:multiLevelType w:val="hybridMultilevel"/>
    <w:tmpl w:val="04E403FA"/>
    <w:lvl w:ilvl="0" w:tplc="0A5240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905B13"/>
    <w:multiLevelType w:val="hybridMultilevel"/>
    <w:tmpl w:val="9562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178D2"/>
    <w:rsid w:val="000222EC"/>
    <w:rsid w:val="0004444F"/>
    <w:rsid w:val="00056045"/>
    <w:rsid w:val="00061ACC"/>
    <w:rsid w:val="000A4BB5"/>
    <w:rsid w:val="000A5455"/>
    <w:rsid w:val="000A67FE"/>
    <w:rsid w:val="000C36F5"/>
    <w:rsid w:val="000C6143"/>
    <w:rsid w:val="000D1E80"/>
    <w:rsid w:val="000F10DE"/>
    <w:rsid w:val="000F4C93"/>
    <w:rsid w:val="001201D7"/>
    <w:rsid w:val="00135F7C"/>
    <w:rsid w:val="00157967"/>
    <w:rsid w:val="00157DDA"/>
    <w:rsid w:val="00197E70"/>
    <w:rsid w:val="001A4759"/>
    <w:rsid w:val="001C3FAB"/>
    <w:rsid w:val="001C67DE"/>
    <w:rsid w:val="001D0BDE"/>
    <w:rsid w:val="001E1807"/>
    <w:rsid w:val="001E6751"/>
    <w:rsid w:val="00204F11"/>
    <w:rsid w:val="00241421"/>
    <w:rsid w:val="002433D7"/>
    <w:rsid w:val="00244E0D"/>
    <w:rsid w:val="00246E9C"/>
    <w:rsid w:val="00272F94"/>
    <w:rsid w:val="00273022"/>
    <w:rsid w:val="00275BEB"/>
    <w:rsid w:val="00291828"/>
    <w:rsid w:val="00293B1E"/>
    <w:rsid w:val="00294E25"/>
    <w:rsid w:val="00297D85"/>
    <w:rsid w:val="002B2B2E"/>
    <w:rsid w:val="002D787C"/>
    <w:rsid w:val="002E4100"/>
    <w:rsid w:val="002F3A4B"/>
    <w:rsid w:val="00311B06"/>
    <w:rsid w:val="00315AA1"/>
    <w:rsid w:val="003216D8"/>
    <w:rsid w:val="00325F0E"/>
    <w:rsid w:val="00330B33"/>
    <w:rsid w:val="003414A1"/>
    <w:rsid w:val="00354DDA"/>
    <w:rsid w:val="003612FD"/>
    <w:rsid w:val="003667D4"/>
    <w:rsid w:val="003726F2"/>
    <w:rsid w:val="00375E2C"/>
    <w:rsid w:val="00386E39"/>
    <w:rsid w:val="00397559"/>
    <w:rsid w:val="003A1192"/>
    <w:rsid w:val="003A2F2C"/>
    <w:rsid w:val="003A5AC1"/>
    <w:rsid w:val="003D4593"/>
    <w:rsid w:val="003E551D"/>
    <w:rsid w:val="003E7D3F"/>
    <w:rsid w:val="003F4875"/>
    <w:rsid w:val="003F780E"/>
    <w:rsid w:val="00417655"/>
    <w:rsid w:val="004278D4"/>
    <w:rsid w:val="004353A7"/>
    <w:rsid w:val="00437665"/>
    <w:rsid w:val="00451AAA"/>
    <w:rsid w:val="00463BDD"/>
    <w:rsid w:val="00473333"/>
    <w:rsid w:val="00475E3B"/>
    <w:rsid w:val="004914BB"/>
    <w:rsid w:val="004A6A46"/>
    <w:rsid w:val="004C4641"/>
    <w:rsid w:val="004D7CF3"/>
    <w:rsid w:val="004E0A18"/>
    <w:rsid w:val="004E2089"/>
    <w:rsid w:val="004E390E"/>
    <w:rsid w:val="004E5C36"/>
    <w:rsid w:val="004F1A43"/>
    <w:rsid w:val="004F457D"/>
    <w:rsid w:val="004F56B2"/>
    <w:rsid w:val="00524DB3"/>
    <w:rsid w:val="005461DF"/>
    <w:rsid w:val="0055219D"/>
    <w:rsid w:val="00594A48"/>
    <w:rsid w:val="005A5384"/>
    <w:rsid w:val="005C35F6"/>
    <w:rsid w:val="005D2765"/>
    <w:rsid w:val="005D39BC"/>
    <w:rsid w:val="005D6042"/>
    <w:rsid w:val="005E1587"/>
    <w:rsid w:val="005F4219"/>
    <w:rsid w:val="00606631"/>
    <w:rsid w:val="006549B3"/>
    <w:rsid w:val="00670D34"/>
    <w:rsid w:val="00697404"/>
    <w:rsid w:val="006B16B2"/>
    <w:rsid w:val="006B2140"/>
    <w:rsid w:val="006D5D47"/>
    <w:rsid w:val="0070406D"/>
    <w:rsid w:val="00755867"/>
    <w:rsid w:val="00760566"/>
    <w:rsid w:val="0077160E"/>
    <w:rsid w:val="0078626D"/>
    <w:rsid w:val="00786BB6"/>
    <w:rsid w:val="00791102"/>
    <w:rsid w:val="0079133B"/>
    <w:rsid w:val="00792EEE"/>
    <w:rsid w:val="007A5EA6"/>
    <w:rsid w:val="007A6317"/>
    <w:rsid w:val="007A68C3"/>
    <w:rsid w:val="007B6302"/>
    <w:rsid w:val="007D750F"/>
    <w:rsid w:val="007F1011"/>
    <w:rsid w:val="007F139D"/>
    <w:rsid w:val="007F6720"/>
    <w:rsid w:val="008041A2"/>
    <w:rsid w:val="00807B7D"/>
    <w:rsid w:val="00823763"/>
    <w:rsid w:val="008356CE"/>
    <w:rsid w:val="00845162"/>
    <w:rsid w:val="00847F28"/>
    <w:rsid w:val="00881698"/>
    <w:rsid w:val="008A4355"/>
    <w:rsid w:val="008C4193"/>
    <w:rsid w:val="008C6E32"/>
    <w:rsid w:val="008E11F1"/>
    <w:rsid w:val="00911A41"/>
    <w:rsid w:val="00914409"/>
    <w:rsid w:val="00940EF2"/>
    <w:rsid w:val="00941892"/>
    <w:rsid w:val="009A2098"/>
    <w:rsid w:val="009A5D6E"/>
    <w:rsid w:val="009A6DC1"/>
    <w:rsid w:val="009C2E9E"/>
    <w:rsid w:val="009C6071"/>
    <w:rsid w:val="009C65A5"/>
    <w:rsid w:val="009D50D5"/>
    <w:rsid w:val="009E7B58"/>
    <w:rsid w:val="009F50B5"/>
    <w:rsid w:val="00A03176"/>
    <w:rsid w:val="00A120E2"/>
    <w:rsid w:val="00A3476D"/>
    <w:rsid w:val="00A42140"/>
    <w:rsid w:val="00A63884"/>
    <w:rsid w:val="00A64319"/>
    <w:rsid w:val="00A76AEB"/>
    <w:rsid w:val="00AE0A8D"/>
    <w:rsid w:val="00AE32CF"/>
    <w:rsid w:val="00AF61B5"/>
    <w:rsid w:val="00B04D73"/>
    <w:rsid w:val="00B1378F"/>
    <w:rsid w:val="00B156CC"/>
    <w:rsid w:val="00B17777"/>
    <w:rsid w:val="00B20ECE"/>
    <w:rsid w:val="00B3025E"/>
    <w:rsid w:val="00B35D65"/>
    <w:rsid w:val="00B37693"/>
    <w:rsid w:val="00B46AC3"/>
    <w:rsid w:val="00B73282"/>
    <w:rsid w:val="00B77A6A"/>
    <w:rsid w:val="00B91E00"/>
    <w:rsid w:val="00B96E61"/>
    <w:rsid w:val="00BB0AFE"/>
    <w:rsid w:val="00BB2075"/>
    <w:rsid w:val="00BC4084"/>
    <w:rsid w:val="00BD5689"/>
    <w:rsid w:val="00BE1C22"/>
    <w:rsid w:val="00BF11C8"/>
    <w:rsid w:val="00C14955"/>
    <w:rsid w:val="00C17822"/>
    <w:rsid w:val="00C2506C"/>
    <w:rsid w:val="00C3576E"/>
    <w:rsid w:val="00C656FE"/>
    <w:rsid w:val="00C93F8A"/>
    <w:rsid w:val="00CA7183"/>
    <w:rsid w:val="00CB5112"/>
    <w:rsid w:val="00CC18DC"/>
    <w:rsid w:val="00CD42DA"/>
    <w:rsid w:val="00D04914"/>
    <w:rsid w:val="00D11FCC"/>
    <w:rsid w:val="00D24841"/>
    <w:rsid w:val="00D27BFA"/>
    <w:rsid w:val="00D44EE6"/>
    <w:rsid w:val="00D56C77"/>
    <w:rsid w:val="00D711D0"/>
    <w:rsid w:val="00DB35C9"/>
    <w:rsid w:val="00DB4D07"/>
    <w:rsid w:val="00E02995"/>
    <w:rsid w:val="00E224A4"/>
    <w:rsid w:val="00E26451"/>
    <w:rsid w:val="00E70C0B"/>
    <w:rsid w:val="00EB7E60"/>
    <w:rsid w:val="00EB7F6D"/>
    <w:rsid w:val="00EE49FC"/>
    <w:rsid w:val="00F00904"/>
    <w:rsid w:val="00F044EC"/>
    <w:rsid w:val="00F05907"/>
    <w:rsid w:val="00F24ED3"/>
    <w:rsid w:val="00F6035D"/>
    <w:rsid w:val="00F61668"/>
    <w:rsid w:val="00F939BA"/>
    <w:rsid w:val="00F94DAF"/>
    <w:rsid w:val="00FA130B"/>
    <w:rsid w:val="00FC18E8"/>
    <w:rsid w:val="00FC7545"/>
    <w:rsid w:val="00FE48DB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3A91CA0-D000-4A4C-A147-916F750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  <w:style w:type="paragraph" w:styleId="NoSpacing">
    <w:name w:val="No Spacing"/>
    <w:uiPriority w:val="99"/>
    <w:qFormat/>
    <w:rsid w:val="009E7B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407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Microsoft account</cp:lastModifiedBy>
  <cp:revision>63</cp:revision>
  <cp:lastPrinted>2022-02-23T09:56:00Z</cp:lastPrinted>
  <dcterms:created xsi:type="dcterms:W3CDTF">2018-03-08T08:32:00Z</dcterms:created>
  <dcterms:modified xsi:type="dcterms:W3CDTF">2022-02-25T07:23:00Z</dcterms:modified>
</cp:coreProperties>
</file>