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62" w:rsidRDefault="00D54562" w:rsidP="00B91E00">
      <w:pPr>
        <w:spacing w:after="0"/>
        <w:jc w:val="both"/>
        <w:rPr>
          <w:rFonts w:ascii="Arial" w:hAnsi="Arial" w:cs="Arial"/>
          <w:lang w:val="sr-Latn-CS"/>
        </w:rPr>
      </w:pPr>
    </w:p>
    <w:p w:rsidR="00390868" w:rsidRPr="00B91E00" w:rsidRDefault="00390868" w:rsidP="00A16F44">
      <w:pPr>
        <w:spacing w:after="360"/>
        <w:ind w:firstLine="720"/>
        <w:jc w:val="both"/>
        <w:rPr>
          <w:rFonts w:ascii="Arial" w:hAnsi="Arial" w:cs="Arial"/>
          <w:lang w:val="sr-Latn-CS"/>
        </w:rPr>
      </w:pPr>
      <w:r w:rsidRPr="00390868">
        <w:rPr>
          <w:rFonts w:ascii="Arial" w:hAnsi="Arial" w:cs="Arial"/>
          <w:lang w:val="sr-Latn-CS"/>
        </w:rPr>
        <w:t>Предсједник Општине Никшић размотрио је Информацију о спорту у Никшићу за период септембар 20</w:t>
      </w:r>
      <w:r>
        <w:rPr>
          <w:rFonts w:ascii="Arial" w:hAnsi="Arial" w:cs="Arial"/>
          <w:lang w:val="sr-Cyrl-RS"/>
        </w:rPr>
        <w:t>20</w:t>
      </w:r>
      <w:r w:rsidRPr="00390868">
        <w:rPr>
          <w:rFonts w:ascii="Arial" w:hAnsi="Arial" w:cs="Arial"/>
          <w:lang w:val="sr-Latn-CS"/>
        </w:rPr>
        <w:t>. – септембар 202</w:t>
      </w:r>
      <w:r>
        <w:rPr>
          <w:rFonts w:ascii="Arial" w:hAnsi="Arial" w:cs="Arial"/>
          <w:lang w:val="sr-Cyrl-RS"/>
        </w:rPr>
        <w:t>1</w:t>
      </w:r>
      <w:r w:rsidRPr="00390868">
        <w:rPr>
          <w:rFonts w:ascii="Arial" w:hAnsi="Arial" w:cs="Arial"/>
          <w:lang w:val="sr-Latn-CS"/>
        </w:rPr>
        <w:t>. године и дао с</w:t>
      </w:r>
      <w:r>
        <w:rPr>
          <w:rFonts w:ascii="Arial" w:hAnsi="Arial" w:cs="Arial"/>
          <w:lang w:val="sr-Cyrl-RS"/>
        </w:rPr>
        <w:t>л</w:t>
      </w:r>
      <w:r w:rsidRPr="00390868">
        <w:rPr>
          <w:rFonts w:ascii="Arial" w:hAnsi="Arial" w:cs="Arial"/>
          <w:lang w:val="sr-Latn-CS"/>
        </w:rPr>
        <w:t>едеће</w:t>
      </w:r>
    </w:p>
    <w:p w:rsidR="00D54562" w:rsidRPr="002F6DEA" w:rsidRDefault="00D54562" w:rsidP="002D787C">
      <w:pPr>
        <w:spacing w:after="240"/>
        <w:jc w:val="center"/>
        <w:rPr>
          <w:rFonts w:ascii="Arial" w:hAnsi="Arial" w:cs="Arial"/>
          <w:b/>
          <w:lang w:val="sr-Latn-CS"/>
        </w:rPr>
      </w:pPr>
      <w:r w:rsidRPr="002F6DEA">
        <w:rPr>
          <w:rFonts w:ascii="Arial" w:hAnsi="Arial" w:cs="Arial"/>
          <w:b/>
          <w:lang w:val="sr-Latn-CS"/>
        </w:rPr>
        <w:t xml:space="preserve">O </w:t>
      </w:r>
      <w:r w:rsidR="0095224E">
        <w:rPr>
          <w:rFonts w:ascii="Arial" w:hAnsi="Arial" w:cs="Arial"/>
          <w:b/>
          <w:lang w:val="sr-Cyrl-RS"/>
        </w:rPr>
        <w:t>Ц</w:t>
      </w:r>
      <w:r w:rsidRPr="002F6DEA">
        <w:rPr>
          <w:rFonts w:ascii="Arial" w:hAnsi="Arial" w:cs="Arial"/>
          <w:b/>
          <w:lang w:val="sr-Latn-CS"/>
        </w:rPr>
        <w:t xml:space="preserve"> J E </w:t>
      </w:r>
      <w:r w:rsidR="0095224E">
        <w:rPr>
          <w:rFonts w:ascii="Arial" w:hAnsi="Arial" w:cs="Arial"/>
          <w:b/>
          <w:lang w:val="sr-Cyrl-RS"/>
        </w:rPr>
        <w:t>Н</w:t>
      </w:r>
      <w:r w:rsidRPr="002F6DEA">
        <w:rPr>
          <w:rFonts w:ascii="Arial" w:hAnsi="Arial" w:cs="Arial"/>
          <w:b/>
          <w:lang w:val="sr-Latn-CS"/>
        </w:rPr>
        <w:t xml:space="preserve"> E</w:t>
      </w:r>
    </w:p>
    <w:p w:rsidR="00E57AE9" w:rsidRPr="002F6DEA" w:rsidRDefault="00E57AE9" w:rsidP="00E57AE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E57AE9">
        <w:rPr>
          <w:rFonts w:ascii="Arial" w:hAnsi="Arial" w:cs="Arial"/>
          <w:lang w:val="pl-PL"/>
        </w:rPr>
        <w:t>Планиране активности у Сектору за спорт највећим дијелом су реализоване и усклађене са Про</w:t>
      </w:r>
      <w:r w:rsidR="00E93EE9">
        <w:rPr>
          <w:rFonts w:ascii="Arial" w:hAnsi="Arial" w:cs="Arial"/>
          <w:lang w:val="pl-PL"/>
        </w:rPr>
        <w:t>грамом рада за претходну годину,</w:t>
      </w:r>
      <w:r w:rsidRPr="00E57AE9">
        <w:rPr>
          <w:rFonts w:ascii="Arial" w:hAnsi="Arial" w:cs="Arial"/>
          <w:lang w:val="pl-PL"/>
        </w:rPr>
        <w:t xml:space="preserve"> упркос неповољној епидемиолошкој ситуацији;</w:t>
      </w:r>
    </w:p>
    <w:p w:rsidR="00E9096F" w:rsidRPr="00E9096F" w:rsidRDefault="00E9096F" w:rsidP="00E9096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Cyrl-RS"/>
        </w:rPr>
        <w:t>Сектор</w:t>
      </w:r>
      <w:r w:rsidR="00D54562">
        <w:rPr>
          <w:rFonts w:ascii="Arial" w:hAnsi="Arial" w:cs="Arial"/>
          <w:lang w:val="pl-PL"/>
        </w:rPr>
        <w:t xml:space="preserve"> </w:t>
      </w:r>
      <w:r w:rsidRPr="00E9096F">
        <w:rPr>
          <w:rFonts w:ascii="Arial" w:hAnsi="Arial" w:cs="Arial"/>
          <w:lang w:val="pl-PL"/>
        </w:rPr>
        <w:t>за спорт се првенствено бавио реализацијом програма у области Школског спорта, чиме је омогућено да се школска омладина бави спортом и ван редовне наставе;</w:t>
      </w:r>
      <w:bookmarkStart w:id="0" w:name="_GoBack"/>
      <w:bookmarkEnd w:id="0"/>
    </w:p>
    <w:p w:rsidR="00D54562" w:rsidRDefault="00E9096F" w:rsidP="002F6DEA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Cyrl-RS"/>
        </w:rPr>
        <w:t>Сектор</w:t>
      </w:r>
      <w:r>
        <w:rPr>
          <w:rFonts w:ascii="Arial" w:hAnsi="Arial" w:cs="Arial"/>
          <w:lang w:val="pl-PL"/>
        </w:rPr>
        <w:t xml:space="preserve"> </w:t>
      </w:r>
      <w:r w:rsidRPr="00E9096F">
        <w:rPr>
          <w:rFonts w:ascii="Arial" w:hAnsi="Arial" w:cs="Arial"/>
          <w:lang w:val="pl-PL"/>
        </w:rPr>
        <w:t xml:space="preserve">за спорт </w:t>
      </w:r>
      <w:r w:rsidR="00D54562" w:rsidRPr="002F6DEA">
        <w:rPr>
          <w:rFonts w:ascii="Arial" w:hAnsi="Arial" w:cs="Arial"/>
          <w:lang w:val="pl-PL"/>
        </w:rPr>
        <w:t xml:space="preserve">je </w:t>
      </w:r>
      <w:r>
        <w:rPr>
          <w:rFonts w:ascii="Arial" w:hAnsi="Arial" w:cs="Arial"/>
          <w:lang w:val="sr-Cyrl-RS"/>
        </w:rPr>
        <w:t>пратио и помагао квалитетни спорт</w:t>
      </w:r>
      <w:r w:rsidR="00D54562" w:rsidRPr="002F6DEA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sr-Cyrl-RS"/>
        </w:rPr>
        <w:t>што показују појединачни клупски резултати у претходној години</w:t>
      </w:r>
      <w:r w:rsidR="00D54562" w:rsidRPr="002F6DEA">
        <w:rPr>
          <w:rFonts w:ascii="Arial" w:hAnsi="Arial" w:cs="Arial"/>
          <w:lang w:val="pl-PL"/>
        </w:rPr>
        <w:t>;</w:t>
      </w:r>
    </w:p>
    <w:p w:rsidR="005D0856" w:rsidRPr="002F6DEA" w:rsidRDefault="005D0856" w:rsidP="005D0856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5D0856">
        <w:rPr>
          <w:rFonts w:ascii="Arial" w:hAnsi="Arial" w:cs="Arial"/>
          <w:lang w:val="pl-PL"/>
        </w:rPr>
        <w:t>Локална самоуправа и Сектор за спорт помагали су развој спортске рекреације нарочито у спортским активностима током септембарских дана, међуопштинским такмичењима, као и у сусретима на нивоу Црне Горе;</w:t>
      </w:r>
    </w:p>
    <w:p w:rsidR="005D0856" w:rsidRPr="005D0856" w:rsidRDefault="00D54562" w:rsidP="005D0856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="005D0856">
        <w:rPr>
          <w:rFonts w:ascii="Arial" w:hAnsi="Arial" w:cs="Arial"/>
          <w:lang w:val="sr-Cyrl-RS"/>
        </w:rPr>
        <w:t xml:space="preserve">рганизовање </w:t>
      </w:r>
      <w:r w:rsidR="005D0856" w:rsidRPr="005D0856">
        <w:rPr>
          <w:rFonts w:ascii="Arial" w:hAnsi="Arial" w:cs="Arial"/>
          <w:lang w:val="pl-PL"/>
        </w:rPr>
        <w:t>и одржавање регионалних спортских такмичења није било могуће због пандемије коронавируса;</w:t>
      </w:r>
    </w:p>
    <w:p w:rsidR="00D54562" w:rsidRPr="005D0856" w:rsidRDefault="005D0856" w:rsidP="005D0856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5D0856">
        <w:rPr>
          <w:rFonts w:ascii="Arial" w:hAnsi="Arial" w:cs="Arial"/>
          <w:lang w:val="pl-PL"/>
        </w:rPr>
        <w:t>На простору општине Никшић налазе се спортски објекти који грађанима, организацијама и клубовима помажу у спровођењу свих облика спортске активности.</w:t>
      </w:r>
    </w:p>
    <w:p w:rsidR="00D54562" w:rsidRDefault="00D54562" w:rsidP="00B91E00">
      <w:pPr>
        <w:spacing w:after="0"/>
        <w:ind w:left="357"/>
        <w:rPr>
          <w:rFonts w:ascii="Arial" w:hAnsi="Arial" w:cs="Arial"/>
          <w:lang w:val="pl-PL"/>
        </w:rPr>
      </w:pPr>
    </w:p>
    <w:p w:rsidR="00D54562" w:rsidRDefault="005D0856" w:rsidP="005D0856">
      <w:pPr>
        <w:spacing w:after="0"/>
        <w:ind w:left="357" w:firstLine="363"/>
        <w:rPr>
          <w:rFonts w:ascii="Arial" w:hAnsi="Arial" w:cs="Arial"/>
          <w:lang w:val="pl-PL"/>
        </w:rPr>
      </w:pPr>
      <w:r w:rsidRPr="005D0856">
        <w:rPr>
          <w:rFonts w:ascii="Arial" w:hAnsi="Arial" w:cs="Arial"/>
          <w:lang w:val="pl-PL"/>
        </w:rPr>
        <w:t>На основу датих оцјена, предсједник Општине Никшић, донио је с</w:t>
      </w:r>
      <w:r w:rsidR="00952308">
        <w:rPr>
          <w:rFonts w:ascii="Arial" w:hAnsi="Arial" w:cs="Arial"/>
          <w:lang w:val="sr-Cyrl-RS"/>
        </w:rPr>
        <w:t>л</w:t>
      </w:r>
      <w:r w:rsidRPr="005D0856">
        <w:rPr>
          <w:rFonts w:ascii="Arial" w:hAnsi="Arial" w:cs="Arial"/>
          <w:lang w:val="pl-PL"/>
        </w:rPr>
        <w:t>едеће</w:t>
      </w:r>
    </w:p>
    <w:p w:rsidR="005D0856" w:rsidRPr="007A6317" w:rsidRDefault="005D0856" w:rsidP="005D0856">
      <w:pPr>
        <w:spacing w:after="0"/>
        <w:ind w:left="357" w:firstLine="363"/>
        <w:rPr>
          <w:rFonts w:ascii="Arial" w:hAnsi="Arial" w:cs="Arial"/>
          <w:lang w:val="pl-PL"/>
        </w:rPr>
      </w:pPr>
    </w:p>
    <w:p w:rsidR="00D54562" w:rsidRPr="00B91E00" w:rsidRDefault="005D0856" w:rsidP="002D787C">
      <w:pPr>
        <w:spacing w:after="240"/>
        <w:ind w:left="36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sr-Cyrl-RS"/>
        </w:rPr>
        <w:t>З</w:t>
      </w:r>
      <w:r w:rsidR="00D54562" w:rsidRPr="00B91E00">
        <w:rPr>
          <w:rFonts w:ascii="Arial" w:hAnsi="Arial" w:cs="Arial"/>
          <w:b/>
          <w:lang w:val="pl-PL"/>
        </w:rPr>
        <w:t xml:space="preserve"> A K </w:t>
      </w:r>
      <w:r>
        <w:rPr>
          <w:rFonts w:ascii="Arial" w:hAnsi="Arial" w:cs="Arial"/>
          <w:b/>
          <w:lang w:val="sr-Cyrl-RS"/>
        </w:rPr>
        <w:t>Љ</w:t>
      </w:r>
      <w:r w:rsidR="00D54562" w:rsidRPr="00B91E00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sr-Cyrl-RS"/>
        </w:rPr>
        <w:t>У</w:t>
      </w:r>
      <w:r w:rsidR="00D54562" w:rsidRPr="00B91E00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sr-Cyrl-RS"/>
        </w:rPr>
        <w:t>Ч</w:t>
      </w:r>
      <w:r w:rsidR="00D54562" w:rsidRPr="00B91E00">
        <w:rPr>
          <w:rFonts w:ascii="Arial" w:hAnsi="Arial" w:cs="Arial"/>
          <w:b/>
          <w:lang w:val="pl-PL"/>
        </w:rPr>
        <w:t xml:space="preserve"> K E</w:t>
      </w:r>
    </w:p>
    <w:p w:rsidR="005D0856" w:rsidRPr="00E45824" w:rsidRDefault="005D0856" w:rsidP="005D085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D0856">
        <w:rPr>
          <w:rFonts w:ascii="Arial" w:hAnsi="Arial" w:cs="Arial"/>
        </w:rPr>
        <w:t>Усваја</w:t>
      </w:r>
      <w:proofErr w:type="spellEnd"/>
      <w:r w:rsidRPr="005D0856">
        <w:rPr>
          <w:rFonts w:ascii="Arial" w:hAnsi="Arial" w:cs="Arial"/>
        </w:rPr>
        <w:t xml:space="preserve"> </w:t>
      </w:r>
      <w:proofErr w:type="spellStart"/>
      <w:r w:rsidRPr="005D0856">
        <w:rPr>
          <w:rFonts w:ascii="Arial" w:hAnsi="Arial" w:cs="Arial"/>
        </w:rPr>
        <w:t>се</w:t>
      </w:r>
      <w:proofErr w:type="spellEnd"/>
      <w:r w:rsidRPr="005D0856">
        <w:rPr>
          <w:rFonts w:ascii="Arial" w:hAnsi="Arial" w:cs="Arial"/>
        </w:rPr>
        <w:t xml:space="preserve"> </w:t>
      </w:r>
      <w:proofErr w:type="spellStart"/>
      <w:r w:rsidRPr="005D0856">
        <w:rPr>
          <w:rFonts w:ascii="Arial" w:hAnsi="Arial" w:cs="Arial"/>
        </w:rPr>
        <w:t>Информација</w:t>
      </w:r>
      <w:proofErr w:type="spellEnd"/>
      <w:r w:rsidRPr="005D0856">
        <w:rPr>
          <w:rFonts w:ascii="Arial" w:hAnsi="Arial" w:cs="Arial"/>
        </w:rPr>
        <w:t xml:space="preserve"> о </w:t>
      </w:r>
      <w:proofErr w:type="spellStart"/>
      <w:r w:rsidRPr="005D0856">
        <w:rPr>
          <w:rFonts w:ascii="Arial" w:hAnsi="Arial" w:cs="Arial"/>
        </w:rPr>
        <w:t>спорту</w:t>
      </w:r>
      <w:proofErr w:type="spellEnd"/>
      <w:r w:rsidRPr="005D0856"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Никшићу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период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септембар</w:t>
      </w:r>
      <w:proofErr w:type="spellEnd"/>
      <w:r>
        <w:rPr>
          <w:rFonts w:ascii="Arial" w:hAnsi="Arial" w:cs="Arial"/>
        </w:rPr>
        <w:t xml:space="preserve"> 2020</w:t>
      </w:r>
      <w:r w:rsidRPr="005D0856">
        <w:rPr>
          <w:rFonts w:ascii="Arial" w:hAnsi="Arial" w:cs="Arial"/>
        </w:rPr>
        <w:t xml:space="preserve">. – </w:t>
      </w:r>
      <w:proofErr w:type="spellStart"/>
      <w:proofErr w:type="gramStart"/>
      <w:r w:rsidRPr="005D0856">
        <w:rPr>
          <w:rFonts w:ascii="Arial" w:hAnsi="Arial" w:cs="Arial"/>
        </w:rPr>
        <w:t>септембар</w:t>
      </w:r>
      <w:proofErr w:type="spellEnd"/>
      <w:proofErr w:type="gramEnd"/>
      <w:r w:rsidRPr="005D0856">
        <w:rPr>
          <w:rFonts w:ascii="Arial" w:hAnsi="Arial" w:cs="Arial"/>
        </w:rPr>
        <w:t xml:space="preserve"> 202</w:t>
      </w:r>
      <w:r>
        <w:rPr>
          <w:rFonts w:ascii="Arial" w:hAnsi="Arial" w:cs="Arial"/>
          <w:lang w:val="sr-Cyrl-RS"/>
        </w:rPr>
        <w:t>1</w:t>
      </w:r>
      <w:r w:rsidRPr="005D0856">
        <w:rPr>
          <w:rFonts w:ascii="Arial" w:hAnsi="Arial" w:cs="Arial"/>
        </w:rPr>
        <w:t xml:space="preserve">. </w:t>
      </w:r>
      <w:proofErr w:type="spellStart"/>
      <w:r w:rsidRPr="005D0856">
        <w:rPr>
          <w:rFonts w:ascii="Arial" w:hAnsi="Arial" w:cs="Arial"/>
        </w:rPr>
        <w:t>године</w:t>
      </w:r>
      <w:proofErr w:type="spellEnd"/>
      <w:r w:rsidRPr="005D0856">
        <w:rPr>
          <w:rFonts w:ascii="Arial" w:hAnsi="Arial" w:cs="Arial"/>
        </w:rPr>
        <w:t>;</w:t>
      </w:r>
    </w:p>
    <w:p w:rsidR="00D14CB8" w:rsidRPr="00E45824" w:rsidRDefault="00D14CB8" w:rsidP="00D14CB8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D14CB8">
        <w:rPr>
          <w:rFonts w:ascii="Arial" w:hAnsi="Arial" w:cs="Arial"/>
        </w:rPr>
        <w:t>Подржавају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се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активности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на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спровођењу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свих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видова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спортских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активности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на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простору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наше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општине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које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доприносе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здравијем</w:t>
      </w:r>
      <w:proofErr w:type="spellEnd"/>
      <w:r w:rsidRPr="00D14CB8">
        <w:rPr>
          <w:rFonts w:ascii="Arial" w:hAnsi="Arial" w:cs="Arial"/>
        </w:rPr>
        <w:t xml:space="preserve"> и </w:t>
      </w:r>
      <w:proofErr w:type="spellStart"/>
      <w:r w:rsidRPr="00D14CB8">
        <w:rPr>
          <w:rFonts w:ascii="Arial" w:hAnsi="Arial" w:cs="Arial"/>
        </w:rPr>
        <w:t>квалитетнијем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начину</w:t>
      </w:r>
      <w:proofErr w:type="spellEnd"/>
      <w:r w:rsidRPr="00D14CB8">
        <w:rPr>
          <w:rFonts w:ascii="Arial" w:hAnsi="Arial" w:cs="Arial"/>
        </w:rPr>
        <w:t xml:space="preserve"> </w:t>
      </w:r>
      <w:proofErr w:type="spellStart"/>
      <w:r w:rsidRPr="00D14CB8">
        <w:rPr>
          <w:rFonts w:ascii="Arial" w:hAnsi="Arial" w:cs="Arial"/>
        </w:rPr>
        <w:t>живота</w:t>
      </w:r>
      <w:proofErr w:type="spellEnd"/>
      <w:r w:rsidRPr="00D14CB8">
        <w:rPr>
          <w:rFonts w:ascii="Arial" w:hAnsi="Arial" w:cs="Arial"/>
        </w:rPr>
        <w:t>;</w:t>
      </w:r>
    </w:p>
    <w:p w:rsidR="00D14CB8" w:rsidRDefault="00D14CB8" w:rsidP="00D14CB8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D14CB8">
        <w:rPr>
          <w:rFonts w:ascii="Arial" w:hAnsi="Arial" w:cs="Arial"/>
          <w:lang w:val="pl-PL"/>
        </w:rPr>
        <w:t>У наредном периоду треба задржати постигнути квалитет рада;</w:t>
      </w:r>
    </w:p>
    <w:p w:rsidR="005A28CA" w:rsidRDefault="005A28CA" w:rsidP="005A28CA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5A28CA">
        <w:rPr>
          <w:rFonts w:ascii="Arial" w:hAnsi="Arial" w:cs="Arial"/>
          <w:lang w:val="pl-PL"/>
        </w:rPr>
        <w:t>Локална самоуправа ће наставити да промовише спорт и да подстиче своје суграђане на бављење спортским активностима;</w:t>
      </w:r>
    </w:p>
    <w:p w:rsidR="005A28CA" w:rsidRPr="002F6DEA" w:rsidRDefault="005A28CA" w:rsidP="005A28CA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5A28CA">
        <w:rPr>
          <w:rFonts w:ascii="Arial" w:hAnsi="Arial" w:cs="Arial"/>
          <w:lang w:val="pl-PL"/>
        </w:rPr>
        <w:t>Кроз стварање услова за бављење спортом, локална самоуправа ће подстицати своје спортисте и спортске организације да постижу врхунске резултате на национал</w:t>
      </w:r>
      <w:r>
        <w:rPr>
          <w:rFonts w:ascii="Arial" w:hAnsi="Arial" w:cs="Arial"/>
          <w:lang w:val="sr-Cyrl-RS"/>
        </w:rPr>
        <w:t>н</w:t>
      </w:r>
      <w:r w:rsidRPr="005A28CA">
        <w:rPr>
          <w:rFonts w:ascii="Arial" w:hAnsi="Arial" w:cs="Arial"/>
          <w:lang w:val="pl-PL"/>
        </w:rPr>
        <w:t>ом и међународном нивоу;</w:t>
      </w:r>
    </w:p>
    <w:p w:rsidR="005A28CA" w:rsidRDefault="005A28CA" w:rsidP="005A28CA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5A28CA">
        <w:rPr>
          <w:rFonts w:ascii="Arial" w:hAnsi="Arial" w:cs="Arial"/>
          <w:lang w:val="pl-PL"/>
        </w:rPr>
        <w:t>Неопходно је обезбиједити финансијске, материјалне, просторне и друге услове како би се програмски садржаји и убудуће квалитетно и професионално реализовали.</w:t>
      </w:r>
    </w:p>
    <w:p w:rsidR="00D54562" w:rsidRPr="002F6DEA" w:rsidRDefault="00D54562" w:rsidP="002D787C">
      <w:pPr>
        <w:pStyle w:val="ListParagraph"/>
        <w:tabs>
          <w:tab w:val="left" w:pos="426"/>
        </w:tabs>
        <w:spacing w:after="0"/>
        <w:ind w:left="426"/>
        <w:jc w:val="both"/>
        <w:rPr>
          <w:sz w:val="24"/>
          <w:szCs w:val="24"/>
          <w:lang w:val="pl-PL"/>
        </w:rPr>
      </w:pPr>
    </w:p>
    <w:p w:rsidR="00D54562" w:rsidRDefault="00D54562" w:rsidP="002D787C">
      <w:pPr>
        <w:pStyle w:val="ListParagraph"/>
        <w:tabs>
          <w:tab w:val="left" w:pos="426"/>
        </w:tabs>
        <w:spacing w:after="0"/>
        <w:ind w:left="426"/>
        <w:jc w:val="both"/>
        <w:rPr>
          <w:sz w:val="24"/>
          <w:szCs w:val="24"/>
          <w:lang w:val="sr-Latn-CS"/>
        </w:rPr>
      </w:pPr>
    </w:p>
    <w:p w:rsidR="00D54562" w:rsidRPr="005A28CA" w:rsidRDefault="00D54562" w:rsidP="00CC18DC">
      <w:pPr>
        <w:spacing w:after="0" w:line="360" w:lineRule="auto"/>
        <w:rPr>
          <w:rFonts w:ascii="Arial" w:hAnsi="Arial" w:cs="Arial"/>
          <w:lang w:val="sr-Cyrl-RS"/>
        </w:rPr>
      </w:pPr>
      <w:r w:rsidRPr="00BB368E">
        <w:rPr>
          <w:rFonts w:ascii="Arial" w:hAnsi="Arial" w:cs="Arial"/>
          <w:lang w:val="sr-Latn-CS"/>
        </w:rPr>
        <w:t xml:space="preserve">                                                                                            </w:t>
      </w:r>
      <w:r>
        <w:rPr>
          <w:rFonts w:ascii="Arial" w:hAnsi="Arial" w:cs="Arial"/>
          <w:lang w:val="sr-Latn-CS"/>
        </w:rPr>
        <w:t xml:space="preserve">       </w:t>
      </w:r>
      <w:r w:rsidRPr="00BB368E">
        <w:rPr>
          <w:rFonts w:ascii="Arial" w:hAnsi="Arial" w:cs="Arial"/>
          <w:lang w:val="sr-Latn-CS"/>
        </w:rPr>
        <w:t xml:space="preserve">         </w:t>
      </w:r>
      <w:r>
        <w:rPr>
          <w:rFonts w:ascii="Arial" w:hAnsi="Arial" w:cs="Arial"/>
          <w:lang w:val="sr-Latn-CS"/>
        </w:rPr>
        <w:t xml:space="preserve">    </w:t>
      </w:r>
      <w:r w:rsidR="005A28CA">
        <w:rPr>
          <w:rFonts w:ascii="Arial" w:hAnsi="Arial" w:cs="Arial"/>
          <w:lang w:val="sr-Cyrl-RS"/>
        </w:rPr>
        <w:t>ПРЕДСЈЕДНИК</w:t>
      </w:r>
    </w:p>
    <w:p w:rsidR="00D54562" w:rsidRPr="00B91E00" w:rsidRDefault="00D54562" w:rsidP="00CC18DC">
      <w:pPr>
        <w:spacing w:after="0" w:line="360" w:lineRule="auto"/>
        <w:ind w:left="3600" w:firstLine="720"/>
        <w:jc w:val="center"/>
        <w:rPr>
          <w:rFonts w:ascii="Arial" w:hAnsi="Arial" w:cs="Arial"/>
          <w:lang w:val="sr-Latn-CS"/>
        </w:rPr>
      </w:pPr>
      <w:r w:rsidRPr="00B91E00">
        <w:rPr>
          <w:rFonts w:ascii="Arial" w:hAnsi="Arial" w:cs="Arial"/>
          <w:lang w:val="sr-Latn-CS"/>
        </w:rPr>
        <w:t xml:space="preserve">             </w:t>
      </w:r>
      <w:r>
        <w:rPr>
          <w:rFonts w:ascii="Arial" w:hAnsi="Arial" w:cs="Arial"/>
          <w:lang w:val="sr-Latn-CS"/>
        </w:rPr>
        <w:t xml:space="preserve">                 M</w:t>
      </w:r>
      <w:r w:rsidR="005A28CA">
        <w:rPr>
          <w:rFonts w:ascii="Arial" w:hAnsi="Arial" w:cs="Arial"/>
          <w:lang w:val="sr-Cyrl-RS"/>
        </w:rPr>
        <w:t>арко</w:t>
      </w:r>
      <w:r>
        <w:rPr>
          <w:rFonts w:ascii="Arial" w:hAnsi="Arial" w:cs="Arial"/>
          <w:lang w:val="sr-Latn-CS"/>
        </w:rPr>
        <w:t xml:space="preserve"> </w:t>
      </w:r>
      <w:r w:rsidR="005A28CA">
        <w:rPr>
          <w:rFonts w:ascii="Arial" w:hAnsi="Arial" w:cs="Arial"/>
          <w:lang w:val="sr-Cyrl-RS"/>
        </w:rPr>
        <w:t>Ковачевић</w:t>
      </w:r>
      <w:r w:rsidRPr="00B91E00">
        <w:rPr>
          <w:rFonts w:ascii="Arial" w:hAnsi="Arial" w:cs="Arial"/>
          <w:lang w:val="sr-Latn-CS"/>
        </w:rPr>
        <w:t xml:space="preserve">, </w:t>
      </w:r>
      <w:r w:rsidR="005A28CA">
        <w:rPr>
          <w:rFonts w:ascii="Arial" w:hAnsi="Arial" w:cs="Arial"/>
          <w:lang w:val="sr-Cyrl-RS"/>
        </w:rPr>
        <w:t>с</w:t>
      </w:r>
      <w:r w:rsidRPr="00B91E00">
        <w:rPr>
          <w:rFonts w:ascii="Arial" w:hAnsi="Arial" w:cs="Arial"/>
          <w:lang w:val="sr-Latn-CS"/>
        </w:rPr>
        <w:t>.</w:t>
      </w:r>
      <w:r w:rsidR="005A28CA">
        <w:rPr>
          <w:rFonts w:ascii="Arial" w:hAnsi="Arial" w:cs="Arial"/>
          <w:lang w:val="sr-Cyrl-RS"/>
        </w:rPr>
        <w:t>р</w:t>
      </w:r>
      <w:r w:rsidRPr="00B91E00">
        <w:rPr>
          <w:rFonts w:ascii="Arial" w:hAnsi="Arial" w:cs="Arial"/>
          <w:lang w:val="sr-Latn-CS"/>
        </w:rPr>
        <w:t>.</w:t>
      </w:r>
    </w:p>
    <w:sectPr w:rsidR="00D54562" w:rsidRPr="00B91E00" w:rsidSect="00B91E00">
      <w:headerReference w:type="first" r:id="rId7"/>
      <w:pgSz w:w="11906" w:h="16838" w:code="9"/>
      <w:pgMar w:top="1418" w:right="1247" w:bottom="71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F2" w:rsidRDefault="008956F2" w:rsidP="00EE49FC">
      <w:pPr>
        <w:spacing w:after="0" w:line="240" w:lineRule="auto"/>
      </w:pPr>
      <w:r>
        <w:separator/>
      </w:r>
    </w:p>
  </w:endnote>
  <w:endnote w:type="continuationSeparator" w:id="0">
    <w:p w:rsidR="008956F2" w:rsidRDefault="008956F2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F2" w:rsidRDefault="008956F2" w:rsidP="00EE49FC">
      <w:pPr>
        <w:spacing w:after="0" w:line="240" w:lineRule="auto"/>
      </w:pPr>
      <w:r>
        <w:separator/>
      </w:r>
    </w:p>
  </w:footnote>
  <w:footnote w:type="continuationSeparator" w:id="0">
    <w:p w:rsidR="008956F2" w:rsidRDefault="008956F2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62" w:rsidRDefault="00D54562">
    <w:pPr>
      <w:pStyle w:val="Header"/>
      <w:rPr>
        <w:sz w:val="6"/>
        <w:lang w:val="sl-SI"/>
      </w:rPr>
    </w:pPr>
  </w:p>
  <w:p w:rsidR="00D54562" w:rsidRDefault="008956F2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inset=",.1mm,,.1mm">
            <w:txbxContent>
              <w:p w:rsidR="00D54562" w:rsidRPr="00390868" w:rsidRDefault="00390868" w:rsidP="00EE49FC">
                <w:pPr>
                  <w:spacing w:after="0"/>
                  <w:ind w:left="720" w:hanging="720"/>
                  <w:rPr>
                    <w:rFonts w:ascii="Arial" w:hAnsi="Arial" w:cs="Arial"/>
                    <w:lang w:val="sr-Cyrl-RS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Црн</w:t>
                </w:r>
                <w:r w:rsidR="00D54562" w:rsidRPr="007A6317">
                  <w:rPr>
                    <w:rFonts w:ascii="Arial" w:hAnsi="Arial" w:cs="Arial"/>
                    <w:lang w:val="sl-SI"/>
                  </w:rPr>
                  <w:t xml:space="preserve">a  </w:t>
                </w:r>
                <w:r>
                  <w:rPr>
                    <w:rFonts w:ascii="Arial" w:hAnsi="Arial" w:cs="Arial"/>
                    <w:lang w:val="sr-Cyrl-RS"/>
                  </w:rPr>
                  <w:t>Гора</w:t>
                </w:r>
              </w:p>
              <w:p w:rsidR="00D54562" w:rsidRPr="00390868" w:rsidRDefault="00D54562" w:rsidP="00EE49FC">
                <w:pPr>
                  <w:spacing w:after="0"/>
                  <w:rPr>
                    <w:rFonts w:ascii="Arial" w:hAnsi="Arial" w:cs="Arial"/>
                    <w:lang w:val="sr-Cyrl-RS"/>
                  </w:rPr>
                </w:pPr>
                <w:r w:rsidRPr="007A6317">
                  <w:rPr>
                    <w:rFonts w:ascii="Arial" w:hAnsi="Arial" w:cs="Arial"/>
                    <w:lang w:val="sl-SI"/>
                  </w:rPr>
                  <w:t>O</w:t>
                </w:r>
                <w:r w:rsidR="00390868">
                  <w:rPr>
                    <w:rFonts w:ascii="Arial" w:hAnsi="Arial" w:cs="Arial"/>
                    <w:lang w:val="sr-Cyrl-RS"/>
                  </w:rPr>
                  <w:t>пштина</w:t>
                </w:r>
                <w:r w:rsidRPr="007A6317">
                  <w:rPr>
                    <w:rFonts w:ascii="Arial" w:hAnsi="Arial" w:cs="Arial"/>
                    <w:lang w:val="sl-SI"/>
                  </w:rPr>
                  <w:t xml:space="preserve">  </w:t>
                </w:r>
                <w:r w:rsidR="00390868">
                  <w:rPr>
                    <w:rFonts w:ascii="Arial" w:hAnsi="Arial" w:cs="Arial"/>
                    <w:lang w:val="sr-Cyrl-RS"/>
                  </w:rPr>
                  <w:t>Никшић</w:t>
                </w:r>
              </w:p>
              <w:p w:rsidR="00D54562" w:rsidRPr="00390868" w:rsidRDefault="00390868" w:rsidP="00EE49FC">
                <w:pPr>
                  <w:spacing w:after="0"/>
                  <w:rPr>
                    <w:rFonts w:ascii="Arial" w:hAnsi="Arial" w:cs="Arial"/>
                    <w:sz w:val="24"/>
                    <w:lang w:val="sr-Cyrl-RS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Предсједник</w:t>
                </w:r>
              </w:p>
              <w:p w:rsidR="00D54562" w:rsidRPr="007A6317" w:rsidRDefault="00390868" w:rsidP="00EE49FC">
                <w:pPr>
                  <w:spacing w:after="0"/>
                  <w:rPr>
                    <w:rFonts w:ascii="Arial" w:hAnsi="Arial" w:cs="Arial"/>
                    <w:lang w:val="sl-SI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Број</w:t>
                </w:r>
                <w:r w:rsidR="00D54562" w:rsidRPr="007A6317">
                  <w:rPr>
                    <w:rFonts w:ascii="Arial" w:hAnsi="Arial" w:cs="Arial"/>
                    <w:lang w:val="sl-SI"/>
                  </w:rPr>
                  <w:t xml:space="preserve">: </w:t>
                </w:r>
                <w:r w:rsidR="00D54562">
                  <w:rPr>
                    <w:rFonts w:ascii="Arial" w:hAnsi="Arial" w:cs="Arial"/>
                    <w:lang w:val="sl-SI"/>
                  </w:rPr>
                  <w:t>02-031-</w:t>
                </w:r>
                <w:r w:rsidR="00A72F4D">
                  <w:rPr>
                    <w:rFonts w:ascii="Arial" w:hAnsi="Arial" w:cs="Arial"/>
                    <w:lang w:val="sl-SI"/>
                  </w:rPr>
                  <w:t>3341</w:t>
                </w:r>
              </w:p>
              <w:p w:rsidR="00D54562" w:rsidRPr="00A76AEB" w:rsidRDefault="00390868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lang w:val="pl-PL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Никшић</w:t>
                </w:r>
                <w:r w:rsidR="00D54562" w:rsidRPr="00A76AEB">
                  <w:rPr>
                    <w:rFonts w:ascii="Arial" w:hAnsi="Arial" w:cs="Arial"/>
                    <w:lang w:val="pl-PL"/>
                  </w:rPr>
                  <w:t xml:space="preserve">, </w:t>
                </w:r>
                <w:r>
                  <w:rPr>
                    <w:rFonts w:ascii="Arial" w:hAnsi="Arial" w:cs="Arial"/>
                    <w:lang w:val="sr-Cyrl-RS"/>
                  </w:rPr>
                  <w:t>5</w:t>
                </w:r>
                <w:r w:rsidR="00D54562" w:rsidRPr="00EE2A43">
                  <w:rPr>
                    <w:rFonts w:ascii="Arial" w:hAnsi="Arial" w:cs="Arial"/>
                    <w:lang w:val="pl-PL"/>
                  </w:rPr>
                  <w:t>.1</w:t>
                </w:r>
                <w:r>
                  <w:rPr>
                    <w:rFonts w:ascii="Arial" w:hAnsi="Arial" w:cs="Arial"/>
                    <w:lang w:val="sr-Cyrl-RS"/>
                  </w:rPr>
                  <w:t>0</w:t>
                </w:r>
                <w:r w:rsidR="00D54562" w:rsidRPr="00EE2A43">
                  <w:rPr>
                    <w:rFonts w:ascii="Arial" w:hAnsi="Arial" w:cs="Arial"/>
                    <w:lang w:val="pl-PL"/>
                  </w:rPr>
                  <w:t>.</w:t>
                </w:r>
                <w:r w:rsidR="00D54562">
                  <w:rPr>
                    <w:rFonts w:ascii="Arial" w:hAnsi="Arial" w:cs="Arial"/>
                    <w:lang w:val="pl-PL"/>
                  </w:rPr>
                  <w:t>202</w:t>
                </w:r>
                <w:r>
                  <w:rPr>
                    <w:rFonts w:ascii="Arial" w:hAnsi="Arial" w:cs="Arial"/>
                    <w:lang w:val="sr-Cyrl-RS"/>
                  </w:rPr>
                  <w:t>1</w:t>
                </w:r>
                <w:r w:rsidR="00D54562" w:rsidRPr="00A76AEB">
                  <w:rPr>
                    <w:rFonts w:ascii="Arial" w:hAnsi="Arial" w:cs="Arial"/>
                    <w:lang w:val="pl-PL"/>
                  </w:rPr>
                  <w:t xml:space="preserve">. </w:t>
                </w:r>
                <w:r w:rsidR="00F909C0">
                  <w:rPr>
                    <w:rFonts w:ascii="Arial" w:hAnsi="Arial" w:cs="Arial"/>
                    <w:lang w:val="sr-Cyrl-RS"/>
                  </w:rPr>
                  <w:t>годин</w:t>
                </w:r>
                <w:r w:rsidR="00D54562" w:rsidRPr="00A76AEB">
                  <w:rPr>
                    <w:rFonts w:ascii="Arial" w:hAnsi="Arial" w:cs="Arial"/>
                    <w:lang w:val="pl-PL"/>
                  </w:rPr>
                  <w:t>e</w:t>
                </w:r>
              </w:p>
              <w:p w:rsidR="00D54562" w:rsidRPr="0055219D" w:rsidRDefault="00D54562" w:rsidP="006B16B2">
                <w:pPr>
                  <w:spacing w:after="0"/>
                  <w:rPr>
                    <w:rFonts w:ascii="Book Antiqua" w:hAnsi="Book Antiqua"/>
                    <w:lang w:val="sl-SI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D54562" w:rsidRDefault="00D54562" w:rsidP="0055219D">
    <w:pPr>
      <w:pStyle w:val="Header"/>
      <w:rPr>
        <w:sz w:val="12"/>
        <w:lang w:val="sl-SI"/>
      </w:rPr>
    </w:pPr>
  </w:p>
  <w:p w:rsidR="00D54562" w:rsidRPr="003726F2" w:rsidRDefault="00D54562" w:rsidP="0055219D">
    <w:pPr>
      <w:pStyle w:val="Header"/>
      <w:rPr>
        <w:sz w:val="16"/>
        <w:szCs w:val="16"/>
        <w:lang w:val="sl-SI"/>
      </w:rPr>
    </w:pPr>
  </w:p>
  <w:p w:rsidR="00D54562" w:rsidRPr="0055219D" w:rsidRDefault="00D54562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D54562" w:rsidRDefault="00D54562" w:rsidP="00135F7C">
    <w:pPr>
      <w:pStyle w:val="Header"/>
      <w:ind w:firstLine="720"/>
      <w:rPr>
        <w:sz w:val="10"/>
        <w:lang w:val="sl-SI"/>
      </w:rPr>
    </w:pPr>
  </w:p>
  <w:p w:rsidR="00D54562" w:rsidRDefault="00D54562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12D6"/>
    <w:multiLevelType w:val="multilevel"/>
    <w:tmpl w:val="0A8A12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A43421B"/>
    <w:multiLevelType w:val="hybridMultilevel"/>
    <w:tmpl w:val="A5203E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2852B3"/>
    <w:multiLevelType w:val="hybridMultilevel"/>
    <w:tmpl w:val="58B6D3B0"/>
    <w:lvl w:ilvl="0" w:tplc="EDAEB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086917"/>
    <w:multiLevelType w:val="hybridMultilevel"/>
    <w:tmpl w:val="15E676D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2524D"/>
    <w:rsid w:val="00035862"/>
    <w:rsid w:val="00056045"/>
    <w:rsid w:val="0005674C"/>
    <w:rsid w:val="00090952"/>
    <w:rsid w:val="00091735"/>
    <w:rsid w:val="0009223A"/>
    <w:rsid w:val="00097A12"/>
    <w:rsid w:val="000A5455"/>
    <w:rsid w:val="000E7372"/>
    <w:rsid w:val="000F4C93"/>
    <w:rsid w:val="001164C8"/>
    <w:rsid w:val="001201D7"/>
    <w:rsid w:val="001214C8"/>
    <w:rsid w:val="0012409A"/>
    <w:rsid w:val="00127844"/>
    <w:rsid w:val="00135F7C"/>
    <w:rsid w:val="00143DE0"/>
    <w:rsid w:val="00157967"/>
    <w:rsid w:val="00162ACA"/>
    <w:rsid w:val="00180C3E"/>
    <w:rsid w:val="00186356"/>
    <w:rsid w:val="00192346"/>
    <w:rsid w:val="0019566B"/>
    <w:rsid w:val="00197E70"/>
    <w:rsid w:val="001A4759"/>
    <w:rsid w:val="001C3FAB"/>
    <w:rsid w:val="001C67DE"/>
    <w:rsid w:val="001F55E2"/>
    <w:rsid w:val="001F7537"/>
    <w:rsid w:val="00204E73"/>
    <w:rsid w:val="0023235F"/>
    <w:rsid w:val="0023277F"/>
    <w:rsid w:val="00235288"/>
    <w:rsid w:val="00241421"/>
    <w:rsid w:val="00244E0D"/>
    <w:rsid w:val="00270383"/>
    <w:rsid w:val="00271580"/>
    <w:rsid w:val="00273022"/>
    <w:rsid w:val="00275BEB"/>
    <w:rsid w:val="00293B1E"/>
    <w:rsid w:val="00297D85"/>
    <w:rsid w:val="00297DFE"/>
    <w:rsid w:val="002C3352"/>
    <w:rsid w:val="002D0EEB"/>
    <w:rsid w:val="002D787C"/>
    <w:rsid w:val="002E4100"/>
    <w:rsid w:val="002E4FD3"/>
    <w:rsid w:val="002F6DEA"/>
    <w:rsid w:val="00301E61"/>
    <w:rsid w:val="00311B06"/>
    <w:rsid w:val="00315AA1"/>
    <w:rsid w:val="00330B33"/>
    <w:rsid w:val="003414A1"/>
    <w:rsid w:val="003422E6"/>
    <w:rsid w:val="00346DBA"/>
    <w:rsid w:val="00354DDA"/>
    <w:rsid w:val="003667D4"/>
    <w:rsid w:val="003726F2"/>
    <w:rsid w:val="00390868"/>
    <w:rsid w:val="003A2F2C"/>
    <w:rsid w:val="003A7068"/>
    <w:rsid w:val="003B4FC6"/>
    <w:rsid w:val="003D4593"/>
    <w:rsid w:val="003E1D8C"/>
    <w:rsid w:val="003E2512"/>
    <w:rsid w:val="003E551D"/>
    <w:rsid w:val="003E7D3F"/>
    <w:rsid w:val="00410244"/>
    <w:rsid w:val="00415A08"/>
    <w:rsid w:val="00417655"/>
    <w:rsid w:val="00437665"/>
    <w:rsid w:val="00451AAA"/>
    <w:rsid w:val="0045336F"/>
    <w:rsid w:val="00473333"/>
    <w:rsid w:val="00475E3B"/>
    <w:rsid w:val="00475EC4"/>
    <w:rsid w:val="004914BB"/>
    <w:rsid w:val="004C1150"/>
    <w:rsid w:val="004C4641"/>
    <w:rsid w:val="004E2089"/>
    <w:rsid w:val="004E390E"/>
    <w:rsid w:val="004F1A43"/>
    <w:rsid w:val="005057DF"/>
    <w:rsid w:val="0052369D"/>
    <w:rsid w:val="00524DB3"/>
    <w:rsid w:val="0052647F"/>
    <w:rsid w:val="0055219D"/>
    <w:rsid w:val="00553EA1"/>
    <w:rsid w:val="005812F1"/>
    <w:rsid w:val="00594046"/>
    <w:rsid w:val="005A28CA"/>
    <w:rsid w:val="005B455A"/>
    <w:rsid w:val="005C0439"/>
    <w:rsid w:val="005C35F6"/>
    <w:rsid w:val="005D0856"/>
    <w:rsid w:val="005D2765"/>
    <w:rsid w:val="005D39BC"/>
    <w:rsid w:val="005D3F42"/>
    <w:rsid w:val="005E359C"/>
    <w:rsid w:val="005E5724"/>
    <w:rsid w:val="005E577A"/>
    <w:rsid w:val="006008A1"/>
    <w:rsid w:val="00606309"/>
    <w:rsid w:val="00606907"/>
    <w:rsid w:val="006270AF"/>
    <w:rsid w:val="00631F68"/>
    <w:rsid w:val="00640D4E"/>
    <w:rsid w:val="006549B3"/>
    <w:rsid w:val="00670D34"/>
    <w:rsid w:val="00685D40"/>
    <w:rsid w:val="00687EA1"/>
    <w:rsid w:val="006B16B2"/>
    <w:rsid w:val="006B6556"/>
    <w:rsid w:val="006D5D47"/>
    <w:rsid w:val="00712054"/>
    <w:rsid w:val="00730EE8"/>
    <w:rsid w:val="00734A16"/>
    <w:rsid w:val="00764A07"/>
    <w:rsid w:val="0077160E"/>
    <w:rsid w:val="00786BB6"/>
    <w:rsid w:val="00791102"/>
    <w:rsid w:val="00792EEE"/>
    <w:rsid w:val="007A6317"/>
    <w:rsid w:val="007B44C0"/>
    <w:rsid w:val="007B6302"/>
    <w:rsid w:val="007C7595"/>
    <w:rsid w:val="007D750F"/>
    <w:rsid w:val="007E34A5"/>
    <w:rsid w:val="007F4882"/>
    <w:rsid w:val="00800875"/>
    <w:rsid w:val="00833DF0"/>
    <w:rsid w:val="008407D2"/>
    <w:rsid w:val="00847F28"/>
    <w:rsid w:val="00855BC5"/>
    <w:rsid w:val="00881698"/>
    <w:rsid w:val="0088413F"/>
    <w:rsid w:val="0088694B"/>
    <w:rsid w:val="008956F2"/>
    <w:rsid w:val="008A03CC"/>
    <w:rsid w:val="008A4355"/>
    <w:rsid w:val="008A4D4F"/>
    <w:rsid w:val="008A6DC1"/>
    <w:rsid w:val="008C4193"/>
    <w:rsid w:val="008E1881"/>
    <w:rsid w:val="008F2A04"/>
    <w:rsid w:val="00911A41"/>
    <w:rsid w:val="0092299C"/>
    <w:rsid w:val="0093062C"/>
    <w:rsid w:val="00931166"/>
    <w:rsid w:val="00940EF2"/>
    <w:rsid w:val="00941892"/>
    <w:rsid w:val="00941B51"/>
    <w:rsid w:val="0095224E"/>
    <w:rsid w:val="00952308"/>
    <w:rsid w:val="00981027"/>
    <w:rsid w:val="00986FD2"/>
    <w:rsid w:val="00994B97"/>
    <w:rsid w:val="009A2098"/>
    <w:rsid w:val="009B4485"/>
    <w:rsid w:val="009C2E9E"/>
    <w:rsid w:val="009C65A5"/>
    <w:rsid w:val="009D3D59"/>
    <w:rsid w:val="009E5799"/>
    <w:rsid w:val="00A120E2"/>
    <w:rsid w:val="00A14452"/>
    <w:rsid w:val="00A16F44"/>
    <w:rsid w:val="00A23080"/>
    <w:rsid w:val="00A24972"/>
    <w:rsid w:val="00A25C6D"/>
    <w:rsid w:val="00A33064"/>
    <w:rsid w:val="00A42140"/>
    <w:rsid w:val="00A64319"/>
    <w:rsid w:val="00A72F4D"/>
    <w:rsid w:val="00A76AEB"/>
    <w:rsid w:val="00A80E25"/>
    <w:rsid w:val="00A87B3A"/>
    <w:rsid w:val="00AC00FE"/>
    <w:rsid w:val="00AC01A1"/>
    <w:rsid w:val="00AC0DF2"/>
    <w:rsid w:val="00AC10D1"/>
    <w:rsid w:val="00AE32CF"/>
    <w:rsid w:val="00AE5D03"/>
    <w:rsid w:val="00B04D73"/>
    <w:rsid w:val="00B05BDE"/>
    <w:rsid w:val="00B06966"/>
    <w:rsid w:val="00B156CC"/>
    <w:rsid w:val="00B2043F"/>
    <w:rsid w:val="00B20ECE"/>
    <w:rsid w:val="00B20F26"/>
    <w:rsid w:val="00B33875"/>
    <w:rsid w:val="00B35D65"/>
    <w:rsid w:val="00B73282"/>
    <w:rsid w:val="00B77A6A"/>
    <w:rsid w:val="00B85EB0"/>
    <w:rsid w:val="00B91E00"/>
    <w:rsid w:val="00B92682"/>
    <w:rsid w:val="00BB0AFE"/>
    <w:rsid w:val="00BB368E"/>
    <w:rsid w:val="00BB3E3D"/>
    <w:rsid w:val="00BC4084"/>
    <w:rsid w:val="00BD5689"/>
    <w:rsid w:val="00C02EC0"/>
    <w:rsid w:val="00C14955"/>
    <w:rsid w:val="00C21E63"/>
    <w:rsid w:val="00C32FD6"/>
    <w:rsid w:val="00C35FC7"/>
    <w:rsid w:val="00C46107"/>
    <w:rsid w:val="00C60CF6"/>
    <w:rsid w:val="00C644CC"/>
    <w:rsid w:val="00CC1790"/>
    <w:rsid w:val="00CC18DC"/>
    <w:rsid w:val="00CE10F8"/>
    <w:rsid w:val="00CF7955"/>
    <w:rsid w:val="00D04914"/>
    <w:rsid w:val="00D11FCC"/>
    <w:rsid w:val="00D14CB8"/>
    <w:rsid w:val="00D24841"/>
    <w:rsid w:val="00D26464"/>
    <w:rsid w:val="00D3186F"/>
    <w:rsid w:val="00D32A1B"/>
    <w:rsid w:val="00D44EE6"/>
    <w:rsid w:val="00D54562"/>
    <w:rsid w:val="00D56C77"/>
    <w:rsid w:val="00D72FB8"/>
    <w:rsid w:val="00DB35C9"/>
    <w:rsid w:val="00DC3F85"/>
    <w:rsid w:val="00DD1ED4"/>
    <w:rsid w:val="00DD7E69"/>
    <w:rsid w:val="00DF5E4C"/>
    <w:rsid w:val="00E047BC"/>
    <w:rsid w:val="00E224A4"/>
    <w:rsid w:val="00E26451"/>
    <w:rsid w:val="00E45824"/>
    <w:rsid w:val="00E51CF3"/>
    <w:rsid w:val="00E52D9C"/>
    <w:rsid w:val="00E57AE9"/>
    <w:rsid w:val="00E70C0B"/>
    <w:rsid w:val="00E9096F"/>
    <w:rsid w:val="00E93EE9"/>
    <w:rsid w:val="00EA49E8"/>
    <w:rsid w:val="00ED4AB5"/>
    <w:rsid w:val="00EE2A43"/>
    <w:rsid w:val="00EE49FC"/>
    <w:rsid w:val="00EE4AAB"/>
    <w:rsid w:val="00F00904"/>
    <w:rsid w:val="00F03279"/>
    <w:rsid w:val="00F05907"/>
    <w:rsid w:val="00F17D6A"/>
    <w:rsid w:val="00F2272C"/>
    <w:rsid w:val="00F24ED3"/>
    <w:rsid w:val="00F714C9"/>
    <w:rsid w:val="00F719BA"/>
    <w:rsid w:val="00F909C0"/>
    <w:rsid w:val="00F94DAF"/>
    <w:rsid w:val="00FA130B"/>
    <w:rsid w:val="00FC18E8"/>
    <w:rsid w:val="00FE48DB"/>
    <w:rsid w:val="00FF16D8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EFA1DBE-5E2E-4447-8B82-4AFEE2F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404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Microsoft account</cp:lastModifiedBy>
  <cp:revision>75</cp:revision>
  <cp:lastPrinted>2021-10-05T08:41:00Z</cp:lastPrinted>
  <dcterms:created xsi:type="dcterms:W3CDTF">2018-03-08T08:32:00Z</dcterms:created>
  <dcterms:modified xsi:type="dcterms:W3CDTF">2021-10-05T12:32:00Z</dcterms:modified>
</cp:coreProperties>
</file>