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D3" w:rsidRPr="000B6D9D" w:rsidRDefault="00E120D3" w:rsidP="00B91E00">
      <w:pPr>
        <w:spacing w:after="0"/>
        <w:jc w:val="both"/>
        <w:rPr>
          <w:rFonts w:ascii="Arial" w:hAnsi="Arial" w:cs="Arial"/>
          <w:noProof/>
          <w:lang w:val="sr-Latn-CS"/>
        </w:rPr>
      </w:pPr>
    </w:p>
    <w:p w:rsidR="00E120D3" w:rsidRPr="000B6D9D" w:rsidRDefault="000B6D9D" w:rsidP="00331590">
      <w:pPr>
        <w:spacing w:after="24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razmotrio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Narodna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biblioteka</w:t>
      </w:r>
      <w:r w:rsidR="00E120D3" w:rsidRPr="000B6D9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Njegoš</w:t>
      </w:r>
      <w:r w:rsidR="00E120D3" w:rsidRPr="000B6D9D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Nikšić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 w:rsidR="00B413F4" w:rsidRPr="000B6D9D">
        <w:rPr>
          <w:rFonts w:ascii="Arial" w:hAnsi="Arial" w:cs="Arial"/>
          <w:noProof/>
          <w:lang w:val="sr-Latn-CS"/>
        </w:rPr>
        <w:t>202</w:t>
      </w:r>
      <w:r w:rsidR="00A17EA8" w:rsidRPr="000B6D9D">
        <w:rPr>
          <w:rFonts w:ascii="Arial" w:hAnsi="Arial" w:cs="Arial"/>
          <w:noProof/>
          <w:lang w:val="sr-Latn-CS"/>
        </w:rPr>
        <w:t>2</w:t>
      </w:r>
      <w:r w:rsidR="00E120D3" w:rsidRPr="000B6D9D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</w:p>
    <w:p w:rsidR="00E120D3" w:rsidRPr="000B6D9D" w:rsidRDefault="00E120D3" w:rsidP="000D1E80">
      <w:pPr>
        <w:spacing w:after="120"/>
        <w:jc w:val="center"/>
        <w:rPr>
          <w:rFonts w:ascii="Arial" w:hAnsi="Arial" w:cs="Arial"/>
          <w:b/>
          <w:noProof/>
          <w:sz w:val="16"/>
          <w:szCs w:val="16"/>
          <w:lang w:val="sr-Latn-CS"/>
        </w:rPr>
      </w:pPr>
    </w:p>
    <w:p w:rsidR="00E120D3" w:rsidRPr="000B6D9D" w:rsidRDefault="000B6D9D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O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C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N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B25456" w:rsidRPr="000B6D9D" w:rsidRDefault="000B6D9D" w:rsidP="00B25456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Javna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Narodna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biblioteka</w:t>
      </w:r>
      <w:r w:rsidR="006905AD" w:rsidRPr="000B6D9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Njegoš</w:t>
      </w:r>
      <w:r w:rsidR="006905AD" w:rsidRPr="000B6D9D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Nikšić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6905AD" w:rsidRPr="000B6D9D">
        <w:rPr>
          <w:rFonts w:ascii="Arial" w:hAnsi="Arial" w:cs="Arial"/>
          <w:noProof/>
          <w:lang w:val="sr-Latn-CS"/>
        </w:rPr>
        <w:t xml:space="preserve"> 202</w:t>
      </w:r>
      <w:r w:rsidR="00A17EA8" w:rsidRPr="000B6D9D">
        <w:rPr>
          <w:rFonts w:ascii="Arial" w:hAnsi="Arial" w:cs="Arial"/>
          <w:noProof/>
          <w:lang w:val="sr-Latn-CS"/>
        </w:rPr>
        <w:t>2</w:t>
      </w:r>
      <w:r w:rsidR="00E120D3" w:rsidRPr="000B6D9D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A17EA8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uspjela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realizuje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</w:t>
      </w:r>
      <w:r w:rsidR="00367E38" w:rsidRPr="000B6D9D">
        <w:rPr>
          <w:rFonts w:ascii="Arial" w:hAnsi="Arial" w:cs="Arial"/>
          <w:noProof/>
          <w:lang w:val="sr-Latn-CS"/>
        </w:rPr>
        <w:t>e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</w:t>
      </w:r>
      <w:r w:rsidR="00367E38" w:rsidRPr="000B6D9D">
        <w:rPr>
          <w:rFonts w:ascii="Arial" w:hAnsi="Arial" w:cs="Arial"/>
          <w:noProof/>
          <w:lang w:val="sr-Latn-CS"/>
        </w:rPr>
        <w:t>e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sadržaj</w:t>
      </w:r>
      <w:r w:rsidR="00367E38" w:rsidRPr="000B6D9D">
        <w:rPr>
          <w:rFonts w:ascii="Arial" w:hAnsi="Arial" w:cs="Arial"/>
          <w:noProof/>
          <w:lang w:val="sr-Latn-CS"/>
        </w:rPr>
        <w:t>e</w:t>
      </w:r>
      <w:r w:rsidR="006905A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visokom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profesionalnom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odgovornošću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povezujući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bogatu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tradiciju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zahtjevima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informatičkog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doba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korisnika</w:t>
      </w:r>
      <w:r w:rsidR="00B25456" w:rsidRPr="000B6D9D">
        <w:rPr>
          <w:rFonts w:ascii="Arial" w:hAnsi="Arial" w:cs="Arial"/>
          <w:noProof/>
          <w:lang w:val="sr-Latn-CS"/>
        </w:rPr>
        <w:t>.</w:t>
      </w:r>
    </w:p>
    <w:p w:rsidR="00E120D3" w:rsidRPr="000B6D9D" w:rsidRDefault="000B6D9D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Biblioteka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sprovedene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prethodnom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A17EA8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doprinijela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opšteg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stručnog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obrazovanja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podsticanju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ličnog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profesionalnog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kako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kod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djece</w:t>
      </w:r>
      <w:r w:rsidR="0054352E" w:rsidRPr="000B6D9D">
        <w:rPr>
          <w:rFonts w:ascii="Arial" w:hAnsi="Arial" w:cs="Arial"/>
          <w:noProof/>
          <w:lang w:val="sr-Latn-CS"/>
        </w:rPr>
        <w:t>,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tako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kod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odraslih</w:t>
      </w:r>
      <w:r w:rsidR="00E120D3" w:rsidRPr="000B6D9D">
        <w:rPr>
          <w:rFonts w:ascii="Arial" w:hAnsi="Arial" w:cs="Arial"/>
          <w:noProof/>
          <w:lang w:val="sr-Latn-CS"/>
        </w:rPr>
        <w:t>.</w:t>
      </w:r>
    </w:p>
    <w:p w:rsidR="00820262" w:rsidRPr="000B6D9D" w:rsidRDefault="000B6D9D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Kulturno</w:t>
      </w:r>
      <w:r w:rsidR="00820262" w:rsidRPr="000B6D9D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obrazovna</w:t>
      </w:r>
      <w:r w:rsidR="00820262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informativna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izdavačka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djelatnost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Biblioteke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izvještajnoj</w:t>
      </w:r>
      <w:r w:rsidR="00A57754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godini</w:t>
      </w:r>
      <w:r w:rsidR="00A57754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realizovala</w:t>
      </w:r>
      <w:r w:rsidR="00A57754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57754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inicirala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heterogen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modul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značajnih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manifestacija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82026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publikacija</w:t>
      </w:r>
      <w:r w:rsidR="00820262" w:rsidRPr="000B6D9D">
        <w:rPr>
          <w:rFonts w:ascii="Arial" w:hAnsi="Arial" w:cs="Arial"/>
          <w:noProof/>
          <w:lang w:val="sr-Latn-CS"/>
        </w:rPr>
        <w:t>.</w:t>
      </w:r>
    </w:p>
    <w:p w:rsidR="007935A3" w:rsidRPr="000B6D9D" w:rsidRDefault="000B6D9D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Biblioteka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46B87" w:rsidRPr="000B6D9D">
        <w:rPr>
          <w:rFonts w:ascii="Arial" w:hAnsi="Arial" w:cs="Arial"/>
          <w:noProof/>
          <w:lang w:val="sr-Latn-CS"/>
        </w:rPr>
        <w:t xml:space="preserve"> 2022.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godini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uspješno</w:t>
      </w:r>
      <w:r w:rsidR="000A373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organizovala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Drugi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Jesenji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sajam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knjiga</w:t>
      </w:r>
      <w:r w:rsidR="007935A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uz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podršku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7935A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7935A3" w:rsidRPr="000B6D9D">
        <w:rPr>
          <w:rFonts w:ascii="Arial" w:hAnsi="Arial" w:cs="Arial"/>
          <w:noProof/>
          <w:lang w:val="sr-Latn-CS"/>
        </w:rPr>
        <w:t>,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Ministarstva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Ambasade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Francuske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Crnoj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Gori</w:t>
      </w:r>
      <w:r w:rsidR="0039599B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čime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nastavila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tradiciju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okupljanja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renomiranih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stvaraoca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oblasti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39599B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obrazovanja</w:t>
      </w:r>
      <w:r w:rsidR="0039599B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nauke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9599B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umjetnosti</w:t>
      </w:r>
      <w:r w:rsidR="0039599B" w:rsidRPr="000B6D9D">
        <w:rPr>
          <w:rFonts w:ascii="Arial" w:hAnsi="Arial" w:cs="Arial"/>
          <w:noProof/>
          <w:lang w:val="sr-Latn-CS"/>
        </w:rPr>
        <w:t>.</w:t>
      </w:r>
    </w:p>
    <w:p w:rsidR="00A57754" w:rsidRPr="000B6D9D" w:rsidRDefault="000B6D9D" w:rsidP="001F73D5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Prestižna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manifestacija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 w:rsidR="00E120D3" w:rsidRPr="000B6D9D">
        <w:rPr>
          <w:rFonts w:ascii="Arial" w:hAnsi="Arial" w:cs="Arial"/>
          <w:noProof/>
          <w:lang w:val="sr-Latn-CS"/>
        </w:rPr>
        <w:t>XX</w:t>
      </w:r>
      <w:r w:rsidR="00867DBF" w:rsidRPr="000B6D9D">
        <w:rPr>
          <w:rFonts w:ascii="Arial" w:hAnsi="Arial" w:cs="Arial"/>
          <w:noProof/>
          <w:lang w:val="sr-Latn-CS"/>
        </w:rPr>
        <w:t>V</w:t>
      </w:r>
      <w:r w:rsidR="00E120D3" w:rsidRPr="000B6D9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Nikšićki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književni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susreti</w:t>
      </w:r>
      <w:r w:rsidR="00992743" w:rsidRPr="000B6D9D">
        <w:rPr>
          <w:rFonts w:ascii="Arial" w:hAnsi="Arial" w:cs="Arial"/>
          <w:noProof/>
          <w:lang w:val="sr-Latn-CS"/>
        </w:rPr>
        <w:t>”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nastavila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započetu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tradiciju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primarnim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ciljem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popularisanja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nacionalne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regionalne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književnosti</w:t>
      </w:r>
      <w:r w:rsidR="002D2E30">
        <w:rPr>
          <w:rFonts w:ascii="Arial" w:hAnsi="Arial" w:cs="Arial"/>
          <w:noProof/>
          <w:lang w:val="sr-Latn-CS"/>
        </w:rPr>
        <w:t>,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podsticanje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stvaralaštva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mladih</w:t>
      </w:r>
      <w:r w:rsidR="001B1741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pjesnika</w:t>
      </w:r>
      <w:r w:rsidR="001B1741" w:rsidRPr="000B6D9D">
        <w:rPr>
          <w:rFonts w:ascii="Arial" w:hAnsi="Arial" w:cs="Arial"/>
          <w:noProof/>
          <w:lang w:val="sr-Latn-CS"/>
        </w:rPr>
        <w:t xml:space="preserve">. </w:t>
      </w:r>
    </w:p>
    <w:p w:rsidR="00E42571" w:rsidRPr="000B6D9D" w:rsidRDefault="000B6D9D" w:rsidP="00B25456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Osim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promocije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autora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našeg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države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ugostila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promovisala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respektabilan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autora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umjetnika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taj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način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značajan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doprinos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kulturne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scene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grada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</w:t>
      </w:r>
      <w:r w:rsidR="00B25456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Trebjesom</w:t>
      </w:r>
      <w:r w:rsidR="00B25456" w:rsidRPr="000B6D9D">
        <w:rPr>
          <w:rFonts w:ascii="Arial" w:hAnsi="Arial" w:cs="Arial"/>
          <w:noProof/>
          <w:lang w:val="sr-Latn-CS"/>
        </w:rPr>
        <w:t>.</w:t>
      </w:r>
    </w:p>
    <w:p w:rsidR="000E33A7" w:rsidRPr="000B6D9D" w:rsidRDefault="000B6D9D" w:rsidP="000E33A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Biblioteka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uz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pomoć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Osnivača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riješila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problem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dodatnog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prostora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adaptiran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čitaonice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okviru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čitaonica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slijepa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slabovida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lica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zadovoljava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propisane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standarde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kada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pitanju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lak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pristup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ovim</w:t>
      </w:r>
      <w:r w:rsidR="000E33A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osobama</w:t>
      </w:r>
      <w:r w:rsidR="000E33A7" w:rsidRPr="000B6D9D">
        <w:rPr>
          <w:rFonts w:ascii="Arial" w:hAnsi="Arial" w:cs="Arial"/>
          <w:noProof/>
          <w:lang w:val="sr-Latn-CS"/>
        </w:rPr>
        <w:t>.</w:t>
      </w:r>
    </w:p>
    <w:p w:rsidR="00A57754" w:rsidRPr="000B6D9D" w:rsidRDefault="00A57754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E120D3" w:rsidRPr="000B6D9D" w:rsidRDefault="000B6D9D" w:rsidP="00331590">
      <w:pPr>
        <w:spacing w:after="0"/>
        <w:ind w:left="357" w:firstLine="35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</w:t>
      </w:r>
      <w:r w:rsidR="006A0C9A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6A0C9A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datih</w:t>
      </w:r>
      <w:r w:rsidR="006A0C9A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ocjena</w:t>
      </w:r>
      <w:r w:rsidR="006A0C9A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predsjednik</w:t>
      </w:r>
      <w:r w:rsidR="006A0C9A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donio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E120D3" w:rsidRPr="000B6D9D" w:rsidRDefault="00E120D3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E120D3" w:rsidRPr="000B6D9D" w:rsidRDefault="00E120D3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E120D3" w:rsidRPr="000B6D9D" w:rsidRDefault="000B6D9D" w:rsidP="002D787C">
      <w:pPr>
        <w:spacing w:after="240"/>
        <w:ind w:left="36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A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 w:rsidR="002D2E30">
        <w:rPr>
          <w:rFonts w:ascii="Arial" w:hAnsi="Arial" w:cs="Arial"/>
          <w:b/>
          <w:noProof/>
          <w:lang w:val="sr-Latn-CS"/>
        </w:rPr>
        <w:t>Lj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E120D3" w:rsidRPr="000B6D9D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E120D3" w:rsidRPr="000B6D9D" w:rsidRDefault="000B6D9D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Narodna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biblioteka</w:t>
      </w:r>
      <w:r w:rsidR="00E120D3" w:rsidRPr="000B6D9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Njegoš</w:t>
      </w:r>
      <w:r w:rsidR="00E120D3" w:rsidRPr="000B6D9D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Nikšić</w:t>
      </w:r>
      <w:r w:rsidR="00097F67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097F67" w:rsidRPr="000B6D9D">
        <w:rPr>
          <w:rFonts w:ascii="Arial" w:hAnsi="Arial" w:cs="Arial"/>
          <w:noProof/>
          <w:lang w:val="sr-Latn-CS"/>
        </w:rPr>
        <w:t xml:space="preserve"> 202</w:t>
      </w:r>
      <w:r w:rsidR="00C76D69" w:rsidRPr="000B6D9D">
        <w:rPr>
          <w:rFonts w:ascii="Arial" w:hAnsi="Arial" w:cs="Arial"/>
          <w:noProof/>
          <w:lang w:val="sr-Latn-CS"/>
        </w:rPr>
        <w:t>2</w:t>
      </w:r>
      <w:r w:rsidR="00E120D3" w:rsidRPr="000B6D9D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E120D3" w:rsidRPr="000B6D9D">
        <w:rPr>
          <w:rFonts w:ascii="Arial" w:hAnsi="Arial" w:cs="Arial"/>
          <w:noProof/>
          <w:lang w:val="sr-Latn-CS"/>
        </w:rPr>
        <w:t>.</w:t>
      </w:r>
    </w:p>
    <w:p w:rsidR="00E120D3" w:rsidRPr="000B6D9D" w:rsidRDefault="000B6D9D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Biblioteka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reprezentativna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Nikšiću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će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sprovoditi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intenzivne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obogaćivanju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bibliotečkog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fonda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raznovrsnim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akcijama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pokrenuti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osnaživati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popularisati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čitalačku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naviku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kod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svih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građana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posebno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onih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najmlađih</w:t>
      </w:r>
      <w:r w:rsidR="00E120D3" w:rsidRPr="000B6D9D">
        <w:rPr>
          <w:rFonts w:ascii="Arial" w:hAnsi="Arial" w:cs="Arial"/>
          <w:noProof/>
          <w:lang w:val="sr-Latn-CS"/>
        </w:rPr>
        <w:t>.</w:t>
      </w:r>
    </w:p>
    <w:p w:rsidR="00E120D3" w:rsidRPr="000B6D9D" w:rsidRDefault="000B6D9D" w:rsidP="001F73D5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Saradnja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vaspitno</w:t>
      </w:r>
      <w:r w:rsidR="00E120D3" w:rsidRPr="000B6D9D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obrazovnim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institucijama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omogućiće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uključivanje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još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većeg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broja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školskog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predškolskog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uzrasta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omladine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posebno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afirmaciji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knjige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čitanja</w:t>
      </w:r>
      <w:r w:rsidR="00E120D3" w:rsidRPr="000B6D9D">
        <w:rPr>
          <w:rFonts w:ascii="Arial" w:hAnsi="Arial" w:cs="Arial"/>
          <w:noProof/>
          <w:lang w:val="sr-Latn-CS"/>
        </w:rPr>
        <w:t>.</w:t>
      </w:r>
    </w:p>
    <w:p w:rsidR="00E120D3" w:rsidRPr="000B6D9D" w:rsidRDefault="000B6D9D" w:rsidP="009E7B58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lastRenderedPageBreak/>
        <w:t>U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tekućoj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godini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očekivati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će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Biblioteka</w:t>
      </w:r>
      <w:r w:rsidR="008B2BF2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promocija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knjiga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književnih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poetskih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večeri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manifestacije</w:t>
      </w:r>
      <w:r w:rsidR="00E120D3" w:rsidRPr="000B6D9D">
        <w:rPr>
          <w:rFonts w:ascii="Arial" w:hAnsi="Arial" w:cs="Arial"/>
          <w:noProof/>
          <w:lang w:val="sr-Latn-CS"/>
        </w:rPr>
        <w:t xml:space="preserve"> „</w:t>
      </w:r>
      <w:r>
        <w:rPr>
          <w:rFonts w:ascii="Arial" w:hAnsi="Arial" w:cs="Arial"/>
          <w:noProof/>
          <w:lang w:val="sr-Latn-CS"/>
        </w:rPr>
        <w:t>Nikšićki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književni</w:t>
      </w:r>
      <w:r w:rsidR="00FB53FD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susreti</w:t>
      </w:r>
      <w:r w:rsidR="00FB53FD" w:rsidRPr="000B6D9D">
        <w:rPr>
          <w:rFonts w:ascii="Arial" w:hAnsi="Arial" w:cs="Arial"/>
          <w:noProof/>
          <w:lang w:val="sr-Latn-CS"/>
        </w:rPr>
        <w:t xml:space="preserve">” </w:t>
      </w:r>
      <w:r>
        <w:rPr>
          <w:rFonts w:ascii="Arial" w:hAnsi="Arial" w:cs="Arial"/>
          <w:noProof/>
          <w:lang w:val="sr-Latn-CS"/>
        </w:rPr>
        <w:t>značajno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 w:rsidR="00D84BEA">
        <w:rPr>
          <w:rFonts w:ascii="Arial" w:hAnsi="Arial" w:cs="Arial"/>
          <w:noProof/>
          <w:lang w:val="sr-Latn-CS"/>
        </w:rPr>
        <w:t>unapr</w:t>
      </w:r>
      <w:r>
        <w:rPr>
          <w:rFonts w:ascii="Arial" w:hAnsi="Arial" w:cs="Arial"/>
          <w:noProof/>
          <w:lang w:val="sr-Latn-CS"/>
        </w:rPr>
        <w:t>eđenju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ukupne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ponude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kulturnog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života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gradu</w:t>
      </w:r>
      <w:r w:rsidR="00E120D3" w:rsidRPr="000B6D9D">
        <w:rPr>
          <w:rFonts w:ascii="Arial" w:hAnsi="Arial" w:cs="Arial"/>
          <w:noProof/>
          <w:lang w:val="sr-Latn-CS"/>
        </w:rPr>
        <w:t>.</w:t>
      </w:r>
    </w:p>
    <w:p w:rsidR="00E120D3" w:rsidRPr="000B6D9D" w:rsidRDefault="000B6D9D" w:rsidP="009E7B58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potrebno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unapređivati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tehničku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tehnološku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opremljenost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svim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segmentima</w:t>
      </w:r>
      <w:r w:rsidR="00E120D3" w:rsidRPr="000B6D9D">
        <w:rPr>
          <w:rFonts w:ascii="Arial" w:hAnsi="Arial" w:cs="Arial"/>
          <w:noProof/>
          <w:lang w:val="sr-Latn-CS"/>
        </w:rPr>
        <w:t xml:space="preserve"> (</w:t>
      </w:r>
      <w:r>
        <w:rPr>
          <w:rFonts w:ascii="Arial" w:hAnsi="Arial" w:cs="Arial"/>
          <w:noProof/>
          <w:lang w:val="sr-Latn-CS"/>
        </w:rPr>
        <w:t>obrada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korišćenje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bibliotečke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građe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savremene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digitalne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tehnologije</w:t>
      </w:r>
      <w:r w:rsidR="00E120D3" w:rsidRPr="000B6D9D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interneta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E120D3" w:rsidRPr="000B6D9D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</w:t>
      </w:r>
      <w:r w:rsidR="00E120D3" w:rsidRPr="000B6D9D">
        <w:rPr>
          <w:rFonts w:ascii="Arial" w:hAnsi="Arial" w:cs="Arial"/>
          <w:noProof/>
          <w:lang w:val="sr-Latn-CS"/>
        </w:rPr>
        <w:t>.).</w:t>
      </w:r>
    </w:p>
    <w:p w:rsidR="00E120D3" w:rsidRPr="000B6D9D" w:rsidRDefault="00E120D3" w:rsidP="005A5384">
      <w:pPr>
        <w:spacing w:after="80"/>
        <w:ind w:left="6837" w:firstLine="363"/>
        <w:jc w:val="both"/>
        <w:rPr>
          <w:rFonts w:ascii="Arial" w:hAnsi="Arial" w:cs="Arial"/>
          <w:noProof/>
          <w:sz w:val="24"/>
          <w:szCs w:val="24"/>
          <w:lang w:val="sr-Latn-CS"/>
        </w:rPr>
      </w:pPr>
    </w:p>
    <w:p w:rsidR="00E120D3" w:rsidRPr="000B6D9D" w:rsidRDefault="00D84BEA" w:rsidP="005A5384">
      <w:pPr>
        <w:spacing w:after="80"/>
        <w:ind w:left="6837" w:firstLine="363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 </w:t>
      </w:r>
      <w:bookmarkStart w:id="0" w:name="_GoBack"/>
      <w:bookmarkEnd w:id="0"/>
      <w:r w:rsidR="000B6D9D">
        <w:rPr>
          <w:rFonts w:ascii="Arial" w:hAnsi="Arial" w:cs="Arial"/>
          <w:noProof/>
          <w:lang w:val="sr-Latn-CS"/>
        </w:rPr>
        <w:t>PREDSJEDNIK</w:t>
      </w:r>
    </w:p>
    <w:p w:rsidR="00E120D3" w:rsidRPr="000B6D9D" w:rsidRDefault="00E120D3" w:rsidP="00CC18DC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Latn-CS"/>
        </w:rPr>
      </w:pPr>
      <w:r w:rsidRPr="000B6D9D">
        <w:rPr>
          <w:rFonts w:ascii="Arial" w:hAnsi="Arial" w:cs="Arial"/>
          <w:noProof/>
          <w:lang w:val="sr-Latn-CS"/>
        </w:rPr>
        <w:t xml:space="preserve">                                       </w:t>
      </w:r>
      <w:r w:rsidR="006B5089" w:rsidRPr="000B6D9D">
        <w:rPr>
          <w:rFonts w:ascii="Arial" w:hAnsi="Arial" w:cs="Arial"/>
          <w:noProof/>
          <w:lang w:val="sr-Latn-CS"/>
        </w:rPr>
        <w:t xml:space="preserve">      </w:t>
      </w:r>
      <w:r w:rsidR="000B6D9D">
        <w:rPr>
          <w:rFonts w:ascii="Arial" w:hAnsi="Arial" w:cs="Arial"/>
          <w:noProof/>
          <w:lang w:val="sr-Latn-CS"/>
        </w:rPr>
        <w:t>Marko</w:t>
      </w:r>
      <w:r w:rsidR="006B5089" w:rsidRPr="000B6D9D">
        <w:rPr>
          <w:rFonts w:ascii="Arial" w:hAnsi="Arial" w:cs="Arial"/>
          <w:noProof/>
          <w:lang w:val="sr-Latn-CS"/>
        </w:rPr>
        <w:t xml:space="preserve"> </w:t>
      </w:r>
      <w:r w:rsidR="000B6D9D">
        <w:rPr>
          <w:rFonts w:ascii="Arial" w:hAnsi="Arial" w:cs="Arial"/>
          <w:noProof/>
          <w:lang w:val="sr-Latn-CS"/>
        </w:rPr>
        <w:t>Kovačević</w:t>
      </w:r>
      <w:r w:rsidR="006B5089" w:rsidRPr="000B6D9D">
        <w:rPr>
          <w:rFonts w:ascii="Arial" w:hAnsi="Arial" w:cs="Arial"/>
          <w:noProof/>
          <w:lang w:val="sr-Latn-CS"/>
        </w:rPr>
        <w:t xml:space="preserve">, </w:t>
      </w:r>
      <w:r w:rsidR="000B6D9D">
        <w:rPr>
          <w:rFonts w:ascii="Arial" w:hAnsi="Arial" w:cs="Arial"/>
          <w:noProof/>
          <w:lang w:val="sr-Latn-CS"/>
        </w:rPr>
        <w:t>s</w:t>
      </w:r>
      <w:r w:rsidR="006B5089" w:rsidRPr="000B6D9D">
        <w:rPr>
          <w:rFonts w:ascii="Arial" w:hAnsi="Arial" w:cs="Arial"/>
          <w:noProof/>
          <w:lang w:val="sr-Latn-CS"/>
        </w:rPr>
        <w:t>.</w:t>
      </w:r>
      <w:r w:rsidR="000B6D9D">
        <w:rPr>
          <w:rFonts w:ascii="Arial" w:hAnsi="Arial" w:cs="Arial"/>
          <w:noProof/>
          <w:lang w:val="sr-Latn-CS"/>
        </w:rPr>
        <w:t>r</w:t>
      </w:r>
    </w:p>
    <w:p w:rsidR="00E120D3" w:rsidRPr="000B6D9D" w:rsidRDefault="00E120D3" w:rsidP="004A10F2">
      <w:pPr>
        <w:rPr>
          <w:rFonts w:ascii="Arial" w:hAnsi="Arial" w:cs="Arial"/>
          <w:noProof/>
          <w:lang w:val="sr-Latn-CS"/>
        </w:rPr>
      </w:pPr>
    </w:p>
    <w:sectPr w:rsidR="00E120D3" w:rsidRPr="000B6D9D" w:rsidSect="00B46AC3">
      <w:headerReference w:type="first" r:id="rId8"/>
      <w:pgSz w:w="11906" w:h="16838" w:code="9"/>
      <w:pgMar w:top="1418" w:right="1247" w:bottom="1079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EC" w:rsidRDefault="000328EC" w:rsidP="00EE49FC">
      <w:pPr>
        <w:spacing w:after="0" w:line="240" w:lineRule="auto"/>
      </w:pPr>
      <w:r>
        <w:separator/>
      </w:r>
    </w:p>
  </w:endnote>
  <w:endnote w:type="continuationSeparator" w:id="0">
    <w:p w:rsidR="000328EC" w:rsidRDefault="000328EC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EC" w:rsidRDefault="000328EC" w:rsidP="00EE49FC">
      <w:pPr>
        <w:spacing w:after="0" w:line="240" w:lineRule="auto"/>
      </w:pPr>
      <w:r>
        <w:separator/>
      </w:r>
    </w:p>
  </w:footnote>
  <w:footnote w:type="continuationSeparator" w:id="0">
    <w:p w:rsidR="000328EC" w:rsidRDefault="000328EC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D3" w:rsidRDefault="00E120D3">
    <w:pPr>
      <w:pStyle w:val="Header"/>
      <w:rPr>
        <w:sz w:val="6"/>
        <w:lang w:val="sl-SI"/>
      </w:rPr>
    </w:pPr>
  </w:p>
  <w:p w:rsidR="00E120D3" w:rsidRDefault="000328EC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inset=",.1mm,,.1mm">
            <w:txbxContent>
              <w:p w:rsidR="00E120D3" w:rsidRPr="000B6D9D" w:rsidRDefault="000B6D9D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Crna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Gora</w:t>
                </w:r>
              </w:p>
              <w:p w:rsidR="00E120D3" w:rsidRPr="000B6D9D" w:rsidRDefault="000B6D9D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Opština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 xml:space="preserve"> </w:t>
                </w: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E120D3" w:rsidRPr="000B6D9D" w:rsidRDefault="000B6D9D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E120D3" w:rsidRPr="000B6D9D" w:rsidRDefault="000B6D9D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Broj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>: 02-031-</w:t>
                </w:r>
                <w:r w:rsidR="00607E48" w:rsidRPr="000B6D9D">
                  <w:rPr>
                    <w:rFonts w:ascii="Arial" w:hAnsi="Arial" w:cs="Arial"/>
                    <w:noProof/>
                    <w:lang w:val="sr-Latn-CS"/>
                  </w:rPr>
                  <w:t>654</w:t>
                </w:r>
              </w:p>
              <w:p w:rsidR="00E120D3" w:rsidRPr="000B6D9D" w:rsidRDefault="000B6D9D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B413F4" w:rsidRPr="000B6D9D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A17EA8" w:rsidRPr="000B6D9D">
                  <w:rPr>
                    <w:rFonts w:ascii="Arial" w:hAnsi="Arial" w:cs="Arial"/>
                    <w:noProof/>
                    <w:lang w:val="sr-Latn-CS"/>
                  </w:rPr>
                  <w:t>6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A17EA8" w:rsidRPr="000B6D9D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A17EA8" w:rsidRPr="000B6D9D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E120D3" w:rsidRPr="000B6D9D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0B6D9D">
                  <w:rPr>
                    <w:rFonts w:ascii="Arial" w:hAnsi="Arial" w:cs="Arial"/>
                    <w:noProof/>
                    <w:lang w:val="sr-Latn-CS"/>
                  </w:rPr>
                  <w:t>godine</w:t>
                </w:r>
              </w:p>
              <w:p w:rsidR="00E120D3" w:rsidRPr="000B6D9D" w:rsidRDefault="00E120D3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E120D3" w:rsidRDefault="00E120D3" w:rsidP="0055219D">
    <w:pPr>
      <w:pStyle w:val="Header"/>
      <w:rPr>
        <w:sz w:val="12"/>
        <w:lang w:val="sl-SI"/>
      </w:rPr>
    </w:pPr>
  </w:p>
  <w:p w:rsidR="00E120D3" w:rsidRPr="003726F2" w:rsidRDefault="00E120D3" w:rsidP="0055219D">
    <w:pPr>
      <w:pStyle w:val="Header"/>
      <w:rPr>
        <w:sz w:val="16"/>
        <w:szCs w:val="16"/>
        <w:lang w:val="sl-SI"/>
      </w:rPr>
    </w:pPr>
  </w:p>
  <w:p w:rsidR="00E120D3" w:rsidRPr="0055219D" w:rsidRDefault="00E120D3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E120D3" w:rsidRDefault="00E120D3" w:rsidP="00135F7C">
    <w:pPr>
      <w:pStyle w:val="Header"/>
      <w:ind w:firstLine="720"/>
      <w:rPr>
        <w:sz w:val="10"/>
        <w:lang w:val="sl-SI"/>
      </w:rPr>
    </w:pPr>
  </w:p>
  <w:p w:rsidR="00E120D3" w:rsidRDefault="00E120D3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02105F9"/>
    <w:multiLevelType w:val="hybridMultilevel"/>
    <w:tmpl w:val="E776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9B1B9E"/>
    <w:multiLevelType w:val="hybridMultilevel"/>
    <w:tmpl w:val="69A08592"/>
    <w:lvl w:ilvl="0" w:tplc="9880DB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F72507"/>
    <w:multiLevelType w:val="hybridMultilevel"/>
    <w:tmpl w:val="7BB42C50"/>
    <w:lvl w:ilvl="0" w:tplc="2E386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9143616"/>
    <w:multiLevelType w:val="hybridMultilevel"/>
    <w:tmpl w:val="420C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905B13"/>
    <w:multiLevelType w:val="hybridMultilevel"/>
    <w:tmpl w:val="EEBC5B4A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328EC"/>
    <w:rsid w:val="00036210"/>
    <w:rsid w:val="0004444F"/>
    <w:rsid w:val="00045DC7"/>
    <w:rsid w:val="00056045"/>
    <w:rsid w:val="00060662"/>
    <w:rsid w:val="000766B0"/>
    <w:rsid w:val="00097F67"/>
    <w:rsid w:val="000A3732"/>
    <w:rsid w:val="000A5455"/>
    <w:rsid w:val="000A67FE"/>
    <w:rsid w:val="000B4773"/>
    <w:rsid w:val="000B6D9D"/>
    <w:rsid w:val="000C36F5"/>
    <w:rsid w:val="000D1E80"/>
    <w:rsid w:val="000E33A7"/>
    <w:rsid w:val="000F10DE"/>
    <w:rsid w:val="000F4C93"/>
    <w:rsid w:val="001201D7"/>
    <w:rsid w:val="001246E6"/>
    <w:rsid w:val="0012478D"/>
    <w:rsid w:val="00131F4F"/>
    <w:rsid w:val="00135F7C"/>
    <w:rsid w:val="00136695"/>
    <w:rsid w:val="00157967"/>
    <w:rsid w:val="00170991"/>
    <w:rsid w:val="00197E70"/>
    <w:rsid w:val="001A4759"/>
    <w:rsid w:val="001A4AA8"/>
    <w:rsid w:val="001B1741"/>
    <w:rsid w:val="001C3FAB"/>
    <w:rsid w:val="001C4500"/>
    <w:rsid w:val="001C67DE"/>
    <w:rsid w:val="001F73D5"/>
    <w:rsid w:val="00210B1F"/>
    <w:rsid w:val="00213759"/>
    <w:rsid w:val="002329B0"/>
    <w:rsid w:val="00241421"/>
    <w:rsid w:val="00244E0D"/>
    <w:rsid w:val="00246B87"/>
    <w:rsid w:val="00273022"/>
    <w:rsid w:val="00275BEB"/>
    <w:rsid w:val="00293B1E"/>
    <w:rsid w:val="00296FBD"/>
    <w:rsid w:val="00297D85"/>
    <w:rsid w:val="002A4B22"/>
    <w:rsid w:val="002B2B2E"/>
    <w:rsid w:val="002D2E30"/>
    <w:rsid w:val="002D787C"/>
    <w:rsid w:val="002E4100"/>
    <w:rsid w:val="00304C49"/>
    <w:rsid w:val="00307078"/>
    <w:rsid w:val="00311B06"/>
    <w:rsid w:val="00315AA1"/>
    <w:rsid w:val="00330B33"/>
    <w:rsid w:val="00331590"/>
    <w:rsid w:val="003368C3"/>
    <w:rsid w:val="003414A1"/>
    <w:rsid w:val="00354DDA"/>
    <w:rsid w:val="003612FD"/>
    <w:rsid w:val="003667D4"/>
    <w:rsid w:val="00367E38"/>
    <w:rsid w:val="003726F2"/>
    <w:rsid w:val="003837AA"/>
    <w:rsid w:val="0039599B"/>
    <w:rsid w:val="00397559"/>
    <w:rsid w:val="003A2F2C"/>
    <w:rsid w:val="003D4593"/>
    <w:rsid w:val="003D5548"/>
    <w:rsid w:val="003D5932"/>
    <w:rsid w:val="003E303F"/>
    <w:rsid w:val="003E551D"/>
    <w:rsid w:val="003E7D3F"/>
    <w:rsid w:val="00417655"/>
    <w:rsid w:val="0042158F"/>
    <w:rsid w:val="00431A92"/>
    <w:rsid w:val="004353A7"/>
    <w:rsid w:val="00437665"/>
    <w:rsid w:val="00451AAA"/>
    <w:rsid w:val="00473333"/>
    <w:rsid w:val="00475E3B"/>
    <w:rsid w:val="00477CCD"/>
    <w:rsid w:val="004914BB"/>
    <w:rsid w:val="004A10F2"/>
    <w:rsid w:val="004C4641"/>
    <w:rsid w:val="004E0A18"/>
    <w:rsid w:val="004E2089"/>
    <w:rsid w:val="004E30FA"/>
    <w:rsid w:val="004E390E"/>
    <w:rsid w:val="004E5C36"/>
    <w:rsid w:val="004F1A43"/>
    <w:rsid w:val="004F56B2"/>
    <w:rsid w:val="004F6403"/>
    <w:rsid w:val="00524DB3"/>
    <w:rsid w:val="005358BE"/>
    <w:rsid w:val="0054352E"/>
    <w:rsid w:val="00546136"/>
    <w:rsid w:val="0055219D"/>
    <w:rsid w:val="00561A03"/>
    <w:rsid w:val="0059192F"/>
    <w:rsid w:val="00594A48"/>
    <w:rsid w:val="005A5384"/>
    <w:rsid w:val="005C35F6"/>
    <w:rsid w:val="005C7F49"/>
    <w:rsid w:val="005D2765"/>
    <w:rsid w:val="005D39BC"/>
    <w:rsid w:val="005D6042"/>
    <w:rsid w:val="005E1587"/>
    <w:rsid w:val="005F4219"/>
    <w:rsid w:val="00600C1B"/>
    <w:rsid w:val="00606631"/>
    <w:rsid w:val="00607E48"/>
    <w:rsid w:val="00626DE6"/>
    <w:rsid w:val="00653F79"/>
    <w:rsid w:val="006549B3"/>
    <w:rsid w:val="00662DDB"/>
    <w:rsid w:val="00670D34"/>
    <w:rsid w:val="0067455A"/>
    <w:rsid w:val="00676DE0"/>
    <w:rsid w:val="006905A4"/>
    <w:rsid w:val="006905AD"/>
    <w:rsid w:val="006A0C9A"/>
    <w:rsid w:val="006A709F"/>
    <w:rsid w:val="006B16B2"/>
    <w:rsid w:val="006B2140"/>
    <w:rsid w:val="006B5089"/>
    <w:rsid w:val="006D5D47"/>
    <w:rsid w:val="0076753F"/>
    <w:rsid w:val="0077160E"/>
    <w:rsid w:val="00786BB6"/>
    <w:rsid w:val="00791102"/>
    <w:rsid w:val="00792EEE"/>
    <w:rsid w:val="007935A3"/>
    <w:rsid w:val="007A5EA6"/>
    <w:rsid w:val="007A6317"/>
    <w:rsid w:val="007B6302"/>
    <w:rsid w:val="007D6A03"/>
    <w:rsid w:val="007D750F"/>
    <w:rsid w:val="007F1011"/>
    <w:rsid w:val="007F139D"/>
    <w:rsid w:val="00807B7D"/>
    <w:rsid w:val="0081180F"/>
    <w:rsid w:val="00820262"/>
    <w:rsid w:val="00823763"/>
    <w:rsid w:val="00830246"/>
    <w:rsid w:val="00835C7D"/>
    <w:rsid w:val="00836720"/>
    <w:rsid w:val="00847F28"/>
    <w:rsid w:val="00854993"/>
    <w:rsid w:val="00867DBF"/>
    <w:rsid w:val="00881698"/>
    <w:rsid w:val="008A4355"/>
    <w:rsid w:val="008B2BF2"/>
    <w:rsid w:val="008C4193"/>
    <w:rsid w:val="008C6E32"/>
    <w:rsid w:val="008E741E"/>
    <w:rsid w:val="00911A41"/>
    <w:rsid w:val="00914409"/>
    <w:rsid w:val="00940EF2"/>
    <w:rsid w:val="00941892"/>
    <w:rsid w:val="00952F1E"/>
    <w:rsid w:val="009750D8"/>
    <w:rsid w:val="00986590"/>
    <w:rsid w:val="00992743"/>
    <w:rsid w:val="009A2098"/>
    <w:rsid w:val="009A6DC1"/>
    <w:rsid w:val="009C2E9E"/>
    <w:rsid w:val="009C6071"/>
    <w:rsid w:val="009C65A5"/>
    <w:rsid w:val="009D5E81"/>
    <w:rsid w:val="009E7B58"/>
    <w:rsid w:val="009F6F70"/>
    <w:rsid w:val="00A00DFB"/>
    <w:rsid w:val="00A03176"/>
    <w:rsid w:val="00A120E2"/>
    <w:rsid w:val="00A15914"/>
    <w:rsid w:val="00A17EA8"/>
    <w:rsid w:val="00A2696F"/>
    <w:rsid w:val="00A27231"/>
    <w:rsid w:val="00A3476D"/>
    <w:rsid w:val="00A42140"/>
    <w:rsid w:val="00A57754"/>
    <w:rsid w:val="00A63884"/>
    <w:rsid w:val="00A64319"/>
    <w:rsid w:val="00A76AEB"/>
    <w:rsid w:val="00AE32CF"/>
    <w:rsid w:val="00AF06E1"/>
    <w:rsid w:val="00B04D73"/>
    <w:rsid w:val="00B156CC"/>
    <w:rsid w:val="00B17777"/>
    <w:rsid w:val="00B20ECE"/>
    <w:rsid w:val="00B21925"/>
    <w:rsid w:val="00B25456"/>
    <w:rsid w:val="00B3025E"/>
    <w:rsid w:val="00B31C1F"/>
    <w:rsid w:val="00B33635"/>
    <w:rsid w:val="00B35D65"/>
    <w:rsid w:val="00B37693"/>
    <w:rsid w:val="00B413F4"/>
    <w:rsid w:val="00B46AC3"/>
    <w:rsid w:val="00B63863"/>
    <w:rsid w:val="00B73282"/>
    <w:rsid w:val="00B77A6A"/>
    <w:rsid w:val="00B91E00"/>
    <w:rsid w:val="00BB0AFE"/>
    <w:rsid w:val="00BB6020"/>
    <w:rsid w:val="00BC4084"/>
    <w:rsid w:val="00BC6B57"/>
    <w:rsid w:val="00BD5689"/>
    <w:rsid w:val="00BE1C22"/>
    <w:rsid w:val="00BF11C8"/>
    <w:rsid w:val="00C00A92"/>
    <w:rsid w:val="00C14955"/>
    <w:rsid w:val="00C31A08"/>
    <w:rsid w:val="00C34B2D"/>
    <w:rsid w:val="00C47D75"/>
    <w:rsid w:val="00C612B2"/>
    <w:rsid w:val="00C76D69"/>
    <w:rsid w:val="00CA0A4D"/>
    <w:rsid w:val="00CB5112"/>
    <w:rsid w:val="00CC18DC"/>
    <w:rsid w:val="00CC2D80"/>
    <w:rsid w:val="00D04914"/>
    <w:rsid w:val="00D11FCC"/>
    <w:rsid w:val="00D14376"/>
    <w:rsid w:val="00D24841"/>
    <w:rsid w:val="00D32EE1"/>
    <w:rsid w:val="00D44EE6"/>
    <w:rsid w:val="00D472F4"/>
    <w:rsid w:val="00D56C77"/>
    <w:rsid w:val="00D77D68"/>
    <w:rsid w:val="00D84BEA"/>
    <w:rsid w:val="00DB35C9"/>
    <w:rsid w:val="00DC77A8"/>
    <w:rsid w:val="00E120D3"/>
    <w:rsid w:val="00E224A4"/>
    <w:rsid w:val="00E26451"/>
    <w:rsid w:val="00E36D88"/>
    <w:rsid w:val="00E42571"/>
    <w:rsid w:val="00E61E40"/>
    <w:rsid w:val="00E70C0B"/>
    <w:rsid w:val="00E75459"/>
    <w:rsid w:val="00E7738A"/>
    <w:rsid w:val="00E82A3F"/>
    <w:rsid w:val="00EB7F6D"/>
    <w:rsid w:val="00EC6588"/>
    <w:rsid w:val="00ED0120"/>
    <w:rsid w:val="00ED4165"/>
    <w:rsid w:val="00EE49FC"/>
    <w:rsid w:val="00F00904"/>
    <w:rsid w:val="00F044EC"/>
    <w:rsid w:val="00F05907"/>
    <w:rsid w:val="00F24ED3"/>
    <w:rsid w:val="00F27127"/>
    <w:rsid w:val="00F52E47"/>
    <w:rsid w:val="00F604D2"/>
    <w:rsid w:val="00F61668"/>
    <w:rsid w:val="00F65A70"/>
    <w:rsid w:val="00F94DAF"/>
    <w:rsid w:val="00FA130B"/>
    <w:rsid w:val="00FB53FD"/>
    <w:rsid w:val="00FC18E8"/>
    <w:rsid w:val="00FC7545"/>
    <w:rsid w:val="00FE48DB"/>
    <w:rsid w:val="00FE79BF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5A6B470-5A39-4875-AA56-2255638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  <w:style w:type="paragraph" w:styleId="NoSpacing">
    <w:name w:val="No Spacing"/>
    <w:uiPriority w:val="99"/>
    <w:qFormat/>
    <w:rsid w:val="009E7B58"/>
    <w:rPr>
      <w:sz w:val="22"/>
      <w:szCs w:val="22"/>
      <w:lang w:val="en-US" w:eastAsia="en-US"/>
    </w:rPr>
  </w:style>
  <w:style w:type="character" w:styleId="Strong">
    <w:name w:val="Strong"/>
    <w:uiPriority w:val="22"/>
    <w:qFormat/>
    <w:locked/>
    <w:rsid w:val="00D1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F495-BC6F-4472-A056-09A0A0B9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537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Zoran Nikolić</cp:lastModifiedBy>
  <cp:revision>89</cp:revision>
  <cp:lastPrinted>2022-02-23T09:43:00Z</cp:lastPrinted>
  <dcterms:created xsi:type="dcterms:W3CDTF">2018-03-08T08:32:00Z</dcterms:created>
  <dcterms:modified xsi:type="dcterms:W3CDTF">2023-03-26T16:38:00Z</dcterms:modified>
</cp:coreProperties>
</file>