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CF" w:rsidRPr="00AB71C6" w:rsidRDefault="00EB6CCF" w:rsidP="00B91E00">
      <w:pPr>
        <w:spacing w:after="0"/>
        <w:jc w:val="both"/>
        <w:rPr>
          <w:rFonts w:ascii="Arial" w:hAnsi="Arial" w:cs="Arial"/>
          <w:noProof/>
          <w:lang w:val="sr-Latn-CS"/>
        </w:rPr>
      </w:pPr>
    </w:p>
    <w:p w:rsidR="00EB6CCF" w:rsidRPr="00AB71C6" w:rsidRDefault="00AB71C6" w:rsidP="00C842BC">
      <w:pPr>
        <w:spacing w:after="0"/>
        <w:ind w:firstLine="72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Predsjednik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razmotrio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Izvještaj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finansijskom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poslovanju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Javne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ustanove</w:t>
      </w:r>
      <w:r w:rsidR="00EB6CCF" w:rsidRPr="00AB71C6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Zahumlje</w:t>
      </w:r>
      <w:r w:rsidR="00EB6CCF" w:rsidRPr="00AB71C6">
        <w:rPr>
          <w:rFonts w:ascii="Arial" w:hAnsi="Arial" w:cs="Arial"/>
          <w:noProof/>
          <w:lang w:val="sr-Latn-CS"/>
        </w:rPr>
        <w:t xml:space="preserve">“, </w:t>
      </w:r>
      <w:r>
        <w:rPr>
          <w:rFonts w:ascii="Arial" w:hAnsi="Arial" w:cs="Arial"/>
          <w:noProof/>
          <w:lang w:val="sr-Latn-CS"/>
        </w:rPr>
        <w:t>za</w:t>
      </w:r>
      <w:r w:rsidR="00EB6CCF" w:rsidRPr="00AB71C6">
        <w:rPr>
          <w:rFonts w:ascii="Arial" w:hAnsi="Arial" w:cs="Arial"/>
          <w:noProof/>
          <w:lang w:val="sr-Latn-CS"/>
        </w:rPr>
        <w:t xml:space="preserve"> 20</w:t>
      </w:r>
      <w:r w:rsidR="000824E6" w:rsidRPr="00AB71C6">
        <w:rPr>
          <w:rFonts w:ascii="Arial" w:hAnsi="Arial" w:cs="Arial"/>
          <w:noProof/>
          <w:lang w:val="sr-Latn-CS"/>
        </w:rPr>
        <w:t>2</w:t>
      </w:r>
      <w:r w:rsidR="004D0126" w:rsidRPr="00AB71C6">
        <w:rPr>
          <w:rFonts w:ascii="Arial" w:hAnsi="Arial" w:cs="Arial"/>
          <w:noProof/>
          <w:lang w:val="sr-Latn-CS"/>
        </w:rPr>
        <w:t>2</w:t>
      </w:r>
      <w:r w:rsidR="00EB6CCF" w:rsidRPr="00AB71C6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sledeće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</w:p>
    <w:p w:rsidR="00EB6CCF" w:rsidRPr="00AB71C6" w:rsidRDefault="00EB6CCF" w:rsidP="00A36462">
      <w:pPr>
        <w:spacing w:after="0"/>
        <w:jc w:val="both"/>
        <w:rPr>
          <w:rFonts w:ascii="Arial" w:hAnsi="Arial" w:cs="Arial"/>
          <w:noProof/>
          <w:lang w:val="sr-Latn-CS"/>
        </w:rPr>
      </w:pPr>
    </w:p>
    <w:p w:rsidR="00EB6CCF" w:rsidRPr="00AB71C6" w:rsidRDefault="00EB6CCF" w:rsidP="00A36462">
      <w:pPr>
        <w:spacing w:after="0"/>
        <w:jc w:val="both"/>
        <w:rPr>
          <w:rFonts w:ascii="Arial" w:hAnsi="Arial" w:cs="Arial"/>
          <w:noProof/>
          <w:lang w:val="sr-Latn-CS"/>
        </w:rPr>
      </w:pPr>
    </w:p>
    <w:p w:rsidR="00EB6CCF" w:rsidRPr="00AB71C6" w:rsidRDefault="00AB71C6" w:rsidP="002D787C">
      <w:pPr>
        <w:spacing w:after="24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O</w:t>
      </w:r>
      <w:r w:rsidR="00EB6CCF" w:rsidRPr="00AB71C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C</w:t>
      </w:r>
      <w:r w:rsidR="00EB6CCF" w:rsidRPr="00AB71C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J</w:t>
      </w:r>
      <w:r w:rsidR="00EB6CCF" w:rsidRPr="00AB71C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E</w:t>
      </w:r>
      <w:r w:rsidR="00EB6CCF" w:rsidRPr="00AB71C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N</w:t>
      </w:r>
      <w:r w:rsidR="00EB6CCF" w:rsidRPr="00AB71C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E</w:t>
      </w:r>
    </w:p>
    <w:p w:rsidR="00EB6CCF" w:rsidRPr="00AB71C6" w:rsidRDefault="00AB71C6" w:rsidP="00CC6A5F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Javna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ustanova</w:t>
      </w:r>
      <w:r w:rsidR="00EB6CCF" w:rsidRPr="00AB71C6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Zahumlje</w:t>
      </w:r>
      <w:r w:rsidR="00EB6CCF" w:rsidRPr="00AB71C6">
        <w:rPr>
          <w:rFonts w:ascii="Arial" w:hAnsi="Arial" w:cs="Arial"/>
          <w:noProof/>
          <w:lang w:val="sr-Latn-CS"/>
        </w:rPr>
        <w:t xml:space="preserve">“ </w:t>
      </w:r>
      <w:r>
        <w:rPr>
          <w:rFonts w:ascii="Arial" w:hAnsi="Arial" w:cs="Arial"/>
          <w:noProof/>
          <w:lang w:val="sr-Latn-CS"/>
        </w:rPr>
        <w:t>je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EB6CCF" w:rsidRPr="00AB71C6">
        <w:rPr>
          <w:rFonts w:ascii="Arial" w:hAnsi="Arial" w:cs="Arial"/>
          <w:noProof/>
          <w:lang w:val="sr-Latn-CS"/>
        </w:rPr>
        <w:t xml:space="preserve"> 20</w:t>
      </w:r>
      <w:r w:rsidR="000824E6" w:rsidRPr="00AB71C6">
        <w:rPr>
          <w:rFonts w:ascii="Arial" w:hAnsi="Arial" w:cs="Arial"/>
          <w:noProof/>
          <w:lang w:val="sr-Latn-CS"/>
        </w:rPr>
        <w:t>2</w:t>
      </w:r>
      <w:r w:rsidR="003156F8" w:rsidRPr="00AB71C6">
        <w:rPr>
          <w:rFonts w:ascii="Arial" w:hAnsi="Arial" w:cs="Arial"/>
          <w:noProof/>
          <w:lang w:val="sr-Latn-CS"/>
        </w:rPr>
        <w:t>2</w:t>
      </w:r>
      <w:r w:rsidR="00EB6CCF" w:rsidRPr="00AB71C6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ostvarivala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osnovnu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funkciju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uspjela</w:t>
      </w:r>
      <w:r w:rsidR="000824E6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0824E6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realizuje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planiran</w:t>
      </w:r>
      <w:r w:rsidR="003156F8" w:rsidRPr="00AB71C6">
        <w:rPr>
          <w:rFonts w:ascii="Arial" w:hAnsi="Arial" w:cs="Arial"/>
          <w:noProof/>
          <w:lang w:val="sr-Latn-CS"/>
        </w:rPr>
        <w:t>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programsk</w:t>
      </w:r>
      <w:r w:rsidR="003156F8" w:rsidRPr="00AB71C6">
        <w:rPr>
          <w:rFonts w:ascii="Arial" w:hAnsi="Arial" w:cs="Arial"/>
          <w:noProof/>
          <w:lang w:val="sr-Latn-CS"/>
        </w:rPr>
        <w:t>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sadržaj</w:t>
      </w:r>
      <w:r w:rsidR="003156F8" w:rsidRPr="00AB71C6">
        <w:rPr>
          <w:rFonts w:ascii="Arial" w:hAnsi="Arial" w:cs="Arial"/>
          <w:noProof/>
          <w:lang w:val="sr-Latn-CS"/>
        </w:rPr>
        <w:t>e</w:t>
      </w:r>
      <w:r w:rsidR="002228B4" w:rsidRPr="00AB71C6">
        <w:rPr>
          <w:rFonts w:ascii="Arial" w:hAnsi="Arial" w:cs="Arial"/>
          <w:noProof/>
          <w:lang w:val="sr-Latn-CS"/>
        </w:rPr>
        <w:t>,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što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pokazuje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pregled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realizovanih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aktivnosti</w:t>
      </w:r>
      <w:r w:rsidR="000C590E" w:rsidRPr="00AB71C6">
        <w:rPr>
          <w:rFonts w:ascii="Arial" w:hAnsi="Arial" w:cs="Arial"/>
          <w:noProof/>
          <w:lang w:val="sr-Latn-CS"/>
        </w:rPr>
        <w:t>.</w:t>
      </w:r>
    </w:p>
    <w:p w:rsidR="00EB6CCF" w:rsidRPr="00AB71C6" w:rsidRDefault="00AB71C6" w:rsidP="00CC6A5F">
      <w:pPr>
        <w:numPr>
          <w:ilvl w:val="0"/>
          <w:numId w:val="1"/>
        </w:numPr>
        <w:spacing w:after="8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Aktivnosti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JU</w:t>
      </w:r>
      <w:r w:rsidR="00EB6CCF" w:rsidRPr="00AB71C6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Zahumlje</w:t>
      </w:r>
      <w:r w:rsidR="00EB6CCF" w:rsidRPr="00AB71C6">
        <w:rPr>
          <w:rFonts w:ascii="Arial" w:hAnsi="Arial" w:cs="Arial"/>
          <w:noProof/>
          <w:lang w:val="sr-Latn-CS"/>
        </w:rPr>
        <w:t xml:space="preserve">“ </w:t>
      </w:r>
      <w:r>
        <w:rPr>
          <w:rFonts w:ascii="Arial" w:hAnsi="Arial" w:cs="Arial"/>
          <w:noProof/>
          <w:lang w:val="sr-Latn-CS"/>
        </w:rPr>
        <w:t>u</w:t>
      </w:r>
      <w:r w:rsidR="002228B4" w:rsidRPr="00AB71C6">
        <w:rPr>
          <w:rFonts w:ascii="Arial" w:hAnsi="Arial" w:cs="Arial"/>
          <w:noProof/>
          <w:lang w:val="sr-Latn-CS"/>
        </w:rPr>
        <w:t xml:space="preserve"> 202</w:t>
      </w:r>
      <w:r w:rsidR="003156F8" w:rsidRPr="00AB71C6">
        <w:rPr>
          <w:rFonts w:ascii="Arial" w:hAnsi="Arial" w:cs="Arial"/>
          <w:noProof/>
          <w:lang w:val="sr-Latn-CS"/>
        </w:rPr>
        <w:t>2</w:t>
      </w:r>
      <w:r w:rsidR="002228B4" w:rsidRPr="00AB71C6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godini</w:t>
      </w:r>
      <w:r w:rsidR="002228B4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su</w:t>
      </w:r>
      <w:r w:rsidR="003156F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3156F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odvijale</w:t>
      </w:r>
      <w:r w:rsidR="00DA2B70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skladu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odlukama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Skupštine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kao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osnivača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programskom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politikom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utvrđenom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opštim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aktima</w:t>
      </w:r>
      <w:r w:rsidR="00EB6CCF" w:rsidRPr="00AB71C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kao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odlukama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inicijativama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Savjeta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Ustanove</w:t>
      </w:r>
      <w:r w:rsidR="00EB6CCF" w:rsidRPr="00AB71C6">
        <w:rPr>
          <w:rFonts w:ascii="Arial" w:hAnsi="Arial" w:cs="Arial"/>
          <w:noProof/>
          <w:lang w:val="sr-Latn-CS"/>
        </w:rPr>
        <w:t>.</w:t>
      </w:r>
    </w:p>
    <w:p w:rsidR="00630CEC" w:rsidRPr="00AB71C6" w:rsidRDefault="00AB71C6" w:rsidP="00CC6A5F">
      <w:pPr>
        <w:numPr>
          <w:ilvl w:val="0"/>
          <w:numId w:val="1"/>
        </w:numPr>
        <w:spacing w:after="8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JU</w:t>
      </w:r>
      <w:r w:rsidR="00DF619E" w:rsidRPr="00AB71C6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Zahumlje</w:t>
      </w:r>
      <w:r w:rsidR="00DF619E" w:rsidRPr="00AB71C6">
        <w:rPr>
          <w:rFonts w:ascii="Arial" w:hAnsi="Arial" w:cs="Arial"/>
          <w:noProof/>
          <w:lang w:val="sr-Latn-CS"/>
        </w:rPr>
        <w:t xml:space="preserve">“ </w:t>
      </w:r>
      <w:r>
        <w:rPr>
          <w:rFonts w:ascii="Arial" w:hAnsi="Arial" w:cs="Arial"/>
          <w:noProof/>
          <w:lang w:val="sr-Latn-CS"/>
        </w:rPr>
        <w:t>je</w:t>
      </w:r>
      <w:r w:rsidR="00DF619E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DF619E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DF619E" w:rsidRPr="00AB71C6">
        <w:rPr>
          <w:rFonts w:ascii="Arial" w:hAnsi="Arial" w:cs="Arial"/>
          <w:noProof/>
          <w:lang w:val="sr-Latn-CS"/>
        </w:rPr>
        <w:t xml:space="preserve"> 202</w:t>
      </w:r>
      <w:r w:rsidR="003156F8" w:rsidRPr="00AB71C6">
        <w:rPr>
          <w:rFonts w:ascii="Arial" w:hAnsi="Arial" w:cs="Arial"/>
          <w:noProof/>
          <w:lang w:val="sr-Latn-CS"/>
        </w:rPr>
        <w:t>2</w:t>
      </w:r>
      <w:r w:rsidR="00DF619E" w:rsidRPr="00AB71C6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godini</w:t>
      </w:r>
      <w:r w:rsidR="00953892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brojnim</w:t>
      </w:r>
      <w:r w:rsidR="00953892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3156F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raznovrsnim</w:t>
      </w:r>
      <w:r w:rsidR="003156F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programskim</w:t>
      </w:r>
      <w:r w:rsidR="00953892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sadržajima</w:t>
      </w:r>
      <w:r w:rsidR="00DF619E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uspjela</w:t>
      </w:r>
      <w:r w:rsidR="00630CEC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630CEC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</w:t>
      </w:r>
      <w:r w:rsidR="00630CEC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kreativan</w:t>
      </w:r>
      <w:r w:rsidR="00630CEC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način</w:t>
      </w:r>
      <w:r w:rsidR="00630CEC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doprinosi</w:t>
      </w:r>
      <w:r w:rsidR="00630CEC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afirmaciji</w:t>
      </w:r>
      <w:r w:rsidR="00630CEC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kulture</w:t>
      </w:r>
      <w:r w:rsidR="00630CEC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30CEC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umjetnosti</w:t>
      </w:r>
      <w:r w:rsidR="002F5EAF" w:rsidRPr="00AB71C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što</w:t>
      </w:r>
      <w:r w:rsidR="002F5EA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2F5EA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2F5EA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osnovni</w:t>
      </w:r>
      <w:r w:rsidR="002F5EA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cilj</w:t>
      </w:r>
      <w:r w:rsidR="002F5EA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ove</w:t>
      </w:r>
      <w:r w:rsidR="002F5EA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Ustanove</w:t>
      </w:r>
      <w:r w:rsidR="002717E0" w:rsidRPr="00AB71C6">
        <w:rPr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koja</w:t>
      </w:r>
      <w:r w:rsidR="002717E0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2717E0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postala</w:t>
      </w:r>
      <w:r w:rsidR="002717E0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simbol</w:t>
      </w:r>
      <w:r w:rsidR="002717E0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Nikšića</w:t>
      </w:r>
      <w:r w:rsidR="002717E0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2717E0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vitalnosti</w:t>
      </w:r>
      <w:r w:rsidR="002717E0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cjelokupne</w:t>
      </w:r>
      <w:r w:rsidR="002717E0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crnogorske</w:t>
      </w:r>
      <w:r w:rsidR="002717E0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kulture</w:t>
      </w:r>
      <w:r w:rsidR="002717E0" w:rsidRPr="00AB71C6">
        <w:rPr>
          <w:rFonts w:ascii="Arial" w:hAnsi="Arial" w:cs="Arial"/>
          <w:noProof/>
          <w:lang w:val="sr-Latn-CS"/>
        </w:rPr>
        <w:t>.</w:t>
      </w:r>
    </w:p>
    <w:p w:rsidR="00EB6CCF" w:rsidRPr="00AB71C6" w:rsidRDefault="00AB71C6" w:rsidP="00CC6A5F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Svi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stvaralački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segmenti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JU</w:t>
      </w:r>
      <w:r w:rsidR="00EB6CCF" w:rsidRPr="00AB71C6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Zahumlje</w:t>
      </w:r>
      <w:r w:rsidR="00EB6CCF" w:rsidRPr="00AB71C6">
        <w:rPr>
          <w:rFonts w:ascii="Arial" w:hAnsi="Arial" w:cs="Arial"/>
          <w:noProof/>
          <w:lang w:val="sr-Latn-CS"/>
        </w:rPr>
        <w:t xml:space="preserve">“ </w:t>
      </w:r>
      <w:r>
        <w:rPr>
          <w:rFonts w:ascii="Arial" w:hAnsi="Arial" w:cs="Arial"/>
          <w:noProof/>
          <w:lang w:val="sr-Latn-CS"/>
        </w:rPr>
        <w:t>uzeli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učešće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trudeći</w:t>
      </w:r>
      <w:r w:rsidR="002228B4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2228B4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2228B4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daju</w:t>
      </w:r>
      <w:r w:rsidR="002228B4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izvjestan</w:t>
      </w:r>
      <w:r w:rsidR="002228B4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doprinos</w:t>
      </w:r>
      <w:r w:rsidR="002228B4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2228B4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realizaciji</w:t>
      </w:r>
      <w:r w:rsidR="002228B4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programskih</w:t>
      </w:r>
      <w:r w:rsidR="002228B4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aktivnosti</w:t>
      </w:r>
      <w:r w:rsidR="002228B4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2228B4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oživljavanju</w:t>
      </w:r>
      <w:r w:rsidR="002228B4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nikšićke</w:t>
      </w:r>
      <w:r w:rsidR="002228B4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kulturne</w:t>
      </w:r>
      <w:r w:rsidR="002228B4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scene</w:t>
      </w:r>
      <w:r w:rsidR="002228B4" w:rsidRPr="00AB71C6">
        <w:rPr>
          <w:rFonts w:ascii="Arial" w:hAnsi="Arial" w:cs="Arial"/>
          <w:noProof/>
          <w:lang w:val="sr-Latn-CS"/>
        </w:rPr>
        <w:t>.</w:t>
      </w:r>
    </w:p>
    <w:p w:rsidR="00DE0181" w:rsidRPr="00AB71C6" w:rsidRDefault="00AB71C6" w:rsidP="00CC6A5F">
      <w:pPr>
        <w:numPr>
          <w:ilvl w:val="0"/>
          <w:numId w:val="1"/>
        </w:numPr>
        <w:spacing w:after="8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JU</w:t>
      </w:r>
      <w:r w:rsidR="00627938" w:rsidRPr="00AB71C6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Zahumlje</w:t>
      </w:r>
      <w:r w:rsidR="00627938" w:rsidRPr="00AB71C6">
        <w:rPr>
          <w:rFonts w:ascii="Arial" w:hAnsi="Arial" w:cs="Arial"/>
          <w:noProof/>
          <w:lang w:val="sr-Latn-CS"/>
        </w:rPr>
        <w:t xml:space="preserve">“ </w:t>
      </w:r>
      <w:r>
        <w:rPr>
          <w:rFonts w:ascii="Arial" w:hAnsi="Arial" w:cs="Arial"/>
          <w:noProof/>
          <w:lang w:val="sr-Latn-CS"/>
        </w:rPr>
        <w:t>je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izvještajnom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periodu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uspjela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ostvariti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kvalitetnu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saradnju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kulturno</w:t>
      </w:r>
      <w:r w:rsidR="00627938" w:rsidRPr="00AB71C6">
        <w:rPr>
          <w:rFonts w:ascii="Arial" w:hAnsi="Arial" w:cs="Arial"/>
          <w:noProof/>
          <w:lang w:val="sr-Latn-CS"/>
        </w:rPr>
        <w:t>-</w:t>
      </w:r>
      <w:r>
        <w:rPr>
          <w:rFonts w:ascii="Arial" w:hAnsi="Arial" w:cs="Arial"/>
          <w:noProof/>
          <w:lang w:val="sr-Latn-CS"/>
        </w:rPr>
        <w:t>umjetničkim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društvima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Crne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Gore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regiona</w:t>
      </w:r>
      <w:r w:rsidR="00627938" w:rsidRPr="00AB71C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ali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šire</w:t>
      </w:r>
      <w:r w:rsidR="00627938" w:rsidRPr="00AB71C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o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čemu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svjedoče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brojna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vanfestivalska</w:t>
      </w:r>
      <w:r w:rsidR="0062793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gostovanja</w:t>
      </w:r>
      <w:r w:rsidR="00627938" w:rsidRPr="00AB71C6">
        <w:rPr>
          <w:rFonts w:ascii="Arial" w:hAnsi="Arial" w:cs="Arial"/>
          <w:noProof/>
          <w:lang w:val="sr-Latn-CS"/>
        </w:rPr>
        <w:t>.</w:t>
      </w:r>
    </w:p>
    <w:p w:rsidR="00EB6CCF" w:rsidRPr="00AB71C6" w:rsidRDefault="00AB71C6" w:rsidP="00CC6A5F">
      <w:pPr>
        <w:numPr>
          <w:ilvl w:val="0"/>
          <w:numId w:val="1"/>
        </w:numPr>
        <w:spacing w:after="8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Zahvaljujući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JU</w:t>
      </w:r>
      <w:r w:rsidR="00EB6CCF" w:rsidRPr="00AB71C6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Zahumlje</w:t>
      </w:r>
      <w:r w:rsidR="00EB6CCF" w:rsidRPr="00AB71C6">
        <w:rPr>
          <w:rFonts w:ascii="Arial" w:hAnsi="Arial" w:cs="Arial"/>
          <w:noProof/>
          <w:lang w:val="sr-Latn-CS"/>
        </w:rPr>
        <w:t>“</w:t>
      </w:r>
      <w:r w:rsidR="00492492" w:rsidRPr="00AB71C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kao</w:t>
      </w:r>
      <w:r w:rsidR="00492492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umjetničkoj</w:t>
      </w:r>
      <w:r w:rsidR="00492492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instituciji</w:t>
      </w:r>
      <w:r w:rsidR="00492492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od</w:t>
      </w:r>
      <w:r w:rsidR="00492492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posebnog</w:t>
      </w:r>
      <w:r w:rsidR="00492492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značaja</w:t>
      </w:r>
      <w:r w:rsidR="00492492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492492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492492" w:rsidRPr="00AB71C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pa</w:t>
      </w:r>
      <w:r w:rsidR="00492492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492492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Crnu</w:t>
      </w:r>
      <w:r w:rsidR="00492492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Goru</w:t>
      </w:r>
      <w:r w:rsidR="00492492" w:rsidRPr="00AB71C6">
        <w:rPr>
          <w:rFonts w:ascii="Arial" w:hAnsi="Arial" w:cs="Arial"/>
          <w:noProof/>
          <w:lang w:val="sr-Latn-CS"/>
        </w:rPr>
        <w:t>,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naš</w:t>
      </w:r>
      <w:r w:rsidR="00492492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grad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prepoznat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kao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umjetnički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centar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državi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regionu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ponosom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može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reći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ima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jedno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od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najstarijih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kulturno</w:t>
      </w:r>
      <w:r w:rsidR="00CC6A5F" w:rsidRPr="00AB71C6">
        <w:rPr>
          <w:rFonts w:ascii="Arial" w:hAnsi="Arial" w:cs="Arial"/>
          <w:noProof/>
          <w:lang w:val="sr-Latn-CS"/>
        </w:rPr>
        <w:t>-</w:t>
      </w:r>
      <w:r>
        <w:rPr>
          <w:rFonts w:ascii="Arial" w:hAnsi="Arial" w:cs="Arial"/>
          <w:noProof/>
          <w:lang w:val="sr-Latn-CS"/>
        </w:rPr>
        <w:t>umjetničkih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društava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Balkanu</w:t>
      </w:r>
      <w:r w:rsidR="00EB6CCF" w:rsidRPr="00AB71C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koje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spona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tradicije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duge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preko</w:t>
      </w:r>
      <w:r w:rsidR="002228B4" w:rsidRPr="00AB71C6">
        <w:rPr>
          <w:rFonts w:ascii="Arial" w:hAnsi="Arial" w:cs="Arial"/>
          <w:noProof/>
          <w:lang w:val="sr-Latn-CS"/>
        </w:rPr>
        <w:t xml:space="preserve"> </w:t>
      </w:r>
      <w:r w:rsidR="00EB6CCF" w:rsidRPr="00AB71C6">
        <w:rPr>
          <w:rFonts w:ascii="Arial" w:hAnsi="Arial" w:cs="Arial"/>
          <w:noProof/>
          <w:lang w:val="sr-Latn-CS"/>
        </w:rPr>
        <w:t xml:space="preserve">120 </w:t>
      </w:r>
      <w:r>
        <w:rPr>
          <w:rFonts w:ascii="Arial" w:hAnsi="Arial" w:cs="Arial"/>
          <w:noProof/>
          <w:lang w:val="sr-Latn-CS"/>
        </w:rPr>
        <w:t>godina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savremenih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umjetničkih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tokova</w:t>
      </w:r>
      <w:r w:rsidR="00EB6CCF" w:rsidRPr="00AB71C6">
        <w:rPr>
          <w:rFonts w:ascii="Arial" w:hAnsi="Arial" w:cs="Arial"/>
          <w:noProof/>
          <w:lang w:val="sr-Latn-CS"/>
        </w:rPr>
        <w:t>.</w:t>
      </w:r>
    </w:p>
    <w:p w:rsidR="00EB6CCF" w:rsidRPr="00AB71C6" w:rsidRDefault="00EB6CCF" w:rsidP="00B91E00">
      <w:pPr>
        <w:spacing w:after="0"/>
        <w:ind w:left="357"/>
        <w:rPr>
          <w:rFonts w:ascii="Arial" w:hAnsi="Arial" w:cs="Arial"/>
          <w:noProof/>
          <w:lang w:val="sr-Latn-CS"/>
        </w:rPr>
      </w:pPr>
    </w:p>
    <w:p w:rsidR="00EB6CCF" w:rsidRPr="00AB71C6" w:rsidRDefault="00AB71C6" w:rsidP="00C67478">
      <w:pPr>
        <w:spacing w:after="0"/>
        <w:ind w:left="357" w:firstLine="352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Na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osnovu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datih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ocjena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predsjednik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donio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sledeće</w:t>
      </w:r>
    </w:p>
    <w:p w:rsidR="00EB6CCF" w:rsidRPr="00AB71C6" w:rsidRDefault="00EB6CCF" w:rsidP="00B91E00">
      <w:pPr>
        <w:spacing w:after="0"/>
        <w:ind w:left="357"/>
        <w:rPr>
          <w:rFonts w:ascii="Arial" w:hAnsi="Arial" w:cs="Arial"/>
          <w:noProof/>
          <w:lang w:val="sr-Latn-CS"/>
        </w:rPr>
      </w:pPr>
    </w:p>
    <w:p w:rsidR="00EB6CCF" w:rsidRPr="00AB71C6" w:rsidRDefault="00AB71C6" w:rsidP="002D787C">
      <w:pPr>
        <w:spacing w:after="240"/>
        <w:ind w:left="36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Z</w:t>
      </w:r>
      <w:r w:rsidR="00EB6CCF" w:rsidRPr="00AB71C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A</w:t>
      </w:r>
      <w:r w:rsidR="00EB6CCF" w:rsidRPr="00AB71C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K</w:t>
      </w:r>
      <w:r w:rsidR="00EB6CCF" w:rsidRPr="00AB71C6">
        <w:rPr>
          <w:rFonts w:ascii="Arial" w:hAnsi="Arial" w:cs="Arial"/>
          <w:b/>
          <w:noProof/>
          <w:lang w:val="sr-Latn-CS"/>
        </w:rPr>
        <w:t xml:space="preserve"> </w:t>
      </w:r>
      <w:r w:rsidR="00F770BD">
        <w:rPr>
          <w:rFonts w:ascii="Arial" w:hAnsi="Arial" w:cs="Arial"/>
          <w:b/>
          <w:noProof/>
          <w:lang w:val="sr-Latn-CS"/>
        </w:rPr>
        <w:t>Lj</w:t>
      </w:r>
      <w:r w:rsidR="00EB6CCF" w:rsidRPr="00AB71C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U</w:t>
      </w:r>
      <w:r w:rsidR="00EB6CCF" w:rsidRPr="00AB71C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Č</w:t>
      </w:r>
      <w:r w:rsidR="00EB6CCF" w:rsidRPr="00AB71C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K</w:t>
      </w:r>
      <w:r w:rsidR="00EB6CCF" w:rsidRPr="00AB71C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E</w:t>
      </w:r>
    </w:p>
    <w:p w:rsidR="00EB6CCF" w:rsidRPr="00AB71C6" w:rsidRDefault="00AB71C6" w:rsidP="00B91E00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Usvaja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Izvještaj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finansijskom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poslovanju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Javne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ustanove</w:t>
      </w:r>
      <w:r w:rsidR="00EB6CCF" w:rsidRPr="00AB71C6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Zahumlje</w:t>
      </w:r>
      <w:r w:rsidR="00EB6CCF" w:rsidRPr="00AB71C6">
        <w:rPr>
          <w:rFonts w:ascii="Arial" w:hAnsi="Arial" w:cs="Arial"/>
          <w:noProof/>
          <w:lang w:val="sr-Latn-CS"/>
        </w:rPr>
        <w:t xml:space="preserve">“ </w:t>
      </w:r>
      <w:r>
        <w:rPr>
          <w:rFonts w:ascii="Arial" w:hAnsi="Arial" w:cs="Arial"/>
          <w:noProof/>
          <w:lang w:val="sr-Latn-CS"/>
        </w:rPr>
        <w:t>za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 w:rsidR="003D6DE0" w:rsidRPr="00AB71C6">
        <w:rPr>
          <w:rFonts w:ascii="Arial" w:hAnsi="Arial" w:cs="Arial"/>
          <w:noProof/>
          <w:lang w:val="sr-Latn-CS"/>
        </w:rPr>
        <w:t>202</w:t>
      </w:r>
      <w:r w:rsidR="009177C8" w:rsidRPr="00AB71C6">
        <w:rPr>
          <w:rFonts w:ascii="Arial" w:hAnsi="Arial" w:cs="Arial"/>
          <w:noProof/>
          <w:lang w:val="sr-Latn-CS"/>
        </w:rPr>
        <w:t>2</w:t>
      </w:r>
      <w:r w:rsidR="00EB6CCF" w:rsidRPr="00AB71C6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godinu</w:t>
      </w:r>
      <w:r w:rsidR="00EB6CCF" w:rsidRPr="00AB71C6">
        <w:rPr>
          <w:rFonts w:ascii="Arial" w:hAnsi="Arial" w:cs="Arial"/>
          <w:noProof/>
          <w:lang w:val="sr-Latn-CS"/>
        </w:rPr>
        <w:t>.</w:t>
      </w:r>
    </w:p>
    <w:p w:rsidR="00EB6CCF" w:rsidRPr="00AB71C6" w:rsidRDefault="00AB71C6" w:rsidP="0004444F">
      <w:pPr>
        <w:numPr>
          <w:ilvl w:val="0"/>
          <w:numId w:val="2"/>
        </w:numPr>
        <w:spacing w:after="80"/>
        <w:ind w:left="714" w:hanging="357"/>
        <w:jc w:val="both"/>
        <w:rPr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lang w:val="sr-Latn-CS"/>
        </w:rPr>
        <w:t>Kako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JU</w:t>
      </w:r>
      <w:r w:rsidR="00EB6CCF" w:rsidRPr="00AB71C6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Zahumlje</w:t>
      </w:r>
      <w:r w:rsidR="00EB6CCF" w:rsidRPr="00AB71C6">
        <w:rPr>
          <w:rFonts w:ascii="Arial" w:hAnsi="Arial" w:cs="Arial"/>
          <w:noProof/>
          <w:lang w:val="sr-Latn-CS"/>
        </w:rPr>
        <w:t xml:space="preserve">“ </w:t>
      </w:r>
      <w:r>
        <w:rPr>
          <w:rFonts w:ascii="Arial" w:hAnsi="Arial" w:cs="Arial"/>
          <w:noProof/>
          <w:lang w:val="sr-Latn-CS"/>
        </w:rPr>
        <w:t>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dalje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bila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značajan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nosilac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kulturnog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života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grada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neophodno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uložiti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dodatne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napore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projektovanim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obavezama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odgovori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najvećem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mogućem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nivou</w:t>
      </w:r>
      <w:r w:rsidR="00EB6CCF" w:rsidRPr="00AB71C6">
        <w:rPr>
          <w:rFonts w:ascii="Arial" w:hAnsi="Arial" w:cs="Arial"/>
          <w:noProof/>
          <w:lang w:val="sr-Latn-CS"/>
        </w:rPr>
        <w:t>.</w:t>
      </w:r>
      <w:bookmarkStart w:id="0" w:name="_GoBack"/>
      <w:bookmarkEnd w:id="0"/>
    </w:p>
    <w:p w:rsidR="00EB6CCF" w:rsidRPr="00AB71C6" w:rsidRDefault="00AB71C6" w:rsidP="0004444F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U</w:t>
      </w:r>
      <w:r w:rsidR="007D35B6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narednom</w:t>
      </w:r>
      <w:r w:rsidR="007D35B6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periodu</w:t>
      </w:r>
      <w:r w:rsidR="007D35B6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JU</w:t>
      </w:r>
      <w:r w:rsidR="00EB6CCF" w:rsidRPr="00AB71C6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Zahumlje</w:t>
      </w:r>
      <w:r w:rsidR="00EB6CCF" w:rsidRPr="00AB71C6">
        <w:rPr>
          <w:rFonts w:ascii="Arial" w:hAnsi="Arial" w:cs="Arial"/>
          <w:noProof/>
          <w:lang w:val="sr-Latn-CS"/>
        </w:rPr>
        <w:t xml:space="preserve">” </w:t>
      </w:r>
      <w:r>
        <w:rPr>
          <w:rFonts w:ascii="Arial" w:hAnsi="Arial" w:cs="Arial"/>
          <w:noProof/>
          <w:lang w:val="sr-Latn-CS"/>
        </w:rPr>
        <w:t>će</w:t>
      </w:r>
      <w:r w:rsidR="009177C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sprovoditi</w:t>
      </w:r>
      <w:r w:rsidR="00EB6CCF" w:rsidRPr="00AB71C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ne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samo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svoju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primarnu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misiju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očuvanja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crnogorske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tradicije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kroz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njegovanje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folklora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izvorne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pjesme</w:t>
      </w:r>
      <w:r w:rsidR="00EB6CCF" w:rsidRPr="00AB71C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već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će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afirmisati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druge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oblike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umjetničkog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iskaza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kroz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svojih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sekcija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ansambala</w:t>
      </w:r>
      <w:r w:rsidR="00EB6CCF" w:rsidRPr="00AB71C6">
        <w:rPr>
          <w:rFonts w:ascii="Arial" w:hAnsi="Arial" w:cs="Arial"/>
          <w:noProof/>
          <w:lang w:val="sr-Latn-CS"/>
        </w:rPr>
        <w:t>.</w:t>
      </w:r>
    </w:p>
    <w:p w:rsidR="00EB6CCF" w:rsidRPr="00AB71C6" w:rsidRDefault="00AB71C6" w:rsidP="0004444F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lastRenderedPageBreak/>
        <w:t>Za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očekivati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će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JU</w:t>
      </w:r>
      <w:r w:rsidR="00EB6CCF" w:rsidRPr="00AB71C6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Zahumlje</w:t>
      </w:r>
      <w:r w:rsidR="00EB6CCF" w:rsidRPr="00AB71C6">
        <w:rPr>
          <w:rFonts w:ascii="Arial" w:hAnsi="Arial" w:cs="Arial"/>
          <w:noProof/>
          <w:lang w:val="sr-Latn-CS"/>
        </w:rPr>
        <w:t>”</w:t>
      </w:r>
      <w:r w:rsidR="009177C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9177C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tekućoj</w:t>
      </w:r>
      <w:r w:rsidR="009177C8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godini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omogućiti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kreativno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ispoljavanje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stvaraocima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različitih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umjetničkih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profila</w:t>
      </w:r>
      <w:r w:rsidR="00EB6CCF" w:rsidRPr="00AB71C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posebno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mlađoj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populaciji</w:t>
      </w:r>
      <w:r w:rsidR="00EB6CCF" w:rsidRPr="00AB71C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što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će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značajno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doprinijeti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afirmaciji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novih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umjetničkih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snaga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našem</w:t>
      </w:r>
      <w:r w:rsidR="00EB6CCF" w:rsidRPr="00AB71C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gradu</w:t>
      </w:r>
      <w:r w:rsidR="00EB6CCF" w:rsidRPr="00AB71C6">
        <w:rPr>
          <w:rFonts w:ascii="Arial" w:hAnsi="Arial" w:cs="Arial"/>
          <w:noProof/>
          <w:lang w:val="sr-Latn-CS"/>
        </w:rPr>
        <w:t>.</w:t>
      </w:r>
    </w:p>
    <w:p w:rsidR="00EB6CCF" w:rsidRPr="00AB71C6" w:rsidRDefault="00EB6CCF" w:rsidP="00073238">
      <w:pPr>
        <w:spacing w:after="80"/>
        <w:jc w:val="both"/>
        <w:rPr>
          <w:noProof/>
          <w:sz w:val="24"/>
          <w:szCs w:val="24"/>
          <w:lang w:val="sr-Latn-CS"/>
        </w:rPr>
      </w:pPr>
    </w:p>
    <w:p w:rsidR="00EB6CCF" w:rsidRPr="00AB71C6" w:rsidRDefault="00EB6CCF" w:rsidP="00CC18DC">
      <w:pPr>
        <w:spacing w:after="0" w:line="360" w:lineRule="auto"/>
        <w:rPr>
          <w:rFonts w:ascii="Arial" w:hAnsi="Arial" w:cs="Arial"/>
          <w:noProof/>
          <w:lang w:val="sr-Latn-CS"/>
        </w:rPr>
      </w:pPr>
      <w:r w:rsidRPr="00AB71C6">
        <w:rPr>
          <w:noProof/>
          <w:lang w:val="sr-Latn-CS"/>
        </w:rPr>
        <w:t xml:space="preserve">                                                                                                                                     </w:t>
      </w:r>
      <w:r w:rsidR="00AB71C6">
        <w:rPr>
          <w:rFonts w:ascii="Arial" w:hAnsi="Arial" w:cs="Arial"/>
          <w:noProof/>
          <w:lang w:val="sr-Latn-CS"/>
        </w:rPr>
        <w:t>PREDSJEDNIK</w:t>
      </w:r>
    </w:p>
    <w:p w:rsidR="00910780" w:rsidRPr="00AB71C6" w:rsidRDefault="00EB6CCF" w:rsidP="00794953">
      <w:pPr>
        <w:spacing w:after="0" w:line="360" w:lineRule="auto"/>
        <w:ind w:left="3600" w:firstLine="720"/>
        <w:jc w:val="center"/>
        <w:rPr>
          <w:rFonts w:ascii="Arial" w:hAnsi="Arial" w:cs="Arial"/>
          <w:noProof/>
          <w:lang w:val="sr-Latn-CS"/>
        </w:rPr>
      </w:pPr>
      <w:r w:rsidRPr="00AB71C6">
        <w:rPr>
          <w:rFonts w:ascii="Arial" w:hAnsi="Arial" w:cs="Arial"/>
          <w:noProof/>
          <w:lang w:val="sr-Latn-CS"/>
        </w:rPr>
        <w:t xml:space="preserve">                              </w:t>
      </w:r>
      <w:r w:rsidR="00C01878" w:rsidRPr="00AB71C6">
        <w:rPr>
          <w:rFonts w:ascii="Arial" w:hAnsi="Arial" w:cs="Arial"/>
          <w:noProof/>
          <w:lang w:val="sr-Latn-CS"/>
        </w:rPr>
        <w:t xml:space="preserve">    </w:t>
      </w:r>
      <w:r w:rsidR="00AB71C6">
        <w:rPr>
          <w:rFonts w:ascii="Arial" w:hAnsi="Arial" w:cs="Arial"/>
          <w:noProof/>
          <w:lang w:val="sr-Latn-CS"/>
        </w:rPr>
        <w:t>Marko</w:t>
      </w:r>
      <w:r w:rsidR="00C01878" w:rsidRPr="00AB71C6">
        <w:rPr>
          <w:rFonts w:ascii="Arial" w:hAnsi="Arial" w:cs="Arial"/>
          <w:noProof/>
          <w:lang w:val="sr-Latn-CS"/>
        </w:rPr>
        <w:t xml:space="preserve"> </w:t>
      </w:r>
      <w:r w:rsidR="00AB71C6">
        <w:rPr>
          <w:rFonts w:ascii="Arial" w:hAnsi="Arial" w:cs="Arial"/>
          <w:noProof/>
          <w:lang w:val="sr-Latn-CS"/>
        </w:rPr>
        <w:t>Kovačević</w:t>
      </w:r>
      <w:r w:rsidR="00C01878" w:rsidRPr="00AB71C6">
        <w:rPr>
          <w:rFonts w:ascii="Arial" w:hAnsi="Arial" w:cs="Arial"/>
          <w:noProof/>
          <w:lang w:val="sr-Latn-CS"/>
        </w:rPr>
        <w:t xml:space="preserve">, </w:t>
      </w:r>
      <w:r w:rsidR="00AB71C6">
        <w:rPr>
          <w:rFonts w:ascii="Arial" w:hAnsi="Arial" w:cs="Arial"/>
          <w:noProof/>
          <w:lang w:val="sr-Latn-CS"/>
        </w:rPr>
        <w:t>s</w:t>
      </w:r>
      <w:r w:rsidR="00C01878" w:rsidRPr="00AB71C6">
        <w:rPr>
          <w:rFonts w:ascii="Arial" w:hAnsi="Arial" w:cs="Arial"/>
          <w:noProof/>
          <w:lang w:val="sr-Latn-CS"/>
        </w:rPr>
        <w:t>.</w:t>
      </w:r>
      <w:r w:rsidR="00AB71C6">
        <w:rPr>
          <w:rFonts w:ascii="Arial" w:hAnsi="Arial" w:cs="Arial"/>
          <w:noProof/>
          <w:lang w:val="sr-Latn-CS"/>
        </w:rPr>
        <w:t>r</w:t>
      </w:r>
      <w:r w:rsidR="009177C8" w:rsidRPr="00AB71C6">
        <w:rPr>
          <w:rFonts w:ascii="Arial" w:hAnsi="Arial" w:cs="Arial"/>
          <w:noProof/>
          <w:lang w:val="sr-Latn-CS"/>
        </w:rPr>
        <w:t>.</w:t>
      </w:r>
    </w:p>
    <w:sectPr w:rsidR="00910780" w:rsidRPr="00AB71C6" w:rsidSect="00C44F74">
      <w:headerReference w:type="first" r:id="rId7"/>
      <w:pgSz w:w="11906" w:h="16838" w:code="9"/>
      <w:pgMar w:top="1418" w:right="1474" w:bottom="1077" w:left="147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1FC" w:rsidRDefault="005821FC" w:rsidP="00EE49FC">
      <w:pPr>
        <w:spacing w:after="0" w:line="240" w:lineRule="auto"/>
      </w:pPr>
      <w:r>
        <w:separator/>
      </w:r>
    </w:p>
  </w:endnote>
  <w:endnote w:type="continuationSeparator" w:id="0">
    <w:p w:rsidR="005821FC" w:rsidRDefault="005821FC" w:rsidP="00E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1FC" w:rsidRDefault="005821FC" w:rsidP="00EE49FC">
      <w:pPr>
        <w:spacing w:after="0" w:line="240" w:lineRule="auto"/>
      </w:pPr>
      <w:r>
        <w:separator/>
      </w:r>
    </w:p>
  </w:footnote>
  <w:footnote w:type="continuationSeparator" w:id="0">
    <w:p w:rsidR="005821FC" w:rsidRDefault="005821FC" w:rsidP="00E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CF" w:rsidRDefault="00EB6CCF">
    <w:pPr>
      <w:pStyle w:val="Header"/>
      <w:rPr>
        <w:sz w:val="6"/>
        <w:lang w:val="sl-SI"/>
      </w:rPr>
    </w:pPr>
  </w:p>
  <w:p w:rsidR="00EB6CCF" w:rsidRDefault="005821FC" w:rsidP="0055219D">
    <w:pPr>
      <w:pStyle w:val="Header"/>
      <w:rPr>
        <w:lang w:val="sl-SI"/>
      </w:rPr>
    </w:pPr>
    <w:r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3pt;margin-top:1.6pt;width:346.5pt;height:7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" stroked="f">
          <v:textbox style="mso-next-textbox:#Text Box 1" inset=",.1mm,,.1mm">
            <w:txbxContent>
              <w:p w:rsidR="00EB6CCF" w:rsidRPr="00AB71C6" w:rsidRDefault="00AB71C6" w:rsidP="00EE49FC">
                <w:pPr>
                  <w:spacing w:after="0"/>
                  <w:ind w:left="720" w:hanging="720"/>
                  <w:rPr>
                    <w:rFonts w:ascii="Arial" w:hAnsi="Arial" w:cs="Arial"/>
                    <w:noProof/>
                    <w:lang w:val="sr-Latn-CS"/>
                  </w:rPr>
                </w:pPr>
                <w:r w:rsidRPr="00AB71C6">
                  <w:rPr>
                    <w:rFonts w:ascii="Arial" w:hAnsi="Arial" w:cs="Arial"/>
                    <w:noProof/>
                    <w:lang w:val="sr-Latn-CS"/>
                  </w:rPr>
                  <w:t>Crna</w:t>
                </w:r>
                <w:r w:rsidR="00EB6CCF" w:rsidRPr="00AB71C6">
                  <w:rPr>
                    <w:rFonts w:ascii="Arial" w:hAnsi="Arial" w:cs="Arial"/>
                    <w:noProof/>
                    <w:lang w:val="sr-Latn-CS"/>
                  </w:rPr>
                  <w:t xml:space="preserve"> </w:t>
                </w:r>
                <w:r w:rsidRPr="00AB71C6">
                  <w:rPr>
                    <w:rFonts w:ascii="Arial" w:hAnsi="Arial" w:cs="Arial"/>
                    <w:noProof/>
                    <w:lang w:val="sr-Latn-CS"/>
                  </w:rPr>
                  <w:t>Gora</w:t>
                </w:r>
              </w:p>
              <w:p w:rsidR="00EB6CCF" w:rsidRPr="00AB71C6" w:rsidRDefault="00AB71C6" w:rsidP="00EE49FC">
                <w:pPr>
                  <w:spacing w:after="0"/>
                  <w:rPr>
                    <w:rFonts w:ascii="Arial" w:hAnsi="Arial" w:cs="Arial"/>
                    <w:noProof/>
                    <w:lang w:val="sr-Latn-CS"/>
                  </w:rPr>
                </w:pPr>
                <w:r w:rsidRPr="00AB71C6">
                  <w:rPr>
                    <w:rFonts w:ascii="Arial" w:hAnsi="Arial" w:cs="Arial"/>
                    <w:noProof/>
                    <w:lang w:val="sr-Latn-CS"/>
                  </w:rPr>
                  <w:t>Opština</w:t>
                </w:r>
                <w:r w:rsidR="00EB6CCF" w:rsidRPr="00AB71C6">
                  <w:rPr>
                    <w:rFonts w:ascii="Arial" w:hAnsi="Arial" w:cs="Arial"/>
                    <w:noProof/>
                    <w:lang w:val="sr-Latn-CS"/>
                  </w:rPr>
                  <w:t xml:space="preserve"> </w:t>
                </w:r>
                <w:r w:rsidRPr="00AB71C6">
                  <w:rPr>
                    <w:rFonts w:ascii="Arial" w:hAnsi="Arial" w:cs="Arial"/>
                    <w:noProof/>
                    <w:lang w:val="sr-Latn-CS"/>
                  </w:rPr>
                  <w:t>Nikšić</w:t>
                </w:r>
              </w:p>
              <w:p w:rsidR="00EB6CCF" w:rsidRPr="00AB71C6" w:rsidRDefault="00AB71C6" w:rsidP="00EE49FC">
                <w:pPr>
                  <w:spacing w:after="0"/>
                  <w:rPr>
                    <w:rFonts w:ascii="Arial" w:hAnsi="Arial" w:cs="Arial"/>
                    <w:noProof/>
                    <w:sz w:val="24"/>
                    <w:lang w:val="sr-Latn-CS"/>
                  </w:rPr>
                </w:pPr>
                <w:r w:rsidRPr="00AB71C6">
                  <w:rPr>
                    <w:rFonts w:ascii="Arial" w:hAnsi="Arial" w:cs="Arial"/>
                    <w:noProof/>
                    <w:lang w:val="sr-Latn-CS"/>
                  </w:rPr>
                  <w:t>Predsjednik</w:t>
                </w:r>
              </w:p>
              <w:p w:rsidR="00EB6CCF" w:rsidRPr="00AB71C6" w:rsidRDefault="00AB71C6" w:rsidP="00EE49FC">
                <w:pPr>
                  <w:spacing w:after="0"/>
                  <w:rPr>
                    <w:rFonts w:ascii="Arial" w:hAnsi="Arial" w:cs="Arial"/>
                    <w:noProof/>
                    <w:lang w:val="sr-Latn-CS"/>
                  </w:rPr>
                </w:pPr>
                <w:r w:rsidRPr="00AB71C6">
                  <w:rPr>
                    <w:rFonts w:ascii="Arial" w:hAnsi="Arial" w:cs="Arial"/>
                    <w:noProof/>
                    <w:lang w:val="sr-Latn-CS"/>
                  </w:rPr>
                  <w:t>Broj</w:t>
                </w:r>
                <w:r w:rsidR="00EB6CCF" w:rsidRPr="00AB71C6">
                  <w:rPr>
                    <w:rFonts w:ascii="Arial" w:hAnsi="Arial" w:cs="Arial"/>
                    <w:noProof/>
                    <w:lang w:val="sr-Latn-CS"/>
                  </w:rPr>
                  <w:t>: 02-031-</w:t>
                </w:r>
                <w:r w:rsidR="002575F6" w:rsidRPr="00AB71C6">
                  <w:rPr>
                    <w:rFonts w:ascii="Arial" w:hAnsi="Arial" w:cs="Arial"/>
                    <w:noProof/>
                    <w:lang w:val="sr-Latn-CS"/>
                  </w:rPr>
                  <w:t>652</w:t>
                </w:r>
              </w:p>
              <w:p w:rsidR="00EB6CCF" w:rsidRPr="00AB71C6" w:rsidRDefault="00AB71C6" w:rsidP="006B16B2">
                <w:pPr>
                  <w:spacing w:after="0" w:line="240" w:lineRule="auto"/>
                  <w:jc w:val="both"/>
                  <w:rPr>
                    <w:rFonts w:ascii="Arial" w:hAnsi="Arial" w:cs="Arial"/>
                    <w:noProof/>
                    <w:lang w:val="sr-Latn-CS"/>
                  </w:rPr>
                </w:pPr>
                <w:r w:rsidRPr="00AB71C6">
                  <w:rPr>
                    <w:rFonts w:ascii="Arial" w:hAnsi="Arial" w:cs="Arial"/>
                    <w:noProof/>
                    <w:lang w:val="sr-Latn-CS"/>
                  </w:rPr>
                  <w:t>Nikšić</w:t>
                </w:r>
                <w:r w:rsidR="00EB6CCF" w:rsidRPr="00AB71C6">
                  <w:rPr>
                    <w:rFonts w:ascii="Arial" w:hAnsi="Arial" w:cs="Arial"/>
                    <w:noProof/>
                    <w:lang w:val="sr-Latn-CS"/>
                  </w:rPr>
                  <w:t xml:space="preserve">, </w:t>
                </w:r>
                <w:r w:rsidR="004D0126" w:rsidRPr="00AB71C6">
                  <w:rPr>
                    <w:rFonts w:ascii="Arial" w:hAnsi="Arial" w:cs="Arial"/>
                    <w:noProof/>
                    <w:lang w:val="sr-Latn-CS"/>
                  </w:rPr>
                  <w:t>7</w:t>
                </w:r>
                <w:r w:rsidR="000824E6" w:rsidRPr="00AB71C6">
                  <w:rPr>
                    <w:rFonts w:ascii="Arial" w:hAnsi="Arial" w:cs="Arial"/>
                    <w:noProof/>
                    <w:lang w:val="sr-Latn-CS"/>
                  </w:rPr>
                  <w:t>.</w:t>
                </w:r>
                <w:r w:rsidR="004D0126" w:rsidRPr="00AB71C6">
                  <w:rPr>
                    <w:rFonts w:ascii="Arial" w:hAnsi="Arial" w:cs="Arial"/>
                    <w:noProof/>
                    <w:lang w:val="sr-Latn-CS"/>
                  </w:rPr>
                  <w:t>3</w:t>
                </w:r>
                <w:r w:rsidR="000824E6" w:rsidRPr="00AB71C6">
                  <w:rPr>
                    <w:rFonts w:ascii="Arial" w:hAnsi="Arial" w:cs="Arial"/>
                    <w:noProof/>
                    <w:lang w:val="sr-Latn-CS"/>
                  </w:rPr>
                  <w:t>.202</w:t>
                </w:r>
                <w:r w:rsidR="004D0126" w:rsidRPr="00AB71C6">
                  <w:rPr>
                    <w:rFonts w:ascii="Arial" w:hAnsi="Arial" w:cs="Arial"/>
                    <w:noProof/>
                    <w:lang w:val="sr-Latn-CS"/>
                  </w:rPr>
                  <w:t>3</w:t>
                </w:r>
                <w:r w:rsidR="00EB6CCF" w:rsidRPr="00AB71C6">
                  <w:rPr>
                    <w:rFonts w:ascii="Arial" w:hAnsi="Arial" w:cs="Arial"/>
                    <w:noProof/>
                    <w:lang w:val="sr-Latn-CS"/>
                  </w:rPr>
                  <w:t xml:space="preserve">. </w:t>
                </w:r>
                <w:r w:rsidRPr="00AB71C6">
                  <w:rPr>
                    <w:rFonts w:ascii="Arial" w:hAnsi="Arial" w:cs="Arial"/>
                    <w:noProof/>
                    <w:lang w:val="sr-Latn-CS"/>
                  </w:rPr>
                  <w:t>godine</w:t>
                </w:r>
              </w:p>
              <w:p w:rsidR="00EB6CCF" w:rsidRPr="00AB71C6" w:rsidRDefault="00EB6CCF" w:rsidP="006B16B2">
                <w:pPr>
                  <w:spacing w:after="0"/>
                  <w:rPr>
                    <w:rFonts w:ascii="Book Antiqua" w:hAnsi="Book Antiqua"/>
                    <w:noProof/>
                    <w:lang w:val="sr-Latn-CS"/>
                  </w:rPr>
                </w:pPr>
              </w:p>
            </w:txbxContent>
          </v:textbox>
        </v:shape>
      </w:pict>
    </w:r>
    <w:r>
      <w:rPr>
        <w:noProof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b_nisic2" style="width:46.5pt;height:65.25pt;visibility:visible">
          <v:imagedata r:id="rId1" o:title=""/>
        </v:shape>
      </w:pict>
    </w:r>
  </w:p>
  <w:p w:rsidR="00EB6CCF" w:rsidRDefault="00EB6CCF" w:rsidP="0055219D">
    <w:pPr>
      <w:pStyle w:val="Header"/>
      <w:rPr>
        <w:sz w:val="12"/>
        <w:lang w:val="sl-SI"/>
      </w:rPr>
    </w:pPr>
  </w:p>
  <w:p w:rsidR="00EB6CCF" w:rsidRPr="003726F2" w:rsidRDefault="00EB6CCF" w:rsidP="0055219D">
    <w:pPr>
      <w:pStyle w:val="Header"/>
      <w:rPr>
        <w:sz w:val="16"/>
        <w:szCs w:val="16"/>
        <w:lang w:val="sl-SI"/>
      </w:rPr>
    </w:pPr>
  </w:p>
  <w:p w:rsidR="00EB6CCF" w:rsidRPr="0055219D" w:rsidRDefault="00EB6CCF" w:rsidP="0055219D">
    <w:pPr>
      <w:pStyle w:val="Header"/>
      <w:pBdr>
        <w:bottom w:val="thinThickSmallGap" w:sz="12" w:space="1" w:color="17365D"/>
      </w:pBdr>
      <w:rPr>
        <w:sz w:val="2"/>
        <w:szCs w:val="2"/>
        <w:lang w:val="sl-SI"/>
      </w:rPr>
    </w:pPr>
  </w:p>
  <w:p w:rsidR="00EB6CCF" w:rsidRDefault="00EB6CCF" w:rsidP="00135F7C">
    <w:pPr>
      <w:pStyle w:val="Header"/>
      <w:ind w:firstLine="720"/>
      <w:rPr>
        <w:sz w:val="10"/>
        <w:lang w:val="sl-SI"/>
      </w:rPr>
    </w:pPr>
  </w:p>
  <w:p w:rsidR="00EB6CCF" w:rsidRDefault="00EB6CCF" w:rsidP="00135F7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572"/>
    <w:multiLevelType w:val="hybridMultilevel"/>
    <w:tmpl w:val="C8480A86"/>
    <w:lvl w:ilvl="0" w:tplc="2C1A000F">
      <w:start w:val="1"/>
      <w:numFmt w:val="decimal"/>
      <w:lvlText w:val="%1."/>
      <w:lvlJc w:val="left"/>
      <w:pPr>
        <w:ind w:left="1434" w:hanging="360"/>
      </w:pPr>
      <w:rPr>
        <w:rFonts w:cs="Wingdings" w:hint="default"/>
        <w:sz w:val="16"/>
        <w:szCs w:val="16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E43303C"/>
    <w:multiLevelType w:val="hybridMultilevel"/>
    <w:tmpl w:val="4A724630"/>
    <w:lvl w:ilvl="0" w:tplc="00000007"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F436B6"/>
    <w:multiLevelType w:val="hybridMultilevel"/>
    <w:tmpl w:val="4F34E3B0"/>
    <w:lvl w:ilvl="0" w:tplc="4DCCDF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6428E0"/>
    <w:multiLevelType w:val="hybridMultilevel"/>
    <w:tmpl w:val="74CE6FB4"/>
    <w:lvl w:ilvl="0" w:tplc="C8424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C"/>
    <w:rsid w:val="00021ABA"/>
    <w:rsid w:val="00023F9F"/>
    <w:rsid w:val="0002680C"/>
    <w:rsid w:val="0004444F"/>
    <w:rsid w:val="00045DA5"/>
    <w:rsid w:val="00056045"/>
    <w:rsid w:val="00057898"/>
    <w:rsid w:val="00073238"/>
    <w:rsid w:val="00077C29"/>
    <w:rsid w:val="000824E6"/>
    <w:rsid w:val="0008579B"/>
    <w:rsid w:val="000A17AE"/>
    <w:rsid w:val="000A4770"/>
    <w:rsid w:val="000A5455"/>
    <w:rsid w:val="000A65C6"/>
    <w:rsid w:val="000C3DD2"/>
    <w:rsid w:val="000C4F5F"/>
    <w:rsid w:val="000C590E"/>
    <w:rsid w:val="000D2806"/>
    <w:rsid w:val="000D4501"/>
    <w:rsid w:val="000E0647"/>
    <w:rsid w:val="000F4C93"/>
    <w:rsid w:val="00100E25"/>
    <w:rsid w:val="00103EF1"/>
    <w:rsid w:val="00110544"/>
    <w:rsid w:val="001146C1"/>
    <w:rsid w:val="001201D7"/>
    <w:rsid w:val="001303D6"/>
    <w:rsid w:val="00135F7C"/>
    <w:rsid w:val="00157967"/>
    <w:rsid w:val="00172746"/>
    <w:rsid w:val="00185E86"/>
    <w:rsid w:val="00197E70"/>
    <w:rsid w:val="001A4759"/>
    <w:rsid w:val="001C3FAB"/>
    <w:rsid w:val="001C67DE"/>
    <w:rsid w:val="001E3C57"/>
    <w:rsid w:val="001F6E6B"/>
    <w:rsid w:val="002069EF"/>
    <w:rsid w:val="00221AB2"/>
    <w:rsid w:val="002228B4"/>
    <w:rsid w:val="00230439"/>
    <w:rsid w:val="00241421"/>
    <w:rsid w:val="00244E0D"/>
    <w:rsid w:val="002575F6"/>
    <w:rsid w:val="002717E0"/>
    <w:rsid w:val="00273022"/>
    <w:rsid w:val="00275BEB"/>
    <w:rsid w:val="00293B1E"/>
    <w:rsid w:val="00297D85"/>
    <w:rsid w:val="002A5F6A"/>
    <w:rsid w:val="002A6243"/>
    <w:rsid w:val="002B3B36"/>
    <w:rsid w:val="002B7728"/>
    <w:rsid w:val="002D072D"/>
    <w:rsid w:val="002D787C"/>
    <w:rsid w:val="002E4100"/>
    <w:rsid w:val="002E5A6C"/>
    <w:rsid w:val="002F5EAF"/>
    <w:rsid w:val="00303A17"/>
    <w:rsid w:val="00311B06"/>
    <w:rsid w:val="00312536"/>
    <w:rsid w:val="003156F8"/>
    <w:rsid w:val="00323EBC"/>
    <w:rsid w:val="003667D4"/>
    <w:rsid w:val="003726F2"/>
    <w:rsid w:val="00387176"/>
    <w:rsid w:val="003A0F33"/>
    <w:rsid w:val="003A2F2C"/>
    <w:rsid w:val="003A6742"/>
    <w:rsid w:val="003B112D"/>
    <w:rsid w:val="003B2B04"/>
    <w:rsid w:val="003B6A19"/>
    <w:rsid w:val="003D4593"/>
    <w:rsid w:val="003D6DE0"/>
    <w:rsid w:val="003E7D3F"/>
    <w:rsid w:val="00405DD2"/>
    <w:rsid w:val="00413FC3"/>
    <w:rsid w:val="00417655"/>
    <w:rsid w:val="00432F96"/>
    <w:rsid w:val="00437665"/>
    <w:rsid w:val="00451AAA"/>
    <w:rsid w:val="00455A68"/>
    <w:rsid w:val="00456405"/>
    <w:rsid w:val="0045746C"/>
    <w:rsid w:val="00473333"/>
    <w:rsid w:val="0048500D"/>
    <w:rsid w:val="004914BB"/>
    <w:rsid w:val="00492492"/>
    <w:rsid w:val="004C4641"/>
    <w:rsid w:val="004D0126"/>
    <w:rsid w:val="004E0B40"/>
    <w:rsid w:val="004E2089"/>
    <w:rsid w:val="004E390E"/>
    <w:rsid w:val="004F1A43"/>
    <w:rsid w:val="004F5D53"/>
    <w:rsid w:val="0052185B"/>
    <w:rsid w:val="005227D4"/>
    <w:rsid w:val="00524DB3"/>
    <w:rsid w:val="0054264E"/>
    <w:rsid w:val="0054779D"/>
    <w:rsid w:val="0055219D"/>
    <w:rsid w:val="00556FEA"/>
    <w:rsid w:val="00557F75"/>
    <w:rsid w:val="00574621"/>
    <w:rsid w:val="005767B8"/>
    <w:rsid w:val="005821FC"/>
    <w:rsid w:val="00587C47"/>
    <w:rsid w:val="005A61AD"/>
    <w:rsid w:val="005B599B"/>
    <w:rsid w:val="005C35F6"/>
    <w:rsid w:val="005D2765"/>
    <w:rsid w:val="005D39BC"/>
    <w:rsid w:val="005E564D"/>
    <w:rsid w:val="00602F60"/>
    <w:rsid w:val="00627938"/>
    <w:rsid w:val="00630CEC"/>
    <w:rsid w:val="00646246"/>
    <w:rsid w:val="006549B3"/>
    <w:rsid w:val="00670D34"/>
    <w:rsid w:val="00690119"/>
    <w:rsid w:val="006B16B2"/>
    <w:rsid w:val="006B5707"/>
    <w:rsid w:val="006D29C0"/>
    <w:rsid w:val="006D3A2C"/>
    <w:rsid w:val="006D5D47"/>
    <w:rsid w:val="006F4FC4"/>
    <w:rsid w:val="007038F9"/>
    <w:rsid w:val="00722FDF"/>
    <w:rsid w:val="00747BB8"/>
    <w:rsid w:val="0077160E"/>
    <w:rsid w:val="007812C6"/>
    <w:rsid w:val="007825FB"/>
    <w:rsid w:val="00785268"/>
    <w:rsid w:val="00786BB6"/>
    <w:rsid w:val="00791102"/>
    <w:rsid w:val="00792EEE"/>
    <w:rsid w:val="00794953"/>
    <w:rsid w:val="007A0481"/>
    <w:rsid w:val="007A6317"/>
    <w:rsid w:val="007B6302"/>
    <w:rsid w:val="007C15DF"/>
    <w:rsid w:val="007D35B6"/>
    <w:rsid w:val="007D750F"/>
    <w:rsid w:val="007F32BF"/>
    <w:rsid w:val="007F677D"/>
    <w:rsid w:val="008131A6"/>
    <w:rsid w:val="00847F28"/>
    <w:rsid w:val="00862778"/>
    <w:rsid w:val="00864D3D"/>
    <w:rsid w:val="008713B8"/>
    <w:rsid w:val="00881698"/>
    <w:rsid w:val="008A4355"/>
    <w:rsid w:val="008C2412"/>
    <w:rsid w:val="008C4193"/>
    <w:rsid w:val="008E0776"/>
    <w:rsid w:val="008F770E"/>
    <w:rsid w:val="00904E1C"/>
    <w:rsid w:val="00910780"/>
    <w:rsid w:val="00911A41"/>
    <w:rsid w:val="009177C8"/>
    <w:rsid w:val="00933353"/>
    <w:rsid w:val="00933884"/>
    <w:rsid w:val="00940EF2"/>
    <w:rsid w:val="00941892"/>
    <w:rsid w:val="00953892"/>
    <w:rsid w:val="00954E96"/>
    <w:rsid w:val="009642BF"/>
    <w:rsid w:val="00980C5A"/>
    <w:rsid w:val="00990DD1"/>
    <w:rsid w:val="00995597"/>
    <w:rsid w:val="009A2026"/>
    <w:rsid w:val="009A2098"/>
    <w:rsid w:val="009A284E"/>
    <w:rsid w:val="009A2CAE"/>
    <w:rsid w:val="009A447C"/>
    <w:rsid w:val="009B03E1"/>
    <w:rsid w:val="009C2E9E"/>
    <w:rsid w:val="009C65A5"/>
    <w:rsid w:val="009D5CA7"/>
    <w:rsid w:val="009E212F"/>
    <w:rsid w:val="009F60EA"/>
    <w:rsid w:val="00A074B2"/>
    <w:rsid w:val="00A120E2"/>
    <w:rsid w:val="00A337AC"/>
    <w:rsid w:val="00A36462"/>
    <w:rsid w:val="00A42140"/>
    <w:rsid w:val="00A64319"/>
    <w:rsid w:val="00AA668D"/>
    <w:rsid w:val="00AB5773"/>
    <w:rsid w:val="00AB5BC0"/>
    <w:rsid w:val="00AB71C6"/>
    <w:rsid w:val="00AC426A"/>
    <w:rsid w:val="00AC7B7C"/>
    <w:rsid w:val="00AE32CF"/>
    <w:rsid w:val="00B04D73"/>
    <w:rsid w:val="00B20ECE"/>
    <w:rsid w:val="00B26070"/>
    <w:rsid w:val="00B27857"/>
    <w:rsid w:val="00B35D65"/>
    <w:rsid w:val="00B43256"/>
    <w:rsid w:val="00B6181E"/>
    <w:rsid w:val="00B67DEF"/>
    <w:rsid w:val="00B73282"/>
    <w:rsid w:val="00B77A6A"/>
    <w:rsid w:val="00B91E00"/>
    <w:rsid w:val="00BB781B"/>
    <w:rsid w:val="00BC3D7E"/>
    <w:rsid w:val="00BC4084"/>
    <w:rsid w:val="00BC6BFE"/>
    <w:rsid w:val="00BD5689"/>
    <w:rsid w:val="00BD68E9"/>
    <w:rsid w:val="00BE71E4"/>
    <w:rsid w:val="00BF6F8F"/>
    <w:rsid w:val="00C01878"/>
    <w:rsid w:val="00C0304A"/>
    <w:rsid w:val="00C14304"/>
    <w:rsid w:val="00C44F74"/>
    <w:rsid w:val="00C67478"/>
    <w:rsid w:val="00C715BE"/>
    <w:rsid w:val="00C842BC"/>
    <w:rsid w:val="00CB3D2B"/>
    <w:rsid w:val="00CC18DC"/>
    <w:rsid w:val="00CC6A5F"/>
    <w:rsid w:val="00D04914"/>
    <w:rsid w:val="00D11FCC"/>
    <w:rsid w:val="00D239CF"/>
    <w:rsid w:val="00D24841"/>
    <w:rsid w:val="00D2668D"/>
    <w:rsid w:val="00D3430E"/>
    <w:rsid w:val="00D420A2"/>
    <w:rsid w:val="00D44EE6"/>
    <w:rsid w:val="00D45529"/>
    <w:rsid w:val="00D56C77"/>
    <w:rsid w:val="00D62F8A"/>
    <w:rsid w:val="00D80816"/>
    <w:rsid w:val="00DA2B70"/>
    <w:rsid w:val="00DA3EA5"/>
    <w:rsid w:val="00DB35C9"/>
    <w:rsid w:val="00DB66A2"/>
    <w:rsid w:val="00DB7EC2"/>
    <w:rsid w:val="00DE0181"/>
    <w:rsid w:val="00DF619E"/>
    <w:rsid w:val="00DF7BE3"/>
    <w:rsid w:val="00E224A4"/>
    <w:rsid w:val="00E26451"/>
    <w:rsid w:val="00E34691"/>
    <w:rsid w:val="00E70C0B"/>
    <w:rsid w:val="00E9101C"/>
    <w:rsid w:val="00E94471"/>
    <w:rsid w:val="00EB6CCF"/>
    <w:rsid w:val="00EC4379"/>
    <w:rsid w:val="00EC6B2D"/>
    <w:rsid w:val="00ED0C80"/>
    <w:rsid w:val="00EE2424"/>
    <w:rsid w:val="00EE49FC"/>
    <w:rsid w:val="00EF6A2B"/>
    <w:rsid w:val="00F05907"/>
    <w:rsid w:val="00F113AD"/>
    <w:rsid w:val="00F24ED3"/>
    <w:rsid w:val="00F26EA4"/>
    <w:rsid w:val="00F518C7"/>
    <w:rsid w:val="00F572D5"/>
    <w:rsid w:val="00F770BD"/>
    <w:rsid w:val="00F94DAF"/>
    <w:rsid w:val="00FA130B"/>
    <w:rsid w:val="00FA14AF"/>
    <w:rsid w:val="00FA40B7"/>
    <w:rsid w:val="00FB312E"/>
    <w:rsid w:val="00FC18E8"/>
    <w:rsid w:val="00FE48DB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28DE28D-DBC8-4010-82C7-EAC9CD1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HeaderChar">
    <w:name w:val="Header Char"/>
    <w:link w:val="Head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FooterChar">
    <w:name w:val="Footer Char"/>
    <w:link w:val="Foot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20E2"/>
    <w:pPr>
      <w:spacing w:after="0" w:line="240" w:lineRule="auto"/>
    </w:pPr>
    <w:rPr>
      <w:rFonts w:ascii="Tahoma" w:hAnsi="Tahoma"/>
      <w:sz w:val="16"/>
      <w:szCs w:val="20"/>
      <w:lang w:val="sr-Latn-C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20E2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297D85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97D85"/>
    <w:rPr>
      <w:rFonts w:eastAsia="Times New Roman" w:cs="Times New Roman"/>
      <w:sz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2D787C"/>
    <w:pPr>
      <w:ind w:left="720"/>
      <w:contextualSpacing/>
    </w:pPr>
  </w:style>
  <w:style w:type="paragraph" w:styleId="NoSpacing">
    <w:name w:val="No Spacing"/>
    <w:uiPriority w:val="99"/>
    <w:qFormat/>
    <w:rsid w:val="0004444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Custom%20Office%20Templates\Predsjednik%202016.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Predsjednik 2016. ok</Template>
  <TotalTime>548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opštine Nikšić razmotrio je Izvještaj o radu i finansijskom poslovanju Javne ustanove Dnevni centar za djecu sa smetnjama u razvoju i osobe sa invaliditetom Nikšić za 2017</vt:lpstr>
    </vt:vector>
  </TitlesOfParts>
  <Company>Microsoft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opštine Nikšić razmotrio je Izvještaj o radu i finansijskom poslovanju Javne ustanove Dnevni centar za djecu sa smetnjama u razvoju i osobe sa invaliditetom Nikšić za 2017</dc:title>
  <dc:subject/>
  <dc:creator>Windows User</dc:creator>
  <cp:keywords/>
  <dc:description/>
  <cp:lastModifiedBy>Zoran Nikolić</cp:lastModifiedBy>
  <cp:revision>103</cp:revision>
  <cp:lastPrinted>2021-01-29T06:48:00Z</cp:lastPrinted>
  <dcterms:created xsi:type="dcterms:W3CDTF">2018-03-08T08:32:00Z</dcterms:created>
  <dcterms:modified xsi:type="dcterms:W3CDTF">2023-03-26T16:45:00Z</dcterms:modified>
</cp:coreProperties>
</file>